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9077D" w:rsidTr="00594B84">
        <w:tc>
          <w:tcPr>
            <w:tcW w:w="1885" w:type="dxa"/>
            <w:vMerge w:val="restart"/>
          </w:tcPr>
          <w:p w:rsidR="0009077D" w:rsidRDefault="0009077D" w:rsidP="0009077D">
            <w:pPr>
              <w:jc w:val="center"/>
            </w:pPr>
            <w:r>
              <w:rPr>
                <w:noProof/>
              </w:rPr>
              <w:drawing>
                <wp:inline distT="0" distB="0" distL="0" distR="0" wp14:anchorId="1E20BD7D" wp14:editId="69122A9E">
                  <wp:extent cx="725837"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7326" cy="706331"/>
                          </a:xfrm>
                          <a:prstGeom prst="rect">
                            <a:avLst/>
                          </a:prstGeom>
                        </pic:spPr>
                      </pic:pic>
                    </a:graphicData>
                  </a:graphic>
                </wp:inline>
              </w:drawing>
            </w:r>
          </w:p>
        </w:tc>
        <w:tc>
          <w:tcPr>
            <w:tcW w:w="8905" w:type="dxa"/>
          </w:tcPr>
          <w:p w:rsidR="0009077D" w:rsidRPr="00E0431D" w:rsidRDefault="0009077D" w:rsidP="0009077D">
            <w:pPr>
              <w:jc w:val="center"/>
              <w:rPr>
                <w:rFonts w:ascii="Times New Roman" w:hAnsi="Times New Roman" w:cs="Times New Roman"/>
                <w:b/>
                <w:i/>
                <w:sz w:val="28"/>
              </w:rPr>
            </w:pPr>
            <w:r w:rsidRPr="00E0431D">
              <w:rPr>
                <w:rFonts w:ascii="Times New Roman" w:hAnsi="Times New Roman" w:cs="Times New Roman"/>
                <w:b/>
                <w:i/>
                <w:sz w:val="36"/>
              </w:rPr>
              <w:t>Town of Avon</w:t>
            </w:r>
          </w:p>
        </w:tc>
      </w:tr>
      <w:tr w:rsidR="0009077D" w:rsidTr="00594B84">
        <w:tc>
          <w:tcPr>
            <w:tcW w:w="1885" w:type="dxa"/>
            <w:vMerge/>
          </w:tcPr>
          <w:p w:rsidR="0009077D" w:rsidRDefault="0009077D" w:rsidP="0009077D"/>
        </w:tc>
        <w:tc>
          <w:tcPr>
            <w:tcW w:w="8905" w:type="dxa"/>
          </w:tcPr>
          <w:p w:rsidR="0009077D" w:rsidRPr="00E0431D" w:rsidRDefault="0009077D" w:rsidP="0009077D">
            <w:pPr>
              <w:jc w:val="center"/>
              <w:rPr>
                <w:rFonts w:ascii="Times New Roman" w:hAnsi="Times New Roman" w:cs="Times New Roman"/>
                <w:i/>
                <w:sz w:val="28"/>
              </w:rPr>
            </w:pPr>
          </w:p>
        </w:tc>
      </w:tr>
      <w:tr w:rsidR="0009077D" w:rsidTr="00594B84">
        <w:tc>
          <w:tcPr>
            <w:tcW w:w="1885" w:type="dxa"/>
            <w:vMerge/>
          </w:tcPr>
          <w:p w:rsidR="0009077D" w:rsidRDefault="0009077D" w:rsidP="0009077D"/>
        </w:tc>
        <w:tc>
          <w:tcPr>
            <w:tcW w:w="8905" w:type="dxa"/>
          </w:tcPr>
          <w:p w:rsidR="0009077D" w:rsidRPr="00E0431D" w:rsidRDefault="0009077D" w:rsidP="0009077D">
            <w:pPr>
              <w:jc w:val="center"/>
              <w:rPr>
                <w:rFonts w:ascii="Times New Roman" w:hAnsi="Times New Roman" w:cs="Times New Roman"/>
                <w:b/>
                <w:i/>
                <w:sz w:val="28"/>
              </w:rPr>
            </w:pPr>
            <w:r>
              <w:rPr>
                <w:rFonts w:ascii="Times New Roman" w:hAnsi="Times New Roman" w:cs="Times New Roman"/>
                <w:i/>
              </w:rPr>
              <w:t>GENERAL APPLICATION / RENEWAL FORM</w:t>
            </w:r>
          </w:p>
        </w:tc>
      </w:tr>
      <w:tr w:rsidR="0009077D" w:rsidTr="00CF08D4">
        <w:tc>
          <w:tcPr>
            <w:tcW w:w="1885" w:type="dxa"/>
            <w:vMerge/>
          </w:tcPr>
          <w:p w:rsidR="0009077D" w:rsidRDefault="0009077D" w:rsidP="0009077D"/>
        </w:tc>
        <w:tc>
          <w:tcPr>
            <w:tcW w:w="8905" w:type="dxa"/>
          </w:tcPr>
          <w:p w:rsidR="0009077D" w:rsidRPr="00E0431D" w:rsidRDefault="0009077D" w:rsidP="0009077D">
            <w:pPr>
              <w:jc w:val="center"/>
              <w:rPr>
                <w:rFonts w:ascii="Times New Roman" w:hAnsi="Times New Roman" w:cs="Times New Roman"/>
                <w:i/>
                <w:sz w:val="28"/>
              </w:rPr>
            </w:pPr>
          </w:p>
        </w:tc>
      </w:tr>
      <w:tr w:rsidR="00CF08D4" w:rsidTr="00CF08D4">
        <w:tc>
          <w:tcPr>
            <w:tcW w:w="1885" w:type="dxa"/>
            <w:tcBorders>
              <w:top w:val="single" w:sz="4" w:space="0" w:color="auto"/>
            </w:tcBorders>
          </w:tcPr>
          <w:p w:rsidR="00CF08D4" w:rsidRDefault="00CF08D4" w:rsidP="00CF08D4">
            <w:pPr>
              <w:jc w:val="center"/>
            </w:pPr>
            <w:r>
              <w:t>Town Admin. Review</w:t>
            </w:r>
          </w:p>
        </w:tc>
        <w:tc>
          <w:tcPr>
            <w:tcW w:w="8905" w:type="dxa"/>
          </w:tcPr>
          <w:p w:rsidR="00CF08D4" w:rsidRPr="00E0431D" w:rsidRDefault="00CF08D4" w:rsidP="00CF08D4">
            <w:pPr>
              <w:jc w:val="center"/>
              <w:rPr>
                <w:rFonts w:ascii="Times New Roman" w:hAnsi="Times New Roman" w:cs="Times New Roman"/>
                <w:i/>
                <w:sz w:val="28"/>
              </w:rPr>
            </w:pPr>
          </w:p>
        </w:tc>
      </w:tr>
    </w:tbl>
    <w:p w:rsidR="0009077D" w:rsidRDefault="0009077D" w:rsidP="0009077D"/>
    <w:tbl>
      <w:tblPr>
        <w:tblStyle w:val="TableGrid"/>
        <w:tblW w:w="10997" w:type="dxa"/>
        <w:tblInd w:w="-10" w:type="dxa"/>
        <w:tblLook w:val="04A0" w:firstRow="1" w:lastRow="0" w:firstColumn="1" w:lastColumn="0" w:noHBand="0" w:noVBand="1"/>
      </w:tblPr>
      <w:tblGrid>
        <w:gridCol w:w="495"/>
        <w:gridCol w:w="15"/>
        <w:gridCol w:w="1359"/>
        <w:gridCol w:w="201"/>
        <w:gridCol w:w="506"/>
        <w:gridCol w:w="18"/>
        <w:gridCol w:w="109"/>
        <w:gridCol w:w="309"/>
        <w:gridCol w:w="837"/>
        <w:gridCol w:w="394"/>
        <w:gridCol w:w="757"/>
        <w:gridCol w:w="450"/>
        <w:gridCol w:w="951"/>
        <w:gridCol w:w="845"/>
        <w:gridCol w:w="769"/>
        <w:gridCol w:w="361"/>
        <w:gridCol w:w="18"/>
        <w:gridCol w:w="71"/>
        <w:gridCol w:w="361"/>
        <w:gridCol w:w="20"/>
        <w:gridCol w:w="49"/>
        <w:gridCol w:w="108"/>
        <w:gridCol w:w="1994"/>
      </w:tblGrid>
      <w:tr w:rsidR="0009077D" w:rsidTr="00CC5028">
        <w:tc>
          <w:tcPr>
            <w:tcW w:w="10997" w:type="dxa"/>
            <w:gridSpan w:val="23"/>
          </w:tcPr>
          <w:p w:rsidR="0009077D" w:rsidRDefault="0009077D" w:rsidP="0009077D">
            <w:r w:rsidRPr="0009077D">
              <w:t>This is a general application for a license that the Board of Selectmen may grant.  All lic</w:t>
            </w:r>
            <w:r>
              <w:t>ense applications to the Avon B</w:t>
            </w:r>
            <w:r w:rsidRPr="0009077D">
              <w:t>o</w:t>
            </w:r>
            <w:r>
              <w:t>a</w:t>
            </w:r>
            <w:r w:rsidRPr="0009077D">
              <w:t>rd of Selectmen MUST be accompanied by the following information:</w:t>
            </w:r>
          </w:p>
          <w:p w:rsidR="0009077D" w:rsidRPr="00E0431D" w:rsidRDefault="0009077D" w:rsidP="0009077D">
            <w:pPr>
              <w:rPr>
                <w:sz w:val="18"/>
              </w:rPr>
            </w:pPr>
          </w:p>
        </w:tc>
      </w:tr>
      <w:tr w:rsidR="0009077D"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7" w:type="dxa"/>
            <w:gridSpan w:val="23"/>
          </w:tcPr>
          <w:p w:rsidR="0009077D" w:rsidRDefault="0009077D" w:rsidP="00594B84"/>
        </w:tc>
      </w:tr>
      <w:tr w:rsidR="00CF08D4"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 w:type="dxa"/>
            <w:gridSpan w:val="2"/>
          </w:tcPr>
          <w:p w:rsidR="00CF08D4" w:rsidRDefault="00CF08D4" w:rsidP="00594B84">
            <w:r>
              <w:t>1.</w:t>
            </w:r>
          </w:p>
        </w:tc>
        <w:tc>
          <w:tcPr>
            <w:tcW w:w="2066" w:type="dxa"/>
            <w:gridSpan w:val="3"/>
          </w:tcPr>
          <w:p w:rsidR="00CF08D4" w:rsidRDefault="00CF08D4" w:rsidP="00594B84">
            <w:r>
              <w:t>Type of License:</w:t>
            </w:r>
          </w:p>
        </w:tc>
        <w:sdt>
          <w:sdtPr>
            <w:rPr>
              <w:rStyle w:val="Style2"/>
            </w:rPr>
            <w:id w:val="1894390399"/>
            <w:placeholder>
              <w:docPart w:val="7A79351282DB42D7845AA6B7111E1D0A"/>
            </w:placeholder>
            <w:showingPlcHdr/>
            <w:text/>
          </w:sdtPr>
          <w:sdtEndPr>
            <w:rPr>
              <w:rStyle w:val="DefaultParagraphFont"/>
              <w:b w:val="0"/>
            </w:rPr>
          </w:sdtEndPr>
          <w:sdtContent>
            <w:tc>
              <w:tcPr>
                <w:tcW w:w="8421" w:type="dxa"/>
                <w:gridSpan w:val="18"/>
                <w:tcBorders>
                  <w:bottom w:val="single" w:sz="4" w:space="0" w:color="auto"/>
                </w:tcBorders>
              </w:tcPr>
              <w:p w:rsidR="00CF08D4" w:rsidRDefault="00CF08D4" w:rsidP="00594B84">
                <w:r>
                  <w:rPr>
                    <w:rStyle w:val="PlaceholderText"/>
                  </w:rPr>
                  <w:t xml:space="preserve">                                                                                                                                                    </w:t>
                </w:r>
              </w:p>
            </w:tc>
          </w:sdtContent>
        </w:sdt>
      </w:tr>
      <w:tr w:rsidR="00AF668D" w:rsidTr="00AF6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 w:type="dxa"/>
            <w:gridSpan w:val="2"/>
          </w:tcPr>
          <w:p w:rsidR="00AF668D" w:rsidRDefault="00AF668D" w:rsidP="00594B84"/>
        </w:tc>
        <w:tc>
          <w:tcPr>
            <w:tcW w:w="2066" w:type="dxa"/>
            <w:gridSpan w:val="3"/>
          </w:tcPr>
          <w:p w:rsidR="00AF668D" w:rsidRDefault="00AF668D" w:rsidP="00594B84">
            <w:r>
              <w:t>Identify:</w:t>
            </w:r>
          </w:p>
        </w:tc>
        <w:sdt>
          <w:sdtPr>
            <w:id w:val="1329781151"/>
            <w14:checkbox>
              <w14:checked w14:val="0"/>
              <w14:checkedState w14:val="2612" w14:font="MS Gothic"/>
              <w14:uncheckedState w14:val="2610" w14:font="MS Gothic"/>
            </w14:checkbox>
          </w:sdtPr>
          <w:sdtEndPr/>
          <w:sdtContent>
            <w:tc>
              <w:tcPr>
                <w:tcW w:w="436" w:type="dxa"/>
                <w:gridSpan w:val="3"/>
              </w:tcPr>
              <w:p w:rsidR="00AF668D" w:rsidRDefault="00AF668D" w:rsidP="00594B84">
                <w:r>
                  <w:rPr>
                    <w:rFonts w:ascii="MS Gothic" w:eastAsia="MS Gothic" w:hAnsi="MS Gothic" w:hint="eastAsia"/>
                  </w:rPr>
                  <w:t>☐</w:t>
                </w:r>
              </w:p>
            </w:tc>
          </w:sdtContent>
        </w:sdt>
        <w:tc>
          <w:tcPr>
            <w:tcW w:w="2438" w:type="dxa"/>
            <w:gridSpan w:val="4"/>
          </w:tcPr>
          <w:p w:rsidR="00AF668D" w:rsidRDefault="00AF668D" w:rsidP="00594B84">
            <w:r>
              <w:t>New</w:t>
            </w:r>
          </w:p>
        </w:tc>
        <w:sdt>
          <w:sdtPr>
            <w:id w:val="-425260202"/>
            <w14:checkbox>
              <w14:checked w14:val="0"/>
              <w14:checkedState w14:val="2612" w14:font="MS Gothic"/>
              <w14:uncheckedState w14:val="2610" w14:font="MS Gothic"/>
            </w14:checkbox>
          </w:sdtPr>
          <w:sdtEndPr/>
          <w:sdtContent>
            <w:tc>
              <w:tcPr>
                <w:tcW w:w="951" w:type="dxa"/>
              </w:tcPr>
              <w:p w:rsidR="00AF668D" w:rsidRDefault="00AF668D" w:rsidP="008310DF">
                <w:pPr>
                  <w:jc w:val="right"/>
                </w:pPr>
                <w:r>
                  <w:rPr>
                    <w:rFonts w:ascii="MS Gothic" w:eastAsia="MS Gothic" w:hAnsi="MS Gothic" w:hint="eastAsia"/>
                  </w:rPr>
                  <w:t>☐</w:t>
                </w:r>
              </w:p>
            </w:tc>
          </w:sdtContent>
        </w:sdt>
        <w:tc>
          <w:tcPr>
            <w:tcW w:w="1975" w:type="dxa"/>
            <w:gridSpan w:val="3"/>
          </w:tcPr>
          <w:p w:rsidR="00AF668D" w:rsidRDefault="00AF668D" w:rsidP="00594B84">
            <w:r>
              <w:t>Renewal</w:t>
            </w:r>
          </w:p>
        </w:tc>
        <w:sdt>
          <w:sdtPr>
            <w:id w:val="749461269"/>
            <w14:checkbox>
              <w14:checked w14:val="0"/>
              <w14:checkedState w14:val="2612" w14:font="MS Gothic"/>
              <w14:uncheckedState w14:val="2610" w14:font="MS Gothic"/>
            </w14:checkbox>
          </w:sdtPr>
          <w:sdtEndPr/>
          <w:sdtContent>
            <w:tc>
              <w:tcPr>
                <w:tcW w:w="450" w:type="dxa"/>
                <w:gridSpan w:val="3"/>
              </w:tcPr>
              <w:p w:rsidR="00AF668D" w:rsidRDefault="00AF668D" w:rsidP="00594B84">
                <w:r>
                  <w:rPr>
                    <w:rFonts w:ascii="MS Gothic" w:eastAsia="MS Gothic" w:hAnsi="MS Gothic" w:hint="eastAsia"/>
                  </w:rPr>
                  <w:t>☐</w:t>
                </w:r>
              </w:p>
            </w:tc>
          </w:sdtContent>
        </w:sdt>
        <w:tc>
          <w:tcPr>
            <w:tcW w:w="2171" w:type="dxa"/>
            <w:gridSpan w:val="4"/>
          </w:tcPr>
          <w:p w:rsidR="00AF668D" w:rsidRDefault="00AF668D" w:rsidP="00594B84">
            <w:r>
              <w:t>Transfer</w:t>
            </w:r>
          </w:p>
        </w:tc>
      </w:tr>
      <w:tr w:rsidR="00FA3108"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7" w:type="dxa"/>
            <w:gridSpan w:val="23"/>
          </w:tcPr>
          <w:p w:rsidR="00FA3108" w:rsidRDefault="00FA3108" w:rsidP="00594B84"/>
        </w:tc>
      </w:tr>
      <w:tr w:rsidR="00C166A0"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166A0" w:rsidRDefault="00C166A0" w:rsidP="00594B84">
            <w:r>
              <w:t>2.</w:t>
            </w:r>
          </w:p>
        </w:tc>
        <w:tc>
          <w:tcPr>
            <w:tcW w:w="2208" w:type="dxa"/>
            <w:gridSpan w:val="6"/>
          </w:tcPr>
          <w:p w:rsidR="00C166A0" w:rsidRDefault="00C166A0" w:rsidP="00594B84">
            <w:r>
              <w:t>Name of Applicant(s):</w:t>
            </w:r>
          </w:p>
        </w:tc>
        <w:sdt>
          <w:sdtPr>
            <w:id w:val="205611672"/>
            <w:placeholder>
              <w:docPart w:val="91EBFFB25ED24ADE8A3380A992D1AFE8"/>
            </w:placeholder>
            <w:showingPlcHdr/>
            <w:text/>
          </w:sdtPr>
          <w:sdtEndPr/>
          <w:sdtContent>
            <w:tc>
              <w:tcPr>
                <w:tcW w:w="8294" w:type="dxa"/>
                <w:gridSpan w:val="16"/>
                <w:tcBorders>
                  <w:bottom w:val="single" w:sz="4" w:space="0" w:color="auto"/>
                </w:tcBorders>
              </w:tcPr>
              <w:p w:rsidR="00C166A0" w:rsidRDefault="00686CB4" w:rsidP="00594B84">
                <w:r>
                  <w:rPr>
                    <w:rStyle w:val="PlaceholderText"/>
                  </w:rPr>
                  <w:t xml:space="preserve">                                                                                                                                           </w:t>
                </w:r>
              </w:p>
            </w:tc>
          </w:sdtContent>
        </w:sdt>
      </w:tr>
      <w:tr w:rsidR="00C166A0"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166A0" w:rsidRDefault="00C166A0" w:rsidP="00594B84"/>
        </w:tc>
        <w:tc>
          <w:tcPr>
            <w:tcW w:w="2208" w:type="dxa"/>
            <w:gridSpan w:val="6"/>
          </w:tcPr>
          <w:p w:rsidR="00C166A0" w:rsidRDefault="00C166A0" w:rsidP="00594B84">
            <w:r>
              <w:t>Address:</w:t>
            </w:r>
          </w:p>
        </w:tc>
        <w:sdt>
          <w:sdtPr>
            <w:id w:val="1386987671"/>
            <w:placeholder>
              <w:docPart w:val="DDCC36A11DE64928822E257686B2FD4E"/>
            </w:placeholder>
            <w:showingPlcHdr/>
            <w:text/>
          </w:sdtPr>
          <w:sdtEndPr/>
          <w:sdtContent>
            <w:tc>
              <w:tcPr>
                <w:tcW w:w="8294" w:type="dxa"/>
                <w:gridSpan w:val="16"/>
                <w:tcBorders>
                  <w:top w:val="single" w:sz="4" w:space="0" w:color="auto"/>
                  <w:bottom w:val="single" w:sz="4" w:space="0" w:color="auto"/>
                </w:tcBorders>
              </w:tcPr>
              <w:p w:rsidR="00C166A0" w:rsidRDefault="00686CB4" w:rsidP="00686CB4">
                <w:r>
                  <w:t xml:space="preserve">                                                                                                                                           </w:t>
                </w:r>
              </w:p>
            </w:tc>
          </w:sdtContent>
        </w:sdt>
      </w:tr>
      <w:tr w:rsidR="00C166A0"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166A0" w:rsidRDefault="00C166A0" w:rsidP="00594B84"/>
        </w:tc>
        <w:tc>
          <w:tcPr>
            <w:tcW w:w="2208" w:type="dxa"/>
            <w:gridSpan w:val="6"/>
          </w:tcPr>
          <w:p w:rsidR="00C166A0" w:rsidRDefault="00C166A0" w:rsidP="00594B84">
            <w:r>
              <w:t>Social Security No.:</w:t>
            </w:r>
          </w:p>
        </w:tc>
        <w:sdt>
          <w:sdtPr>
            <w:id w:val="-423948221"/>
            <w:placeholder>
              <w:docPart w:val="A94B079068664EB3AD501DD0E6CB58AE"/>
            </w:placeholder>
            <w:showingPlcHdr/>
            <w:text/>
          </w:sdtPr>
          <w:sdtEndPr/>
          <w:sdtContent>
            <w:tc>
              <w:tcPr>
                <w:tcW w:w="8294" w:type="dxa"/>
                <w:gridSpan w:val="16"/>
                <w:tcBorders>
                  <w:top w:val="single" w:sz="4" w:space="0" w:color="auto"/>
                  <w:bottom w:val="single" w:sz="4" w:space="0" w:color="auto"/>
                </w:tcBorders>
              </w:tcPr>
              <w:p w:rsidR="00C166A0" w:rsidRDefault="00686CB4" w:rsidP="00686CB4">
                <w:r>
                  <w:t xml:space="preserve">                               </w:t>
                </w:r>
              </w:p>
            </w:tc>
          </w:sdtContent>
        </w:sdt>
      </w:tr>
      <w:tr w:rsidR="00C166A0"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166A0" w:rsidRDefault="00C166A0" w:rsidP="00594B84"/>
        </w:tc>
        <w:tc>
          <w:tcPr>
            <w:tcW w:w="2208" w:type="dxa"/>
            <w:gridSpan w:val="6"/>
          </w:tcPr>
          <w:p w:rsidR="00C166A0" w:rsidRDefault="00C166A0" w:rsidP="00594B84">
            <w:r>
              <w:t>Phone No.:</w:t>
            </w:r>
          </w:p>
        </w:tc>
        <w:tc>
          <w:tcPr>
            <w:tcW w:w="1146" w:type="dxa"/>
            <w:gridSpan w:val="2"/>
            <w:tcBorders>
              <w:top w:val="single" w:sz="4" w:space="0" w:color="auto"/>
            </w:tcBorders>
          </w:tcPr>
          <w:p w:rsidR="00C166A0" w:rsidRDefault="00C166A0" w:rsidP="00594B84">
            <w:r>
              <w:t>Business</w:t>
            </w:r>
          </w:p>
        </w:tc>
        <w:sdt>
          <w:sdtPr>
            <w:id w:val="-1854953978"/>
            <w:placeholder>
              <w:docPart w:val="0FAB85C4FE5E4492BFBF297C1BFB5813"/>
            </w:placeholder>
            <w:showingPlcHdr/>
            <w:text/>
          </w:sdtPr>
          <w:sdtEndPr/>
          <w:sdtContent>
            <w:tc>
              <w:tcPr>
                <w:tcW w:w="3397" w:type="dxa"/>
                <w:gridSpan w:val="5"/>
                <w:tcBorders>
                  <w:top w:val="single" w:sz="4" w:space="0" w:color="auto"/>
                  <w:bottom w:val="single" w:sz="4" w:space="0" w:color="auto"/>
                </w:tcBorders>
              </w:tcPr>
              <w:p w:rsidR="00C166A0" w:rsidRDefault="00DD0B43" w:rsidP="00DD0B43">
                <w:r>
                  <w:t xml:space="preserve">                                            </w:t>
                </w:r>
              </w:p>
            </w:tc>
          </w:sdtContent>
        </w:sdt>
        <w:tc>
          <w:tcPr>
            <w:tcW w:w="1148" w:type="dxa"/>
            <w:gridSpan w:val="3"/>
            <w:tcBorders>
              <w:top w:val="single" w:sz="4" w:space="0" w:color="auto"/>
            </w:tcBorders>
          </w:tcPr>
          <w:p w:rsidR="00C166A0" w:rsidRDefault="00C166A0" w:rsidP="00594B84">
            <w:r>
              <w:t>Home</w:t>
            </w:r>
          </w:p>
        </w:tc>
        <w:sdt>
          <w:sdtPr>
            <w:id w:val="-500895402"/>
            <w:placeholder>
              <w:docPart w:val="3CCE4DCF581843BCA84F21A7F7A05D9C"/>
            </w:placeholder>
            <w:showingPlcHdr/>
            <w:text/>
          </w:sdtPr>
          <w:sdtEndPr/>
          <w:sdtContent>
            <w:tc>
              <w:tcPr>
                <w:tcW w:w="2603" w:type="dxa"/>
                <w:gridSpan w:val="6"/>
                <w:tcBorders>
                  <w:top w:val="single" w:sz="4" w:space="0" w:color="auto"/>
                  <w:bottom w:val="single" w:sz="4" w:space="0" w:color="auto"/>
                </w:tcBorders>
              </w:tcPr>
              <w:p w:rsidR="00C166A0" w:rsidRDefault="00DD0B43" w:rsidP="00DD0B43">
                <w:r>
                  <w:t xml:space="preserve">                               </w:t>
                </w:r>
              </w:p>
            </w:tc>
          </w:sdtContent>
        </w:sdt>
      </w:tr>
      <w:tr w:rsidR="00EA1AFE"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EA1AFE" w:rsidRDefault="00EA1AFE" w:rsidP="00594B84"/>
        </w:tc>
        <w:tc>
          <w:tcPr>
            <w:tcW w:w="4505" w:type="dxa"/>
            <w:gridSpan w:val="10"/>
          </w:tcPr>
          <w:p w:rsidR="00EA1AFE" w:rsidRDefault="00EA1AFE" w:rsidP="00594B84"/>
        </w:tc>
        <w:tc>
          <w:tcPr>
            <w:tcW w:w="5997" w:type="dxa"/>
            <w:gridSpan w:val="12"/>
          </w:tcPr>
          <w:p w:rsidR="00EA1AFE" w:rsidRDefault="00EA1AFE" w:rsidP="00686CB4"/>
        </w:tc>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166A0" w:rsidRDefault="00C166A0" w:rsidP="00594B84">
            <w:r>
              <w:t>3.</w:t>
            </w:r>
          </w:p>
        </w:tc>
        <w:tc>
          <w:tcPr>
            <w:tcW w:w="4505" w:type="dxa"/>
            <w:gridSpan w:val="10"/>
          </w:tcPr>
          <w:p w:rsidR="00C166A0" w:rsidRDefault="00C166A0" w:rsidP="00594B84">
            <w:r>
              <w:t>Business Owner(s) Name:</w:t>
            </w:r>
          </w:p>
        </w:tc>
        <w:sdt>
          <w:sdtPr>
            <w:id w:val="513649648"/>
            <w:placeholder>
              <w:docPart w:val="C69A77A8AEC043629A23B3082BA29D9B"/>
            </w:placeholder>
            <w:showingPlcHdr/>
            <w:text/>
          </w:sdtPr>
          <w:sdtEndPr/>
          <w:sdtContent>
            <w:tc>
              <w:tcPr>
                <w:tcW w:w="5997" w:type="dxa"/>
                <w:gridSpan w:val="12"/>
                <w:tcBorders>
                  <w:bottom w:val="single" w:sz="4" w:space="0" w:color="auto"/>
                </w:tcBorders>
              </w:tcPr>
              <w:p w:rsidR="00C166A0" w:rsidRDefault="00686CB4" w:rsidP="00686CB4">
                <w:r>
                  <w:t xml:space="preserve">                                                                                                                                    </w:t>
                </w:r>
              </w:p>
            </w:tc>
          </w:sdtContent>
        </w:sdt>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166A0" w:rsidRDefault="00C166A0" w:rsidP="00594B84"/>
        </w:tc>
        <w:tc>
          <w:tcPr>
            <w:tcW w:w="4505" w:type="dxa"/>
            <w:gridSpan w:val="10"/>
          </w:tcPr>
          <w:p w:rsidR="00C166A0" w:rsidRDefault="00C166A0" w:rsidP="00594B84">
            <w:r>
              <w:t>Address:</w:t>
            </w:r>
          </w:p>
        </w:tc>
        <w:sdt>
          <w:sdtPr>
            <w:id w:val="731667177"/>
            <w:placeholder>
              <w:docPart w:val="F63E017E92FF45F08C36448877674EA2"/>
            </w:placeholder>
            <w:showingPlcHdr/>
            <w:text/>
          </w:sdtPr>
          <w:sdtEndPr/>
          <w:sdtContent>
            <w:tc>
              <w:tcPr>
                <w:tcW w:w="5997" w:type="dxa"/>
                <w:gridSpan w:val="12"/>
                <w:tcBorders>
                  <w:top w:val="single" w:sz="4" w:space="0" w:color="auto"/>
                  <w:bottom w:val="single" w:sz="4" w:space="0" w:color="auto"/>
                </w:tcBorders>
              </w:tcPr>
              <w:p w:rsidR="00C166A0" w:rsidRDefault="00686CB4" w:rsidP="00686CB4">
                <w:r>
                  <w:t xml:space="preserve">                                                                                                                                    </w:t>
                </w:r>
              </w:p>
            </w:tc>
          </w:sdtContent>
        </w:sdt>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166A0" w:rsidRDefault="00C166A0" w:rsidP="00594B84"/>
        </w:tc>
        <w:tc>
          <w:tcPr>
            <w:tcW w:w="4505" w:type="dxa"/>
            <w:gridSpan w:val="10"/>
          </w:tcPr>
          <w:p w:rsidR="00C166A0" w:rsidRDefault="00C166A0" w:rsidP="00594B84">
            <w:r>
              <w:t>Social Security No.:</w:t>
            </w:r>
          </w:p>
        </w:tc>
        <w:sdt>
          <w:sdtPr>
            <w:id w:val="2009096151"/>
            <w:placeholder>
              <w:docPart w:val="ADE0277D869D4341801670C85AB336CA"/>
            </w:placeholder>
            <w:showingPlcHdr/>
            <w:text/>
          </w:sdtPr>
          <w:sdtEndPr/>
          <w:sdtContent>
            <w:tc>
              <w:tcPr>
                <w:tcW w:w="5997" w:type="dxa"/>
                <w:gridSpan w:val="12"/>
                <w:tcBorders>
                  <w:top w:val="single" w:sz="4" w:space="0" w:color="auto"/>
                </w:tcBorders>
              </w:tcPr>
              <w:p w:rsidR="00C166A0" w:rsidRDefault="00686CB4" w:rsidP="00686CB4">
                <w:r>
                  <w:t xml:space="preserve">                         </w:t>
                </w:r>
              </w:p>
            </w:tc>
          </w:sdtContent>
        </w:sdt>
      </w:tr>
      <w:tr w:rsidR="00F7047B" w:rsidTr="00F13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F7047B" w:rsidRDefault="00F7047B" w:rsidP="00594B84"/>
        </w:tc>
        <w:tc>
          <w:tcPr>
            <w:tcW w:w="2099" w:type="dxa"/>
            <w:gridSpan w:val="5"/>
          </w:tcPr>
          <w:p w:rsidR="00F7047B" w:rsidRDefault="00F7047B" w:rsidP="00686CB4">
            <w:r>
              <w:t>Phone No.:</w:t>
            </w:r>
          </w:p>
        </w:tc>
        <w:tc>
          <w:tcPr>
            <w:tcW w:w="1255" w:type="dxa"/>
            <w:gridSpan w:val="3"/>
          </w:tcPr>
          <w:p w:rsidR="00F7047B" w:rsidRDefault="00F7047B" w:rsidP="00686CB4">
            <w:r>
              <w:t>Business:</w:t>
            </w:r>
          </w:p>
        </w:tc>
        <w:sdt>
          <w:sdtPr>
            <w:id w:val="967785310"/>
            <w:placeholder>
              <w:docPart w:val="F9725D5745D54409B1B09F753E913F3F"/>
            </w:placeholder>
            <w:showingPlcHdr/>
            <w:text/>
          </w:sdtPr>
          <w:sdtEndPr/>
          <w:sdtContent>
            <w:tc>
              <w:tcPr>
                <w:tcW w:w="3397" w:type="dxa"/>
                <w:gridSpan w:val="5"/>
                <w:tcBorders>
                  <w:bottom w:val="single" w:sz="4" w:space="0" w:color="auto"/>
                </w:tcBorders>
              </w:tcPr>
              <w:p w:rsidR="00F7047B" w:rsidRDefault="00F132B2" w:rsidP="00F132B2">
                <w:r>
                  <w:t xml:space="preserve">                                             </w:t>
                </w:r>
              </w:p>
            </w:tc>
          </w:sdtContent>
        </w:sdt>
        <w:tc>
          <w:tcPr>
            <w:tcW w:w="1219" w:type="dxa"/>
            <w:gridSpan w:val="4"/>
          </w:tcPr>
          <w:p w:rsidR="00F7047B" w:rsidRDefault="00F7047B" w:rsidP="00686CB4">
            <w:r>
              <w:t>Home:</w:t>
            </w:r>
          </w:p>
        </w:tc>
        <w:sdt>
          <w:sdtPr>
            <w:id w:val="973256901"/>
            <w:placeholder>
              <w:docPart w:val="5C8F0C0DFE194DF9AF6351AF3386E52A"/>
            </w:placeholder>
            <w:showingPlcHdr/>
            <w:text/>
          </w:sdtPr>
          <w:sdtEndPr/>
          <w:sdtContent>
            <w:tc>
              <w:tcPr>
                <w:tcW w:w="2532" w:type="dxa"/>
                <w:gridSpan w:val="5"/>
                <w:tcBorders>
                  <w:bottom w:val="single" w:sz="4" w:space="0" w:color="auto"/>
                </w:tcBorders>
              </w:tcPr>
              <w:p w:rsidR="00F7047B" w:rsidRDefault="00F132B2" w:rsidP="00F132B2">
                <w:r>
                  <w:t xml:space="preserve">                             </w:t>
                </w:r>
              </w:p>
            </w:tc>
          </w:sdtContent>
        </w:sdt>
      </w:tr>
      <w:tr w:rsidR="00EA1AFE"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EA1AFE" w:rsidRDefault="00EA1AFE" w:rsidP="00594B84"/>
        </w:tc>
        <w:tc>
          <w:tcPr>
            <w:tcW w:w="4505" w:type="dxa"/>
            <w:gridSpan w:val="10"/>
          </w:tcPr>
          <w:p w:rsidR="00EA1AFE" w:rsidRDefault="00EA1AFE" w:rsidP="00594B84"/>
        </w:tc>
        <w:tc>
          <w:tcPr>
            <w:tcW w:w="5997" w:type="dxa"/>
            <w:gridSpan w:val="12"/>
          </w:tcPr>
          <w:p w:rsidR="00EA1AFE" w:rsidRDefault="00EA1AFE" w:rsidP="00686CB4"/>
        </w:tc>
      </w:tr>
      <w:tr w:rsidR="00092D4A"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156B5" w:rsidRDefault="008156B5" w:rsidP="00594B84">
            <w:r>
              <w:t>4.</w:t>
            </w:r>
          </w:p>
        </w:tc>
        <w:tc>
          <w:tcPr>
            <w:tcW w:w="4505" w:type="dxa"/>
            <w:gridSpan w:val="10"/>
          </w:tcPr>
          <w:p w:rsidR="008156B5" w:rsidRDefault="008156B5" w:rsidP="00594B84">
            <w:r>
              <w:t>Corporation Name:</w:t>
            </w:r>
          </w:p>
        </w:tc>
        <w:sdt>
          <w:sdtPr>
            <w:id w:val="-615680778"/>
            <w:placeholder>
              <w:docPart w:val="46C0355C018A40E4B33957B68929B884"/>
            </w:placeholder>
            <w:showingPlcHdr/>
            <w:text/>
          </w:sdtPr>
          <w:sdtEndPr/>
          <w:sdtContent>
            <w:tc>
              <w:tcPr>
                <w:tcW w:w="5997" w:type="dxa"/>
                <w:gridSpan w:val="12"/>
                <w:tcBorders>
                  <w:bottom w:val="single" w:sz="4" w:space="0" w:color="auto"/>
                </w:tcBorders>
              </w:tcPr>
              <w:p w:rsidR="008156B5" w:rsidRDefault="00686CB4" w:rsidP="00686CB4">
                <w:r>
                  <w:t xml:space="preserve">                                                                                                                                  </w:t>
                </w:r>
              </w:p>
            </w:tc>
          </w:sdtContent>
        </w:sdt>
      </w:tr>
      <w:tr w:rsidR="00A64EA8"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156B5" w:rsidRDefault="008156B5" w:rsidP="00594B84"/>
        </w:tc>
        <w:tc>
          <w:tcPr>
            <w:tcW w:w="4505" w:type="dxa"/>
            <w:gridSpan w:val="10"/>
          </w:tcPr>
          <w:p w:rsidR="008156B5" w:rsidRDefault="008156B5" w:rsidP="00594B84">
            <w:r>
              <w:t>Corporation Officers:</w:t>
            </w:r>
          </w:p>
        </w:tc>
        <w:sdt>
          <w:sdtPr>
            <w:id w:val="870659135"/>
            <w:placeholder>
              <w:docPart w:val="86327C4AF5244298BCDA811EC443A4A6"/>
            </w:placeholder>
            <w:showingPlcHdr/>
            <w:text/>
          </w:sdtPr>
          <w:sdtEndPr/>
          <w:sdtContent>
            <w:tc>
              <w:tcPr>
                <w:tcW w:w="5997" w:type="dxa"/>
                <w:gridSpan w:val="12"/>
                <w:tcBorders>
                  <w:top w:val="single" w:sz="4" w:space="0" w:color="auto"/>
                  <w:bottom w:val="single" w:sz="4" w:space="0" w:color="auto"/>
                </w:tcBorders>
              </w:tcPr>
              <w:p w:rsidR="008156B5" w:rsidRDefault="00686CB4" w:rsidP="00686CB4">
                <w:r>
                  <w:t xml:space="preserve">                                                                                                                                  </w:t>
                </w:r>
              </w:p>
            </w:tc>
          </w:sdtContent>
        </w:sdt>
      </w:tr>
      <w:tr w:rsidR="0021461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156B5" w:rsidRDefault="008156B5" w:rsidP="00594B84"/>
        </w:tc>
        <w:tc>
          <w:tcPr>
            <w:tcW w:w="4505" w:type="dxa"/>
            <w:gridSpan w:val="10"/>
          </w:tcPr>
          <w:p w:rsidR="008156B5" w:rsidRDefault="008156B5" w:rsidP="00594B84">
            <w:r>
              <w:t>Corporation Tax ID No.:</w:t>
            </w:r>
          </w:p>
        </w:tc>
        <w:sdt>
          <w:sdtPr>
            <w:id w:val="-1276552967"/>
            <w:placeholder>
              <w:docPart w:val="24E6C09417124934913273667144072A"/>
            </w:placeholder>
            <w:showingPlcHdr/>
            <w:text/>
          </w:sdtPr>
          <w:sdtEndPr/>
          <w:sdtContent>
            <w:tc>
              <w:tcPr>
                <w:tcW w:w="5997" w:type="dxa"/>
                <w:gridSpan w:val="12"/>
                <w:tcBorders>
                  <w:top w:val="single" w:sz="4" w:space="0" w:color="auto"/>
                  <w:bottom w:val="single" w:sz="4" w:space="0" w:color="auto"/>
                </w:tcBorders>
              </w:tcPr>
              <w:p w:rsidR="008156B5" w:rsidRDefault="00DD0B43" w:rsidP="00DD0B43">
                <w:r>
                  <w:t xml:space="preserve">                                                                                                 </w:t>
                </w:r>
              </w:p>
            </w:tc>
          </w:sdtContent>
        </w:sdt>
      </w:tr>
      <w:tr w:rsidR="00EA1AFE"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EA1AFE" w:rsidRDefault="00EA1AFE" w:rsidP="00594B84"/>
        </w:tc>
        <w:tc>
          <w:tcPr>
            <w:tcW w:w="4505" w:type="dxa"/>
            <w:gridSpan w:val="10"/>
          </w:tcPr>
          <w:p w:rsidR="00EA1AFE" w:rsidRDefault="00EA1AFE" w:rsidP="00594B84"/>
        </w:tc>
        <w:tc>
          <w:tcPr>
            <w:tcW w:w="5997" w:type="dxa"/>
            <w:gridSpan w:val="12"/>
            <w:tcBorders>
              <w:top w:val="single" w:sz="4" w:space="0" w:color="auto"/>
            </w:tcBorders>
          </w:tcPr>
          <w:p w:rsidR="00EA1AFE" w:rsidRDefault="00EA1AFE" w:rsidP="00686CB4"/>
        </w:tc>
      </w:tr>
      <w:tr w:rsidR="008310DF" w:rsidTr="00B6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310DF" w:rsidRDefault="008310DF" w:rsidP="00594B84">
            <w:r>
              <w:t>5.</w:t>
            </w:r>
          </w:p>
        </w:tc>
        <w:tc>
          <w:tcPr>
            <w:tcW w:w="2099" w:type="dxa"/>
            <w:gridSpan w:val="5"/>
          </w:tcPr>
          <w:p w:rsidR="008310DF" w:rsidRDefault="008310DF" w:rsidP="008310DF">
            <w:r>
              <w:t>Property:</w:t>
            </w:r>
          </w:p>
        </w:tc>
        <w:sdt>
          <w:sdtPr>
            <w:id w:val="-1038821866"/>
            <w14:checkbox>
              <w14:checked w14:val="0"/>
              <w14:checkedState w14:val="2612" w14:font="MS Gothic"/>
              <w14:uncheckedState w14:val="2610" w14:font="MS Gothic"/>
            </w14:checkbox>
          </w:sdtPr>
          <w:sdtEndPr/>
          <w:sdtContent>
            <w:tc>
              <w:tcPr>
                <w:tcW w:w="2406" w:type="dxa"/>
                <w:gridSpan w:val="5"/>
              </w:tcPr>
              <w:p w:rsidR="008310DF" w:rsidRDefault="008310DF" w:rsidP="008310DF">
                <w:pPr>
                  <w:jc w:val="right"/>
                </w:pPr>
                <w:r>
                  <w:rPr>
                    <w:rFonts w:ascii="MS Gothic" w:eastAsia="MS Gothic" w:hAnsi="MS Gothic" w:hint="eastAsia"/>
                  </w:rPr>
                  <w:t>☐</w:t>
                </w:r>
              </w:p>
            </w:tc>
          </w:sdtContent>
        </w:sdt>
        <w:tc>
          <w:tcPr>
            <w:tcW w:w="2246" w:type="dxa"/>
            <w:gridSpan w:val="3"/>
          </w:tcPr>
          <w:p w:rsidR="008310DF" w:rsidRDefault="008310DF" w:rsidP="008310DF">
            <w:r>
              <w:t>Owned:</w:t>
            </w:r>
          </w:p>
        </w:tc>
        <w:sdt>
          <w:sdtPr>
            <w:id w:val="2005627469"/>
            <w14:checkbox>
              <w14:checked w14:val="0"/>
              <w14:checkedState w14:val="2612" w14:font="MS Gothic"/>
              <w14:uncheckedState w14:val="2610" w14:font="MS Gothic"/>
            </w14:checkbox>
          </w:sdtPr>
          <w:sdtEndPr/>
          <w:sdtContent>
            <w:tc>
              <w:tcPr>
                <w:tcW w:w="1649" w:type="dxa"/>
                <w:gridSpan w:val="7"/>
              </w:tcPr>
              <w:p w:rsidR="008310DF" w:rsidRDefault="008310DF" w:rsidP="008310DF">
                <w:pPr>
                  <w:jc w:val="right"/>
                </w:pPr>
                <w:r>
                  <w:rPr>
                    <w:rFonts w:ascii="MS Gothic" w:eastAsia="MS Gothic" w:hAnsi="MS Gothic" w:hint="eastAsia"/>
                  </w:rPr>
                  <w:t>☐</w:t>
                </w:r>
              </w:p>
            </w:tc>
          </w:sdtContent>
        </w:sdt>
        <w:tc>
          <w:tcPr>
            <w:tcW w:w="2102" w:type="dxa"/>
            <w:gridSpan w:val="2"/>
          </w:tcPr>
          <w:p w:rsidR="008310DF" w:rsidRDefault="008310DF" w:rsidP="008310DF">
            <w:r>
              <w:t>Leased:</w:t>
            </w:r>
          </w:p>
        </w:tc>
      </w:tr>
      <w:tr w:rsidR="00C35D6B" w:rsidTr="00B6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156B5" w:rsidRDefault="008156B5" w:rsidP="00594B84"/>
        </w:tc>
        <w:tc>
          <w:tcPr>
            <w:tcW w:w="4505" w:type="dxa"/>
            <w:gridSpan w:val="10"/>
          </w:tcPr>
          <w:p w:rsidR="008156B5" w:rsidRDefault="00B73881" w:rsidP="00B73881">
            <w:r>
              <w:t>Property Owner</w:t>
            </w:r>
            <w:r w:rsidR="008156B5">
              <w:t>:</w:t>
            </w:r>
            <w:r w:rsidR="008310DF">
              <w:t xml:space="preserve"> </w:t>
            </w:r>
          </w:p>
        </w:tc>
        <w:sdt>
          <w:sdtPr>
            <w:id w:val="992142848"/>
            <w:placeholder>
              <w:docPart w:val="D3C7208EA0754B7D9BF14D31A09E8354"/>
            </w:placeholder>
            <w:text/>
          </w:sdtPr>
          <w:sdtEndPr/>
          <w:sdtContent>
            <w:tc>
              <w:tcPr>
                <w:tcW w:w="5997" w:type="dxa"/>
                <w:gridSpan w:val="12"/>
              </w:tcPr>
              <w:p w:rsidR="008156B5" w:rsidRDefault="00B6526A" w:rsidP="00B6526A">
                <w:r>
                  <w:t xml:space="preserve">                                                                                                                   </w:t>
                </w:r>
              </w:p>
            </w:tc>
          </w:sdtContent>
        </w:sdt>
      </w:tr>
      <w:tr w:rsidR="00B73881" w:rsidTr="00B6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B73881" w:rsidRDefault="00B73881" w:rsidP="00594B84"/>
        </w:tc>
        <w:tc>
          <w:tcPr>
            <w:tcW w:w="4505" w:type="dxa"/>
            <w:gridSpan w:val="10"/>
          </w:tcPr>
          <w:p w:rsidR="00B73881" w:rsidRDefault="00B73881" w:rsidP="008310DF">
            <w:r>
              <w:t>Address:</w:t>
            </w:r>
          </w:p>
        </w:tc>
        <w:sdt>
          <w:sdtPr>
            <w:id w:val="785315231"/>
            <w:placeholder>
              <w:docPart w:val="73F00A0B883E4508884E41EA7A6328A7"/>
            </w:placeholder>
            <w:text/>
          </w:sdtPr>
          <w:sdtEndPr/>
          <w:sdtContent>
            <w:tc>
              <w:tcPr>
                <w:tcW w:w="5997" w:type="dxa"/>
                <w:gridSpan w:val="12"/>
              </w:tcPr>
              <w:p w:rsidR="00B73881" w:rsidRDefault="00B73881" w:rsidP="00B6526A">
                <w:r>
                  <w:t xml:space="preserve">                                                                                                                   </w:t>
                </w:r>
              </w:p>
            </w:tc>
          </w:sdtContent>
        </w:sdt>
      </w:tr>
      <w:tr w:rsidR="008156B5" w:rsidTr="00B6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156B5" w:rsidRDefault="008156B5" w:rsidP="00594B84"/>
        </w:tc>
        <w:tc>
          <w:tcPr>
            <w:tcW w:w="4505" w:type="dxa"/>
            <w:gridSpan w:val="10"/>
          </w:tcPr>
          <w:p w:rsidR="008156B5" w:rsidRDefault="008156B5" w:rsidP="00594B84">
            <w:r>
              <w:t>Name of Business:</w:t>
            </w:r>
          </w:p>
        </w:tc>
        <w:sdt>
          <w:sdtPr>
            <w:id w:val="369576125"/>
            <w:placeholder>
              <w:docPart w:val="40EE53064B4645D5BA65F9E869450C78"/>
            </w:placeholder>
            <w:showingPlcHdr/>
            <w:text/>
          </w:sdtPr>
          <w:sdtEndPr/>
          <w:sdtContent>
            <w:tc>
              <w:tcPr>
                <w:tcW w:w="5997" w:type="dxa"/>
                <w:gridSpan w:val="12"/>
                <w:tcBorders>
                  <w:bottom w:val="single" w:sz="4" w:space="0" w:color="auto"/>
                </w:tcBorders>
              </w:tcPr>
              <w:p w:rsidR="008156B5" w:rsidRDefault="00F132B2" w:rsidP="00F132B2">
                <w:r>
                  <w:t xml:space="preserve">                                                                                                 </w:t>
                </w:r>
              </w:p>
            </w:tc>
          </w:sdtContent>
        </w:sdt>
      </w:tr>
      <w:tr w:rsidR="008156B5"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156B5" w:rsidRDefault="008156B5" w:rsidP="00594B84"/>
        </w:tc>
        <w:tc>
          <w:tcPr>
            <w:tcW w:w="4505" w:type="dxa"/>
            <w:gridSpan w:val="10"/>
          </w:tcPr>
          <w:p w:rsidR="008156B5" w:rsidRDefault="008156B5" w:rsidP="00594B84">
            <w:r>
              <w:t>Business Address:</w:t>
            </w:r>
          </w:p>
        </w:tc>
        <w:sdt>
          <w:sdtPr>
            <w:id w:val="-95637525"/>
            <w:placeholder>
              <w:docPart w:val="CB0679DA21264DC987CD53764FA85C18"/>
            </w:placeholder>
            <w:showingPlcHdr/>
            <w:text/>
          </w:sdtPr>
          <w:sdtEndPr/>
          <w:sdtContent>
            <w:tc>
              <w:tcPr>
                <w:tcW w:w="5997" w:type="dxa"/>
                <w:gridSpan w:val="12"/>
                <w:tcBorders>
                  <w:top w:val="single" w:sz="4" w:space="0" w:color="auto"/>
                  <w:bottom w:val="single" w:sz="4" w:space="0" w:color="auto"/>
                </w:tcBorders>
              </w:tcPr>
              <w:p w:rsidR="008156B5" w:rsidRDefault="00F132B2" w:rsidP="00F132B2">
                <w:r>
                  <w:t xml:space="preserve">                                                                                                 </w:t>
                </w:r>
              </w:p>
            </w:tc>
          </w:sdtContent>
        </w:sdt>
      </w:tr>
      <w:tr w:rsidR="00EA1AFE"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EA1AFE" w:rsidRDefault="00EA1AFE" w:rsidP="00594B84"/>
        </w:tc>
        <w:tc>
          <w:tcPr>
            <w:tcW w:w="4505" w:type="dxa"/>
            <w:gridSpan w:val="10"/>
          </w:tcPr>
          <w:p w:rsidR="00EA1AFE" w:rsidRDefault="00EA1AFE" w:rsidP="00594B84"/>
        </w:tc>
        <w:tc>
          <w:tcPr>
            <w:tcW w:w="5997" w:type="dxa"/>
            <w:gridSpan w:val="12"/>
            <w:tcBorders>
              <w:top w:val="single" w:sz="4" w:space="0" w:color="auto"/>
            </w:tcBorders>
          </w:tcPr>
          <w:p w:rsidR="00EA1AFE" w:rsidRDefault="00EA1AFE" w:rsidP="008E052B"/>
        </w:tc>
      </w:tr>
      <w:tr w:rsidR="008156B5"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8156B5" w:rsidRDefault="008156B5" w:rsidP="00594B84">
            <w:r>
              <w:t>6.</w:t>
            </w:r>
          </w:p>
        </w:tc>
        <w:tc>
          <w:tcPr>
            <w:tcW w:w="3748" w:type="dxa"/>
            <w:gridSpan w:val="9"/>
          </w:tcPr>
          <w:p w:rsidR="008156B5" w:rsidRDefault="008156B5" w:rsidP="00C22359">
            <w:r>
              <w:t>Do you currently hold a similar License? What type?</w:t>
            </w:r>
          </w:p>
        </w:tc>
        <w:sdt>
          <w:sdtPr>
            <w:id w:val="-1225065129"/>
            <w:placeholder>
              <w:docPart w:val="6EBE663107CF473FBE381A38C8036EC7"/>
            </w:placeholder>
            <w:showingPlcHdr/>
            <w:text/>
          </w:sdtPr>
          <w:sdtEndPr/>
          <w:sdtContent>
            <w:tc>
              <w:tcPr>
                <w:tcW w:w="6754" w:type="dxa"/>
                <w:gridSpan w:val="13"/>
                <w:tcBorders>
                  <w:bottom w:val="single" w:sz="4" w:space="0" w:color="auto"/>
                </w:tcBorders>
              </w:tcPr>
              <w:p w:rsidR="008156B5" w:rsidRDefault="00F132B2" w:rsidP="00F132B2">
                <w:r>
                  <w:t xml:space="preserve">                                                                                                                </w:t>
                </w:r>
              </w:p>
            </w:tc>
          </w:sdtContent>
        </w:sdt>
      </w:tr>
      <w:tr w:rsidR="00EA1AFE"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EA1AFE" w:rsidRDefault="00EA1AFE" w:rsidP="00594B84"/>
        </w:tc>
        <w:tc>
          <w:tcPr>
            <w:tcW w:w="3748" w:type="dxa"/>
            <w:gridSpan w:val="9"/>
          </w:tcPr>
          <w:p w:rsidR="00EA1AFE" w:rsidRDefault="00EA1AFE" w:rsidP="00C22359"/>
        </w:tc>
        <w:tc>
          <w:tcPr>
            <w:tcW w:w="6754" w:type="dxa"/>
            <w:gridSpan w:val="13"/>
          </w:tcPr>
          <w:p w:rsidR="00EA1AFE" w:rsidRDefault="00EA1AFE" w:rsidP="00594B84"/>
        </w:tc>
      </w:tr>
      <w:tr w:rsidR="00C22359"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22359" w:rsidRDefault="00C22359" w:rsidP="00594B84">
            <w:r>
              <w:t>7.</w:t>
            </w:r>
          </w:p>
        </w:tc>
        <w:tc>
          <w:tcPr>
            <w:tcW w:w="3748" w:type="dxa"/>
            <w:gridSpan w:val="9"/>
          </w:tcPr>
          <w:p w:rsidR="00C22359" w:rsidRDefault="00C22359" w:rsidP="00594B84">
            <w:r>
              <w:t>Have you previously applied for a License?</w:t>
            </w:r>
          </w:p>
        </w:tc>
        <w:sdt>
          <w:sdtPr>
            <w:id w:val="1726645501"/>
            <w14:checkbox>
              <w14:checked w14:val="0"/>
              <w14:checkedState w14:val="2612" w14:font="MS Gothic"/>
              <w14:uncheckedState w14:val="2610" w14:font="MS Gothic"/>
            </w14:checkbox>
          </w:sdtPr>
          <w:sdtEndPr/>
          <w:sdtContent>
            <w:tc>
              <w:tcPr>
                <w:tcW w:w="757" w:type="dxa"/>
              </w:tcPr>
              <w:p w:rsidR="00C22359" w:rsidRDefault="008310DF" w:rsidP="008310DF">
                <w:pPr>
                  <w:jc w:val="right"/>
                </w:pPr>
                <w:r>
                  <w:rPr>
                    <w:rFonts w:ascii="MS Gothic" w:eastAsia="MS Gothic" w:hAnsi="MS Gothic" w:hint="eastAsia"/>
                  </w:rPr>
                  <w:t>☐</w:t>
                </w:r>
              </w:p>
            </w:tc>
          </w:sdtContent>
        </w:sdt>
        <w:tc>
          <w:tcPr>
            <w:tcW w:w="3015" w:type="dxa"/>
            <w:gridSpan w:val="4"/>
          </w:tcPr>
          <w:p w:rsidR="00C22359" w:rsidRDefault="00C22359" w:rsidP="00594B84">
            <w:r>
              <w:t>Yes</w:t>
            </w:r>
          </w:p>
        </w:tc>
        <w:sdt>
          <w:sdtPr>
            <w:id w:val="1273667692"/>
            <w14:checkbox>
              <w14:checked w14:val="0"/>
              <w14:checkedState w14:val="2612" w14:font="MS Gothic"/>
              <w14:uncheckedState w14:val="2610" w14:font="MS Gothic"/>
            </w14:checkbox>
          </w:sdtPr>
          <w:sdtEndPr/>
          <w:sdtContent>
            <w:tc>
              <w:tcPr>
                <w:tcW w:w="831" w:type="dxa"/>
                <w:gridSpan w:val="5"/>
              </w:tcPr>
              <w:p w:rsidR="00C22359" w:rsidRDefault="00C22359" w:rsidP="008310DF">
                <w:pPr>
                  <w:jc w:val="right"/>
                </w:pPr>
                <w:r>
                  <w:rPr>
                    <w:rFonts w:ascii="MS Gothic" w:eastAsia="MS Gothic" w:hAnsi="MS Gothic" w:hint="eastAsia"/>
                  </w:rPr>
                  <w:t>☐</w:t>
                </w:r>
              </w:p>
            </w:tc>
          </w:sdtContent>
        </w:sdt>
        <w:tc>
          <w:tcPr>
            <w:tcW w:w="2151" w:type="dxa"/>
            <w:gridSpan w:val="3"/>
          </w:tcPr>
          <w:p w:rsidR="00C22359" w:rsidRDefault="00C22359" w:rsidP="00594B84">
            <w:r>
              <w:t>No</w:t>
            </w:r>
          </w:p>
        </w:tc>
      </w:tr>
      <w:tr w:rsidR="00EA1AFE"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EA1AFE" w:rsidRDefault="00EA1AFE" w:rsidP="00594B84"/>
        </w:tc>
        <w:tc>
          <w:tcPr>
            <w:tcW w:w="3748" w:type="dxa"/>
            <w:gridSpan w:val="9"/>
          </w:tcPr>
          <w:p w:rsidR="00EA1AFE" w:rsidRDefault="00EA1AFE" w:rsidP="00594B84"/>
        </w:tc>
        <w:tc>
          <w:tcPr>
            <w:tcW w:w="757" w:type="dxa"/>
          </w:tcPr>
          <w:p w:rsidR="00EA1AFE" w:rsidRDefault="00EA1AFE" w:rsidP="00594B84"/>
        </w:tc>
        <w:tc>
          <w:tcPr>
            <w:tcW w:w="3015" w:type="dxa"/>
            <w:gridSpan w:val="4"/>
          </w:tcPr>
          <w:p w:rsidR="00EA1AFE" w:rsidRDefault="00EA1AFE" w:rsidP="00594B84"/>
        </w:tc>
        <w:tc>
          <w:tcPr>
            <w:tcW w:w="831" w:type="dxa"/>
            <w:gridSpan w:val="5"/>
          </w:tcPr>
          <w:p w:rsidR="00EA1AFE" w:rsidRDefault="00EA1AFE" w:rsidP="00594B84"/>
        </w:tc>
        <w:tc>
          <w:tcPr>
            <w:tcW w:w="2151" w:type="dxa"/>
            <w:gridSpan w:val="3"/>
          </w:tcPr>
          <w:p w:rsidR="00EA1AFE" w:rsidRDefault="00EA1AFE" w:rsidP="00594B84"/>
        </w:tc>
      </w:tr>
      <w:tr w:rsidR="00F7047B"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22359" w:rsidRDefault="00C22359" w:rsidP="00594B84">
            <w:r>
              <w:t>8.</w:t>
            </w:r>
          </w:p>
        </w:tc>
        <w:tc>
          <w:tcPr>
            <w:tcW w:w="3748" w:type="dxa"/>
            <w:gridSpan w:val="9"/>
          </w:tcPr>
          <w:p w:rsidR="00C22359" w:rsidRDefault="00C22359" w:rsidP="00594B84">
            <w:r>
              <w:t>Have you ever had a license revoked?</w:t>
            </w:r>
          </w:p>
        </w:tc>
        <w:sdt>
          <w:sdtPr>
            <w:id w:val="-1502505534"/>
            <w14:checkbox>
              <w14:checked w14:val="0"/>
              <w14:checkedState w14:val="2612" w14:font="MS Gothic"/>
              <w14:uncheckedState w14:val="2610" w14:font="MS Gothic"/>
            </w14:checkbox>
          </w:sdtPr>
          <w:sdtEndPr/>
          <w:sdtContent>
            <w:tc>
              <w:tcPr>
                <w:tcW w:w="757" w:type="dxa"/>
              </w:tcPr>
              <w:p w:rsidR="00C22359" w:rsidRDefault="00C22359" w:rsidP="008310DF">
                <w:pPr>
                  <w:jc w:val="right"/>
                </w:pPr>
                <w:r>
                  <w:rPr>
                    <w:rFonts w:ascii="MS Gothic" w:eastAsia="MS Gothic" w:hAnsi="MS Gothic" w:hint="eastAsia"/>
                  </w:rPr>
                  <w:t>☐</w:t>
                </w:r>
              </w:p>
            </w:tc>
          </w:sdtContent>
        </w:sdt>
        <w:tc>
          <w:tcPr>
            <w:tcW w:w="3015" w:type="dxa"/>
            <w:gridSpan w:val="4"/>
          </w:tcPr>
          <w:p w:rsidR="00C22359" w:rsidRDefault="00C22359" w:rsidP="00594B84">
            <w:r>
              <w:t>Yes</w:t>
            </w:r>
          </w:p>
        </w:tc>
        <w:sdt>
          <w:sdtPr>
            <w:id w:val="-1930114382"/>
            <w14:checkbox>
              <w14:checked w14:val="0"/>
              <w14:checkedState w14:val="2612" w14:font="MS Gothic"/>
              <w14:uncheckedState w14:val="2610" w14:font="MS Gothic"/>
            </w14:checkbox>
          </w:sdtPr>
          <w:sdtEndPr/>
          <w:sdtContent>
            <w:tc>
              <w:tcPr>
                <w:tcW w:w="831" w:type="dxa"/>
                <w:gridSpan w:val="5"/>
              </w:tcPr>
              <w:p w:rsidR="00C22359" w:rsidRDefault="00C22359" w:rsidP="008310DF">
                <w:pPr>
                  <w:jc w:val="right"/>
                </w:pPr>
                <w:r>
                  <w:rPr>
                    <w:rFonts w:ascii="MS Gothic" w:eastAsia="MS Gothic" w:hAnsi="MS Gothic" w:hint="eastAsia"/>
                  </w:rPr>
                  <w:t>☐</w:t>
                </w:r>
              </w:p>
            </w:tc>
          </w:sdtContent>
        </w:sdt>
        <w:tc>
          <w:tcPr>
            <w:tcW w:w="2151" w:type="dxa"/>
            <w:gridSpan w:val="3"/>
          </w:tcPr>
          <w:p w:rsidR="00C22359" w:rsidRDefault="00C22359" w:rsidP="00594B84">
            <w:r>
              <w:t>No</w:t>
            </w:r>
          </w:p>
        </w:tc>
      </w:tr>
      <w:tr w:rsidR="00C22359" w:rsidTr="00897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22359" w:rsidRDefault="00C22359" w:rsidP="00594B84"/>
        </w:tc>
        <w:tc>
          <w:tcPr>
            <w:tcW w:w="1374" w:type="dxa"/>
            <w:gridSpan w:val="2"/>
          </w:tcPr>
          <w:p w:rsidR="00C22359" w:rsidRDefault="00C22359" w:rsidP="00594B84">
            <w:r>
              <w:t>If yes, why?</w:t>
            </w:r>
          </w:p>
        </w:tc>
        <w:sdt>
          <w:sdtPr>
            <w:id w:val="-325896229"/>
            <w:placeholder>
              <w:docPart w:val="7FE14A4EBAC1466A88628620EB75BBE0"/>
            </w:placeholder>
            <w:showingPlcHdr/>
            <w:text/>
          </w:sdtPr>
          <w:sdtEndPr/>
          <w:sdtContent>
            <w:tc>
              <w:tcPr>
                <w:tcW w:w="9128" w:type="dxa"/>
                <w:gridSpan w:val="20"/>
                <w:tcBorders>
                  <w:bottom w:val="single" w:sz="4" w:space="0" w:color="auto"/>
                </w:tcBorders>
              </w:tcPr>
              <w:p w:rsidR="00C22359" w:rsidRDefault="008971D0" w:rsidP="008971D0">
                <w:r>
                  <w:t xml:space="preserve">                                                                                                                                                             </w:t>
                </w:r>
              </w:p>
            </w:tc>
          </w:sdtContent>
        </w:sdt>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7" w:type="dxa"/>
            <w:gridSpan w:val="23"/>
          </w:tcPr>
          <w:p w:rsidR="00C35D6B" w:rsidRDefault="00C35D6B" w:rsidP="00594B84"/>
        </w:tc>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35D6B" w:rsidRDefault="00C35D6B" w:rsidP="00594B84">
            <w:r>
              <w:t>9.</w:t>
            </w:r>
          </w:p>
        </w:tc>
        <w:tc>
          <w:tcPr>
            <w:tcW w:w="10502" w:type="dxa"/>
            <w:gridSpan w:val="22"/>
          </w:tcPr>
          <w:p w:rsidR="00C35D6B" w:rsidRDefault="00C35D6B" w:rsidP="00594B84">
            <w:r>
              <w:t>If there is a building or structure being renovated or a new building or structure associated with the License, please submit the following: (Seven [7] Copies Required)</w:t>
            </w:r>
          </w:p>
          <w:p w:rsidR="00C35D6B" w:rsidRDefault="00C35D6B" w:rsidP="00C35D6B">
            <w:pPr>
              <w:pStyle w:val="ListParagraph"/>
              <w:numPr>
                <w:ilvl w:val="0"/>
                <w:numId w:val="1"/>
              </w:numPr>
            </w:pPr>
            <w:r>
              <w:t xml:space="preserve"> Floor Plan</w:t>
            </w:r>
          </w:p>
          <w:p w:rsidR="00C35D6B" w:rsidRDefault="00C35D6B" w:rsidP="00C35D6B">
            <w:pPr>
              <w:pStyle w:val="ListParagraph"/>
              <w:numPr>
                <w:ilvl w:val="0"/>
                <w:numId w:val="1"/>
              </w:numPr>
            </w:pPr>
            <w:r>
              <w:t>Seating Location</w:t>
            </w:r>
          </w:p>
          <w:p w:rsidR="00C35D6B" w:rsidRDefault="00C35D6B" w:rsidP="00C35D6B">
            <w:pPr>
              <w:pStyle w:val="ListParagraph"/>
              <w:numPr>
                <w:ilvl w:val="0"/>
                <w:numId w:val="1"/>
              </w:numPr>
            </w:pPr>
            <w:r>
              <w:lastRenderedPageBreak/>
              <w:t>Site Plan indicating parking areas and access to Town ways.</w:t>
            </w:r>
          </w:p>
          <w:p w:rsidR="00C35D6B" w:rsidRDefault="00C35D6B" w:rsidP="00C35D6B">
            <w:r>
              <w:t>These copies will be forwarded to the appropriate departments f</w:t>
            </w:r>
            <w:r w:rsidR="004857AB">
              <w:t>or their review and/or approval.</w:t>
            </w:r>
          </w:p>
        </w:tc>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35D6B" w:rsidRDefault="00C35D6B" w:rsidP="00594B84"/>
        </w:tc>
        <w:tc>
          <w:tcPr>
            <w:tcW w:w="10502" w:type="dxa"/>
            <w:gridSpan w:val="22"/>
          </w:tcPr>
          <w:p w:rsidR="00C35D6B" w:rsidRDefault="00C35D6B" w:rsidP="00594B84"/>
        </w:tc>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35D6B" w:rsidRDefault="00C35D6B" w:rsidP="00594B84">
            <w:r>
              <w:t>10.</w:t>
            </w:r>
          </w:p>
        </w:tc>
        <w:tc>
          <w:tcPr>
            <w:tcW w:w="10502" w:type="dxa"/>
            <w:gridSpan w:val="22"/>
          </w:tcPr>
          <w:p w:rsidR="00C35D6B" w:rsidRDefault="00C35D6B" w:rsidP="00594B84">
            <w:r>
              <w:t>Proposed hours of Operation:</w:t>
            </w:r>
          </w:p>
        </w:tc>
      </w:tr>
      <w:tr w:rsidR="00C35D6B"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C35D6B" w:rsidRDefault="00C35D6B" w:rsidP="00594B84"/>
        </w:tc>
        <w:tc>
          <w:tcPr>
            <w:tcW w:w="10502" w:type="dxa"/>
            <w:gridSpan w:val="22"/>
          </w:tcPr>
          <w:p w:rsidR="00C35D6B" w:rsidRDefault="00C35D6B" w:rsidP="00594B84"/>
        </w:tc>
      </w:tr>
      <w:tr w:rsidR="00092D4A"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gridSpan w:val="4"/>
          </w:tcPr>
          <w:p w:rsidR="00092D4A" w:rsidRPr="00092D4A" w:rsidRDefault="00092D4A" w:rsidP="00092D4A">
            <w:pPr>
              <w:jc w:val="center"/>
              <w:rPr>
                <w:b/>
                <w:u w:val="single"/>
              </w:rPr>
            </w:pPr>
            <w:r w:rsidRPr="00092D4A">
              <w:rPr>
                <w:b/>
                <w:u w:val="single"/>
              </w:rPr>
              <w:t>DAYS</w:t>
            </w:r>
          </w:p>
        </w:tc>
        <w:tc>
          <w:tcPr>
            <w:tcW w:w="1779" w:type="dxa"/>
            <w:gridSpan w:val="5"/>
          </w:tcPr>
          <w:p w:rsidR="00092D4A" w:rsidRPr="00092D4A" w:rsidRDefault="00092D4A" w:rsidP="00092D4A">
            <w:pPr>
              <w:jc w:val="center"/>
              <w:rPr>
                <w:b/>
                <w:u w:val="single"/>
              </w:rPr>
            </w:pPr>
            <w:r w:rsidRPr="00092D4A">
              <w:rPr>
                <w:b/>
                <w:u w:val="single"/>
              </w:rPr>
              <w:t>HOURS</w:t>
            </w:r>
          </w:p>
        </w:tc>
        <w:tc>
          <w:tcPr>
            <w:tcW w:w="1151" w:type="dxa"/>
            <w:gridSpan w:val="2"/>
          </w:tcPr>
          <w:p w:rsidR="00092D4A" w:rsidRPr="00092D4A" w:rsidRDefault="00092D4A" w:rsidP="00092D4A">
            <w:pPr>
              <w:jc w:val="center"/>
              <w:rPr>
                <w:b/>
                <w:u w:val="single"/>
              </w:rPr>
            </w:pPr>
          </w:p>
        </w:tc>
        <w:tc>
          <w:tcPr>
            <w:tcW w:w="4003" w:type="dxa"/>
            <w:gridSpan w:val="11"/>
          </w:tcPr>
          <w:p w:rsidR="00092D4A" w:rsidRPr="00092D4A" w:rsidRDefault="00092D4A" w:rsidP="00092D4A">
            <w:pPr>
              <w:jc w:val="center"/>
              <w:rPr>
                <w:b/>
                <w:u w:val="single"/>
              </w:rPr>
            </w:pPr>
            <w:r w:rsidRPr="00092D4A">
              <w:rPr>
                <w:b/>
                <w:u w:val="single"/>
              </w:rPr>
              <w:t>DAYS</w:t>
            </w:r>
          </w:p>
        </w:tc>
        <w:tc>
          <w:tcPr>
            <w:tcW w:w="1994" w:type="dxa"/>
          </w:tcPr>
          <w:p w:rsidR="00092D4A" w:rsidRPr="00092D4A" w:rsidRDefault="00092D4A" w:rsidP="00092D4A">
            <w:pPr>
              <w:jc w:val="center"/>
              <w:rPr>
                <w:b/>
                <w:u w:val="single"/>
              </w:rPr>
            </w:pPr>
            <w:r w:rsidRPr="00092D4A">
              <w:rPr>
                <w:b/>
                <w:u w:val="single"/>
              </w:rPr>
              <w:t>HOURS</w:t>
            </w:r>
          </w:p>
        </w:tc>
      </w:tr>
      <w:tr w:rsidR="00092D4A"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gridSpan w:val="4"/>
          </w:tcPr>
          <w:p w:rsidR="00092D4A" w:rsidRPr="00092D4A" w:rsidRDefault="00092D4A" w:rsidP="00092A17">
            <w:pPr>
              <w:jc w:val="center"/>
            </w:pPr>
            <w:r>
              <w:t>Monday</w:t>
            </w:r>
          </w:p>
        </w:tc>
        <w:sdt>
          <w:sdtPr>
            <w:rPr>
              <w:b/>
              <w:u w:val="single"/>
            </w:rPr>
            <w:id w:val="1447034699"/>
            <w:placeholder>
              <w:docPart w:val="4BBDA6982080408BA0FBB8444B75F6AD"/>
            </w:placeholder>
            <w:showingPlcHdr/>
            <w:text/>
          </w:sdtPr>
          <w:sdtEndPr/>
          <w:sdtContent>
            <w:tc>
              <w:tcPr>
                <w:tcW w:w="1779" w:type="dxa"/>
                <w:gridSpan w:val="5"/>
                <w:tcBorders>
                  <w:bottom w:val="single" w:sz="4" w:space="0" w:color="auto"/>
                </w:tcBorders>
              </w:tcPr>
              <w:p w:rsidR="00092D4A" w:rsidRPr="00092D4A" w:rsidRDefault="00CC5BEC" w:rsidP="00CC5BEC">
                <w:pPr>
                  <w:rPr>
                    <w:b/>
                    <w:u w:val="single"/>
                  </w:rPr>
                </w:pPr>
                <w:r>
                  <w:rPr>
                    <w:b/>
                    <w:u w:val="single"/>
                  </w:rPr>
                  <w:t xml:space="preserve">               </w:t>
                </w:r>
              </w:p>
            </w:tc>
          </w:sdtContent>
        </w:sdt>
        <w:tc>
          <w:tcPr>
            <w:tcW w:w="1151" w:type="dxa"/>
            <w:gridSpan w:val="2"/>
          </w:tcPr>
          <w:p w:rsidR="00092D4A" w:rsidRPr="00092D4A" w:rsidRDefault="00092D4A" w:rsidP="00092D4A">
            <w:pPr>
              <w:jc w:val="center"/>
              <w:rPr>
                <w:b/>
                <w:u w:val="single"/>
              </w:rPr>
            </w:pPr>
          </w:p>
        </w:tc>
        <w:tc>
          <w:tcPr>
            <w:tcW w:w="4003" w:type="dxa"/>
            <w:gridSpan w:val="11"/>
          </w:tcPr>
          <w:p w:rsidR="00092D4A" w:rsidRPr="00092D4A" w:rsidRDefault="00092D4A" w:rsidP="00092A17">
            <w:pPr>
              <w:jc w:val="center"/>
            </w:pPr>
            <w:r>
              <w:t>Tuesday</w:t>
            </w:r>
          </w:p>
        </w:tc>
        <w:sdt>
          <w:sdtPr>
            <w:rPr>
              <w:b/>
              <w:u w:val="single"/>
            </w:rPr>
            <w:id w:val="-248428185"/>
            <w:placeholder>
              <w:docPart w:val="4144A158883A428F8CAD5E0AB3D52A83"/>
            </w:placeholder>
            <w:showingPlcHdr/>
            <w:text/>
          </w:sdtPr>
          <w:sdtEndPr/>
          <w:sdtContent>
            <w:tc>
              <w:tcPr>
                <w:tcW w:w="1994" w:type="dxa"/>
                <w:tcBorders>
                  <w:bottom w:val="single" w:sz="4" w:space="0" w:color="auto"/>
                </w:tcBorders>
              </w:tcPr>
              <w:p w:rsidR="00092D4A" w:rsidRPr="00092D4A" w:rsidRDefault="00CC5BEC" w:rsidP="00CC5BEC">
                <w:pPr>
                  <w:rPr>
                    <w:b/>
                    <w:u w:val="single"/>
                  </w:rPr>
                </w:pPr>
                <w:r>
                  <w:rPr>
                    <w:b/>
                    <w:u w:val="single"/>
                  </w:rPr>
                  <w:t xml:space="preserve">               </w:t>
                </w:r>
              </w:p>
            </w:tc>
          </w:sdtContent>
        </w:sdt>
      </w:tr>
      <w:tr w:rsidR="00092D4A"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gridSpan w:val="4"/>
          </w:tcPr>
          <w:p w:rsidR="00092D4A" w:rsidRDefault="00092D4A" w:rsidP="00092A17">
            <w:pPr>
              <w:jc w:val="center"/>
            </w:pPr>
            <w:r>
              <w:t>Wednesday</w:t>
            </w:r>
          </w:p>
        </w:tc>
        <w:sdt>
          <w:sdtPr>
            <w:rPr>
              <w:b/>
              <w:u w:val="single"/>
            </w:rPr>
            <w:id w:val="1251936862"/>
            <w:placeholder>
              <w:docPart w:val="BD7B2512C30C4225853AA6D336B37007"/>
            </w:placeholder>
            <w:showingPlcHdr/>
            <w:text/>
          </w:sdtPr>
          <w:sdtEndPr/>
          <w:sdtContent>
            <w:tc>
              <w:tcPr>
                <w:tcW w:w="1779" w:type="dxa"/>
                <w:gridSpan w:val="5"/>
                <w:tcBorders>
                  <w:top w:val="single" w:sz="4" w:space="0" w:color="auto"/>
                  <w:bottom w:val="single" w:sz="4" w:space="0" w:color="auto"/>
                </w:tcBorders>
              </w:tcPr>
              <w:p w:rsidR="00092D4A" w:rsidRPr="00092D4A" w:rsidRDefault="00CC5BEC" w:rsidP="00CC5BEC">
                <w:pPr>
                  <w:rPr>
                    <w:b/>
                    <w:u w:val="single"/>
                  </w:rPr>
                </w:pPr>
                <w:r>
                  <w:rPr>
                    <w:b/>
                    <w:u w:val="single"/>
                  </w:rPr>
                  <w:t xml:space="preserve">               </w:t>
                </w:r>
              </w:p>
            </w:tc>
          </w:sdtContent>
        </w:sdt>
        <w:tc>
          <w:tcPr>
            <w:tcW w:w="1151" w:type="dxa"/>
            <w:gridSpan w:val="2"/>
          </w:tcPr>
          <w:p w:rsidR="00092D4A" w:rsidRPr="00092D4A" w:rsidRDefault="00092D4A" w:rsidP="00092D4A">
            <w:pPr>
              <w:jc w:val="center"/>
              <w:rPr>
                <w:b/>
                <w:u w:val="single"/>
              </w:rPr>
            </w:pPr>
          </w:p>
        </w:tc>
        <w:tc>
          <w:tcPr>
            <w:tcW w:w="4003" w:type="dxa"/>
            <w:gridSpan w:val="11"/>
          </w:tcPr>
          <w:p w:rsidR="00092D4A" w:rsidRDefault="00092D4A" w:rsidP="00092A17">
            <w:pPr>
              <w:jc w:val="center"/>
            </w:pPr>
            <w:r>
              <w:t>Thursday</w:t>
            </w:r>
          </w:p>
        </w:tc>
        <w:sdt>
          <w:sdtPr>
            <w:rPr>
              <w:b/>
              <w:u w:val="single"/>
            </w:rPr>
            <w:id w:val="-766924202"/>
            <w:placeholder>
              <w:docPart w:val="A239B7D5DF5646AC880F42FDEA06F1CA"/>
            </w:placeholder>
            <w:showingPlcHdr/>
            <w:text/>
          </w:sdtPr>
          <w:sdtEndPr/>
          <w:sdtContent>
            <w:tc>
              <w:tcPr>
                <w:tcW w:w="1994" w:type="dxa"/>
                <w:tcBorders>
                  <w:top w:val="single" w:sz="4" w:space="0" w:color="auto"/>
                  <w:bottom w:val="single" w:sz="4" w:space="0" w:color="auto"/>
                </w:tcBorders>
              </w:tcPr>
              <w:p w:rsidR="00092D4A" w:rsidRPr="00092D4A" w:rsidRDefault="00CC5BEC" w:rsidP="00CC5BEC">
                <w:pPr>
                  <w:rPr>
                    <w:b/>
                    <w:u w:val="single"/>
                  </w:rPr>
                </w:pPr>
                <w:r>
                  <w:rPr>
                    <w:b/>
                    <w:u w:val="single"/>
                  </w:rPr>
                  <w:t xml:space="preserve">               </w:t>
                </w:r>
              </w:p>
            </w:tc>
          </w:sdtContent>
        </w:sdt>
      </w:tr>
      <w:tr w:rsidR="00092D4A"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gridSpan w:val="4"/>
          </w:tcPr>
          <w:p w:rsidR="00092D4A" w:rsidRDefault="00092D4A" w:rsidP="00092A17">
            <w:pPr>
              <w:jc w:val="center"/>
            </w:pPr>
            <w:r>
              <w:t>Friday</w:t>
            </w:r>
          </w:p>
        </w:tc>
        <w:sdt>
          <w:sdtPr>
            <w:rPr>
              <w:b/>
              <w:u w:val="single"/>
            </w:rPr>
            <w:id w:val="-1690835453"/>
            <w:placeholder>
              <w:docPart w:val="2B218919B00144FE9CFAC6327DE94C81"/>
            </w:placeholder>
            <w:showingPlcHdr/>
            <w:text/>
          </w:sdtPr>
          <w:sdtEndPr/>
          <w:sdtContent>
            <w:tc>
              <w:tcPr>
                <w:tcW w:w="1779" w:type="dxa"/>
                <w:gridSpan w:val="5"/>
                <w:tcBorders>
                  <w:top w:val="single" w:sz="4" w:space="0" w:color="auto"/>
                  <w:bottom w:val="single" w:sz="4" w:space="0" w:color="auto"/>
                </w:tcBorders>
              </w:tcPr>
              <w:p w:rsidR="00092D4A" w:rsidRPr="00092D4A" w:rsidRDefault="00CC5BEC" w:rsidP="00CC5BEC">
                <w:pPr>
                  <w:rPr>
                    <w:b/>
                    <w:u w:val="single"/>
                  </w:rPr>
                </w:pPr>
                <w:r>
                  <w:rPr>
                    <w:b/>
                    <w:u w:val="single"/>
                  </w:rPr>
                  <w:t xml:space="preserve">               </w:t>
                </w:r>
              </w:p>
            </w:tc>
          </w:sdtContent>
        </w:sdt>
        <w:tc>
          <w:tcPr>
            <w:tcW w:w="1151" w:type="dxa"/>
            <w:gridSpan w:val="2"/>
          </w:tcPr>
          <w:p w:rsidR="00092D4A" w:rsidRPr="00092D4A" w:rsidRDefault="00092D4A" w:rsidP="00092D4A">
            <w:pPr>
              <w:jc w:val="center"/>
              <w:rPr>
                <w:b/>
                <w:u w:val="single"/>
              </w:rPr>
            </w:pPr>
          </w:p>
        </w:tc>
        <w:tc>
          <w:tcPr>
            <w:tcW w:w="4003" w:type="dxa"/>
            <w:gridSpan w:val="11"/>
          </w:tcPr>
          <w:p w:rsidR="00092D4A" w:rsidRDefault="00092D4A" w:rsidP="00092A17">
            <w:pPr>
              <w:jc w:val="center"/>
            </w:pPr>
            <w:r>
              <w:t>Saturday</w:t>
            </w:r>
          </w:p>
        </w:tc>
        <w:sdt>
          <w:sdtPr>
            <w:rPr>
              <w:b/>
              <w:u w:val="single"/>
            </w:rPr>
            <w:id w:val="-580675373"/>
            <w:placeholder>
              <w:docPart w:val="41208B03618B47D6A9F39A45AD4116E2"/>
            </w:placeholder>
            <w:showingPlcHdr/>
            <w:text/>
          </w:sdtPr>
          <w:sdtEndPr/>
          <w:sdtContent>
            <w:tc>
              <w:tcPr>
                <w:tcW w:w="1994" w:type="dxa"/>
                <w:tcBorders>
                  <w:top w:val="single" w:sz="4" w:space="0" w:color="auto"/>
                  <w:bottom w:val="single" w:sz="4" w:space="0" w:color="auto"/>
                </w:tcBorders>
              </w:tcPr>
              <w:p w:rsidR="00092D4A" w:rsidRPr="00092D4A" w:rsidRDefault="00CC5BEC" w:rsidP="00CC5BEC">
                <w:pPr>
                  <w:rPr>
                    <w:b/>
                    <w:u w:val="single"/>
                  </w:rPr>
                </w:pPr>
                <w:r>
                  <w:rPr>
                    <w:b/>
                    <w:u w:val="single"/>
                  </w:rPr>
                  <w:t xml:space="preserve">               </w:t>
                </w:r>
              </w:p>
            </w:tc>
          </w:sdtContent>
        </w:sdt>
      </w:tr>
      <w:tr w:rsidR="00303F7F" w:rsidTr="00831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gridSpan w:val="4"/>
          </w:tcPr>
          <w:p w:rsidR="00303F7F" w:rsidRDefault="00303F7F" w:rsidP="00092A17">
            <w:pPr>
              <w:jc w:val="center"/>
            </w:pPr>
            <w:r>
              <w:t>Sunday</w:t>
            </w:r>
          </w:p>
        </w:tc>
        <w:sdt>
          <w:sdtPr>
            <w:rPr>
              <w:b/>
              <w:u w:val="single"/>
            </w:rPr>
            <w:id w:val="271901261"/>
            <w:placeholder>
              <w:docPart w:val="800FFC395EBB4B9187F05F3CA756CAEE"/>
            </w:placeholder>
            <w:showingPlcHdr/>
            <w:text/>
          </w:sdtPr>
          <w:sdtEndPr/>
          <w:sdtContent>
            <w:tc>
              <w:tcPr>
                <w:tcW w:w="1779" w:type="dxa"/>
                <w:gridSpan w:val="5"/>
                <w:tcBorders>
                  <w:top w:val="single" w:sz="4" w:space="0" w:color="auto"/>
                  <w:bottom w:val="single" w:sz="4" w:space="0" w:color="auto"/>
                </w:tcBorders>
              </w:tcPr>
              <w:p w:rsidR="00303F7F" w:rsidRPr="00092D4A" w:rsidRDefault="00CC5BEC" w:rsidP="00CC5BEC">
                <w:pPr>
                  <w:rPr>
                    <w:b/>
                    <w:u w:val="single"/>
                  </w:rPr>
                </w:pPr>
                <w:r>
                  <w:rPr>
                    <w:b/>
                    <w:u w:val="single"/>
                  </w:rPr>
                  <w:t xml:space="preserve">               </w:t>
                </w:r>
              </w:p>
            </w:tc>
          </w:sdtContent>
        </w:sdt>
        <w:tc>
          <w:tcPr>
            <w:tcW w:w="1151" w:type="dxa"/>
            <w:gridSpan w:val="2"/>
          </w:tcPr>
          <w:p w:rsidR="00303F7F" w:rsidRPr="00092D4A" w:rsidRDefault="00303F7F" w:rsidP="00092D4A">
            <w:pPr>
              <w:jc w:val="center"/>
              <w:rPr>
                <w:b/>
                <w:u w:val="single"/>
              </w:rPr>
            </w:pPr>
          </w:p>
        </w:tc>
        <w:tc>
          <w:tcPr>
            <w:tcW w:w="5997" w:type="dxa"/>
            <w:gridSpan w:val="12"/>
          </w:tcPr>
          <w:p w:rsidR="00303F7F" w:rsidRPr="00092D4A" w:rsidRDefault="00303F7F" w:rsidP="00092D4A">
            <w:pPr>
              <w:jc w:val="center"/>
              <w:rPr>
                <w:b/>
                <w:u w:val="single"/>
              </w:rPr>
            </w:pPr>
          </w:p>
        </w:tc>
      </w:tr>
      <w:tr w:rsidR="00173AD3"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7" w:type="dxa"/>
            <w:gridSpan w:val="23"/>
          </w:tcPr>
          <w:p w:rsidR="00173AD3" w:rsidRPr="00092D4A" w:rsidRDefault="00173AD3" w:rsidP="00092D4A">
            <w:pPr>
              <w:jc w:val="center"/>
              <w:rPr>
                <w:b/>
                <w:u w:val="single"/>
              </w:rPr>
            </w:pPr>
          </w:p>
        </w:tc>
      </w:tr>
      <w:tr w:rsidR="004B0AD2"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4B0AD2" w:rsidRDefault="004B0AD2" w:rsidP="00594B84">
            <w:r>
              <w:t>11.</w:t>
            </w:r>
          </w:p>
        </w:tc>
        <w:tc>
          <w:tcPr>
            <w:tcW w:w="4505" w:type="dxa"/>
            <w:gridSpan w:val="10"/>
          </w:tcPr>
          <w:p w:rsidR="004B0AD2" w:rsidRDefault="004B0AD2" w:rsidP="00594B84">
            <w:r>
              <w:t>Has the applicant operated a similar business (if applicable):</w:t>
            </w:r>
          </w:p>
        </w:tc>
        <w:sdt>
          <w:sdtPr>
            <w:id w:val="1067376981"/>
            <w:placeholder>
              <w:docPart w:val="7CD453AE99E54E11B555DD03FE5007FF"/>
            </w:placeholder>
            <w:showingPlcHdr/>
            <w:text/>
          </w:sdtPr>
          <w:sdtEndPr/>
          <w:sdtContent>
            <w:tc>
              <w:tcPr>
                <w:tcW w:w="5997" w:type="dxa"/>
                <w:gridSpan w:val="12"/>
                <w:tcBorders>
                  <w:bottom w:val="single" w:sz="4" w:space="0" w:color="auto"/>
                </w:tcBorders>
              </w:tcPr>
              <w:p w:rsidR="004B0AD2" w:rsidRDefault="004B0AD2" w:rsidP="00594B84">
                <w:r>
                  <w:t xml:space="preserve">                                                                                                                                  </w:t>
                </w:r>
              </w:p>
            </w:tc>
          </w:sdtContent>
        </w:sdt>
      </w:tr>
      <w:tr w:rsidR="004B0AD2"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4B0AD2" w:rsidRDefault="004B0AD2" w:rsidP="004B0AD2"/>
        </w:tc>
        <w:tc>
          <w:tcPr>
            <w:tcW w:w="4505" w:type="dxa"/>
            <w:gridSpan w:val="10"/>
          </w:tcPr>
          <w:p w:rsidR="004B0AD2" w:rsidRDefault="00092A17" w:rsidP="004B0AD2">
            <w:r>
              <w:t>Name of Business:</w:t>
            </w:r>
          </w:p>
        </w:tc>
        <w:sdt>
          <w:sdtPr>
            <w:id w:val="2033758078"/>
            <w:placeholder>
              <w:docPart w:val="04F6BCC1F1654036B5478363D1711543"/>
            </w:placeholder>
            <w:showingPlcHdr/>
            <w:text/>
          </w:sdtPr>
          <w:sdtEndPr/>
          <w:sdtContent>
            <w:tc>
              <w:tcPr>
                <w:tcW w:w="5997" w:type="dxa"/>
                <w:gridSpan w:val="12"/>
                <w:tcBorders>
                  <w:bottom w:val="single" w:sz="4" w:space="0" w:color="auto"/>
                </w:tcBorders>
              </w:tcPr>
              <w:p w:rsidR="004B0AD2" w:rsidRDefault="004C1C60" w:rsidP="004C1C60">
                <w:r>
                  <w:t xml:space="preserve">                                                                                               </w:t>
                </w:r>
              </w:p>
            </w:tc>
          </w:sdtContent>
        </w:sdt>
      </w:tr>
      <w:tr w:rsidR="004B0AD2"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4B0AD2" w:rsidRDefault="004B0AD2" w:rsidP="004B0AD2"/>
        </w:tc>
        <w:tc>
          <w:tcPr>
            <w:tcW w:w="4505" w:type="dxa"/>
            <w:gridSpan w:val="10"/>
          </w:tcPr>
          <w:p w:rsidR="004B0AD2" w:rsidRDefault="00092A17" w:rsidP="00092A17">
            <w:r>
              <w:t>Address</w:t>
            </w:r>
            <w:r w:rsidR="004B0AD2">
              <w:t>:</w:t>
            </w:r>
          </w:p>
        </w:tc>
        <w:sdt>
          <w:sdtPr>
            <w:id w:val="-1195607470"/>
            <w:placeholder>
              <w:docPart w:val="108DB418AF6B4B7B9E0380F1CB87EC69"/>
            </w:placeholder>
            <w:showingPlcHdr/>
            <w:text/>
          </w:sdtPr>
          <w:sdtEndPr/>
          <w:sdtContent>
            <w:tc>
              <w:tcPr>
                <w:tcW w:w="5997" w:type="dxa"/>
                <w:gridSpan w:val="12"/>
                <w:tcBorders>
                  <w:top w:val="single" w:sz="4" w:space="0" w:color="auto"/>
                  <w:bottom w:val="single" w:sz="4" w:space="0" w:color="auto"/>
                </w:tcBorders>
              </w:tcPr>
              <w:p w:rsidR="004B0AD2" w:rsidRDefault="004C1C60" w:rsidP="004C1C60">
                <w:r>
                  <w:t xml:space="preserve">                                                                                               </w:t>
                </w:r>
              </w:p>
            </w:tc>
          </w:sdtContent>
        </w:sdt>
      </w:tr>
      <w:tr w:rsidR="00823ABC"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7" w:type="dxa"/>
            <w:gridSpan w:val="23"/>
          </w:tcPr>
          <w:p w:rsidR="00823ABC" w:rsidRDefault="00823ABC" w:rsidP="004B0AD2"/>
        </w:tc>
      </w:tr>
      <w:tr w:rsidR="00092A17" w:rsidTr="00C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Pr>
          <w:p w:rsidR="00092A17" w:rsidRDefault="00823ABC" w:rsidP="004B0AD2">
            <w:r>
              <w:t>12.</w:t>
            </w:r>
          </w:p>
        </w:tc>
        <w:tc>
          <w:tcPr>
            <w:tcW w:w="4505" w:type="dxa"/>
            <w:gridSpan w:val="10"/>
          </w:tcPr>
          <w:p w:rsidR="00092A17" w:rsidRDefault="00092A17" w:rsidP="00092A17">
            <w:r>
              <w:t>Federal Tax No. (If applicable):</w:t>
            </w:r>
          </w:p>
        </w:tc>
        <w:sdt>
          <w:sdtPr>
            <w:id w:val="-787737478"/>
            <w:placeholder>
              <w:docPart w:val="CE62168DA22E4453BE7A7664BBC8374E"/>
            </w:placeholder>
            <w:showingPlcHdr/>
            <w:text/>
          </w:sdtPr>
          <w:sdtEndPr/>
          <w:sdtContent>
            <w:tc>
              <w:tcPr>
                <w:tcW w:w="5997" w:type="dxa"/>
                <w:gridSpan w:val="12"/>
                <w:tcBorders>
                  <w:bottom w:val="single" w:sz="4" w:space="0" w:color="auto"/>
                </w:tcBorders>
              </w:tcPr>
              <w:p w:rsidR="00092A17" w:rsidRDefault="004C1C60" w:rsidP="004C1C60">
                <w:r>
                  <w:t xml:space="preserve">                                                                                               </w:t>
                </w:r>
              </w:p>
            </w:tc>
          </w:sdtContent>
        </w:sdt>
      </w:tr>
    </w:tbl>
    <w:p w:rsidR="008156B5" w:rsidRDefault="008156B5"/>
    <w:p w:rsidR="00914CDA" w:rsidRDefault="00914CDA"/>
    <w:p w:rsidR="00872EEC" w:rsidRDefault="00872EEC"/>
    <w:p w:rsidR="003C0EE5" w:rsidRDefault="003C0EE5">
      <w:r>
        <w:t>I certify that the Avon Police Department may run a criminal records check for any prior offenses and that this information may be transmitted to the Local Licensing Authority at their request.</w:t>
      </w:r>
    </w:p>
    <w:p w:rsidR="00914CDA" w:rsidRDefault="00914CDA"/>
    <w:tbl>
      <w:tblPr>
        <w:tblStyle w:val="TableGrid"/>
        <w:tblW w:w="0" w:type="auto"/>
        <w:tblLook w:val="04A0" w:firstRow="1" w:lastRow="0" w:firstColumn="1" w:lastColumn="0" w:noHBand="0" w:noVBand="1"/>
      </w:tblPr>
      <w:tblGrid>
        <w:gridCol w:w="985"/>
        <w:gridCol w:w="3690"/>
        <w:gridCol w:w="1170"/>
        <w:gridCol w:w="4945"/>
      </w:tblGrid>
      <w:tr w:rsidR="003C0EE5" w:rsidTr="00173AD3">
        <w:tc>
          <w:tcPr>
            <w:tcW w:w="985" w:type="dxa"/>
            <w:tcBorders>
              <w:top w:val="nil"/>
              <w:left w:val="nil"/>
              <w:bottom w:val="nil"/>
              <w:right w:val="nil"/>
            </w:tcBorders>
          </w:tcPr>
          <w:p w:rsidR="003C0EE5" w:rsidRDefault="003C0EE5">
            <w:r>
              <w:t>Date:</w:t>
            </w:r>
          </w:p>
        </w:tc>
        <w:tc>
          <w:tcPr>
            <w:tcW w:w="3690" w:type="dxa"/>
            <w:tcBorders>
              <w:top w:val="nil"/>
              <w:left w:val="nil"/>
              <w:bottom w:val="single" w:sz="4" w:space="0" w:color="auto"/>
              <w:right w:val="nil"/>
            </w:tcBorders>
          </w:tcPr>
          <w:p w:rsidR="003C0EE5" w:rsidRDefault="003C0EE5"/>
        </w:tc>
        <w:tc>
          <w:tcPr>
            <w:tcW w:w="1170" w:type="dxa"/>
            <w:tcBorders>
              <w:top w:val="nil"/>
              <w:left w:val="nil"/>
              <w:bottom w:val="nil"/>
              <w:right w:val="nil"/>
            </w:tcBorders>
          </w:tcPr>
          <w:p w:rsidR="003C0EE5" w:rsidRDefault="003C0EE5">
            <w:r>
              <w:t>Signature:</w:t>
            </w:r>
          </w:p>
        </w:tc>
        <w:tc>
          <w:tcPr>
            <w:tcW w:w="4945" w:type="dxa"/>
            <w:tcBorders>
              <w:top w:val="nil"/>
              <w:left w:val="nil"/>
              <w:bottom w:val="single" w:sz="4" w:space="0" w:color="auto"/>
              <w:right w:val="nil"/>
            </w:tcBorders>
          </w:tcPr>
          <w:p w:rsidR="003C0EE5" w:rsidRDefault="003C0EE5"/>
        </w:tc>
      </w:tr>
    </w:tbl>
    <w:p w:rsidR="003C0EE5" w:rsidRDefault="003C0EE5"/>
    <w:p w:rsidR="00914CDA" w:rsidRDefault="00914CDA"/>
    <w:p w:rsidR="00173AD3" w:rsidRDefault="00173AD3">
      <w:r>
        <w:t>I certify under the penalties of perjury that I, to the best of my knowledge and belief, have filed all State tax returns and paid all State and Local Taxes as required by law.</w:t>
      </w:r>
    </w:p>
    <w:p w:rsidR="00914CDA" w:rsidRDefault="00914CDA"/>
    <w:tbl>
      <w:tblPr>
        <w:tblStyle w:val="TableGrid"/>
        <w:tblW w:w="0" w:type="auto"/>
        <w:tblLook w:val="04A0" w:firstRow="1" w:lastRow="0" w:firstColumn="1" w:lastColumn="0" w:noHBand="0" w:noVBand="1"/>
      </w:tblPr>
      <w:tblGrid>
        <w:gridCol w:w="985"/>
        <w:gridCol w:w="3690"/>
        <w:gridCol w:w="1170"/>
        <w:gridCol w:w="4945"/>
      </w:tblGrid>
      <w:tr w:rsidR="00173AD3" w:rsidTr="00594B84">
        <w:tc>
          <w:tcPr>
            <w:tcW w:w="985" w:type="dxa"/>
            <w:tcBorders>
              <w:top w:val="nil"/>
              <w:left w:val="nil"/>
              <w:bottom w:val="nil"/>
              <w:right w:val="nil"/>
            </w:tcBorders>
          </w:tcPr>
          <w:p w:rsidR="00173AD3" w:rsidRDefault="00173AD3" w:rsidP="00594B84">
            <w:r>
              <w:t>Date:</w:t>
            </w:r>
          </w:p>
        </w:tc>
        <w:tc>
          <w:tcPr>
            <w:tcW w:w="3690" w:type="dxa"/>
            <w:tcBorders>
              <w:top w:val="nil"/>
              <w:left w:val="nil"/>
              <w:bottom w:val="single" w:sz="4" w:space="0" w:color="auto"/>
              <w:right w:val="nil"/>
            </w:tcBorders>
          </w:tcPr>
          <w:p w:rsidR="00173AD3" w:rsidRDefault="00173AD3" w:rsidP="00594B84"/>
        </w:tc>
        <w:tc>
          <w:tcPr>
            <w:tcW w:w="1170" w:type="dxa"/>
            <w:tcBorders>
              <w:top w:val="nil"/>
              <w:left w:val="nil"/>
              <w:bottom w:val="nil"/>
              <w:right w:val="nil"/>
            </w:tcBorders>
          </w:tcPr>
          <w:p w:rsidR="00173AD3" w:rsidRDefault="00173AD3" w:rsidP="00594B84">
            <w:r>
              <w:t>Signature:</w:t>
            </w:r>
          </w:p>
        </w:tc>
        <w:tc>
          <w:tcPr>
            <w:tcW w:w="4945" w:type="dxa"/>
            <w:tcBorders>
              <w:top w:val="nil"/>
              <w:left w:val="nil"/>
              <w:bottom w:val="single" w:sz="4" w:space="0" w:color="auto"/>
              <w:right w:val="nil"/>
            </w:tcBorders>
          </w:tcPr>
          <w:p w:rsidR="00173AD3" w:rsidRDefault="00173AD3" w:rsidP="00594B84"/>
        </w:tc>
      </w:tr>
    </w:tbl>
    <w:p w:rsidR="00173AD3" w:rsidRDefault="00173AD3"/>
    <w:p w:rsidR="00914CDA" w:rsidRDefault="00914CDA"/>
    <w:p w:rsidR="00173AD3" w:rsidRDefault="00173AD3">
      <w:r>
        <w:t>I certify that I have read through the conditions included with this license and agree to comply with any further stipulations that the Licensing Authority may from time to time approve.  I also hereby authorize the Licensing Authority or their agent to conduct whatever investigation or inquiry is necessary to verify the information contained in this application.</w:t>
      </w:r>
    </w:p>
    <w:p w:rsidR="00914CDA" w:rsidRDefault="00914CDA"/>
    <w:tbl>
      <w:tblPr>
        <w:tblStyle w:val="TableGrid"/>
        <w:tblW w:w="0" w:type="auto"/>
        <w:tblLook w:val="04A0" w:firstRow="1" w:lastRow="0" w:firstColumn="1" w:lastColumn="0" w:noHBand="0" w:noVBand="1"/>
      </w:tblPr>
      <w:tblGrid>
        <w:gridCol w:w="985"/>
        <w:gridCol w:w="3690"/>
        <w:gridCol w:w="1170"/>
        <w:gridCol w:w="4945"/>
      </w:tblGrid>
      <w:tr w:rsidR="00173AD3" w:rsidTr="00594B84">
        <w:tc>
          <w:tcPr>
            <w:tcW w:w="985" w:type="dxa"/>
            <w:tcBorders>
              <w:top w:val="nil"/>
              <w:left w:val="nil"/>
              <w:bottom w:val="nil"/>
              <w:right w:val="nil"/>
            </w:tcBorders>
          </w:tcPr>
          <w:p w:rsidR="00173AD3" w:rsidRDefault="00173AD3" w:rsidP="00594B84">
            <w:r>
              <w:t>Date:</w:t>
            </w:r>
          </w:p>
        </w:tc>
        <w:tc>
          <w:tcPr>
            <w:tcW w:w="3690" w:type="dxa"/>
            <w:tcBorders>
              <w:top w:val="nil"/>
              <w:left w:val="nil"/>
              <w:bottom w:val="single" w:sz="4" w:space="0" w:color="auto"/>
              <w:right w:val="nil"/>
            </w:tcBorders>
          </w:tcPr>
          <w:p w:rsidR="00173AD3" w:rsidRDefault="00173AD3" w:rsidP="00594B84"/>
        </w:tc>
        <w:tc>
          <w:tcPr>
            <w:tcW w:w="1170" w:type="dxa"/>
            <w:tcBorders>
              <w:top w:val="nil"/>
              <w:left w:val="nil"/>
              <w:bottom w:val="nil"/>
              <w:right w:val="nil"/>
            </w:tcBorders>
          </w:tcPr>
          <w:p w:rsidR="00173AD3" w:rsidRDefault="00173AD3" w:rsidP="00594B84">
            <w:r>
              <w:t>Signature:</w:t>
            </w:r>
          </w:p>
        </w:tc>
        <w:tc>
          <w:tcPr>
            <w:tcW w:w="4945" w:type="dxa"/>
            <w:tcBorders>
              <w:top w:val="nil"/>
              <w:left w:val="nil"/>
              <w:bottom w:val="single" w:sz="4" w:space="0" w:color="auto"/>
              <w:right w:val="nil"/>
            </w:tcBorders>
          </w:tcPr>
          <w:p w:rsidR="00173AD3" w:rsidRDefault="00173AD3" w:rsidP="00594B84"/>
        </w:tc>
      </w:tr>
    </w:tbl>
    <w:p w:rsidR="00173AD3" w:rsidRDefault="00173AD3"/>
    <w:p w:rsidR="00872EEC" w:rsidRDefault="00872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729"/>
        <w:gridCol w:w="2320"/>
        <w:gridCol w:w="1668"/>
        <w:gridCol w:w="1305"/>
        <w:gridCol w:w="1401"/>
        <w:gridCol w:w="1221"/>
      </w:tblGrid>
      <w:tr w:rsidR="00872EEC" w:rsidTr="0055003A">
        <w:tc>
          <w:tcPr>
            <w:tcW w:w="1151" w:type="dxa"/>
          </w:tcPr>
          <w:p w:rsidR="00872EEC" w:rsidRDefault="00872EEC">
            <w:r>
              <w:lastRenderedPageBreak/>
              <w:t>Routing</w:t>
            </w:r>
          </w:p>
        </w:tc>
        <w:tc>
          <w:tcPr>
            <w:tcW w:w="9644" w:type="dxa"/>
            <w:gridSpan w:val="6"/>
            <w:tcBorders>
              <w:bottom w:val="single" w:sz="2" w:space="0" w:color="auto"/>
            </w:tcBorders>
          </w:tcPr>
          <w:p w:rsidR="00872EEC" w:rsidRDefault="00872EEC"/>
        </w:tc>
      </w:tr>
      <w:tr w:rsidR="005D5FF6" w:rsidTr="00E33D5E">
        <w:tc>
          <w:tcPr>
            <w:tcW w:w="1151" w:type="dxa"/>
            <w:tcBorders>
              <w:right w:val="single" w:sz="2" w:space="0" w:color="auto"/>
            </w:tcBorders>
          </w:tcPr>
          <w:p w:rsidR="005D5FF6" w:rsidRDefault="0055003A" w:rsidP="005D5FF6">
            <w:r>
              <w:rPr>
                <w:noProof/>
              </w:rPr>
              <mc:AlternateContent>
                <mc:Choice Requires="wps">
                  <w:drawing>
                    <wp:anchor distT="0" distB="0" distL="114300" distR="114300" simplePos="0" relativeHeight="251659264" behindDoc="0" locked="0" layoutInCell="1" allowOverlap="1" wp14:anchorId="414E884D" wp14:editId="7CCFC18B">
                      <wp:simplePos x="0" y="0"/>
                      <wp:positionH relativeFrom="column">
                        <wp:posOffset>74295</wp:posOffset>
                      </wp:positionH>
                      <wp:positionV relativeFrom="paragraph">
                        <wp:posOffset>130810</wp:posOffset>
                      </wp:positionV>
                      <wp:extent cx="457200" cy="30480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FE6437" id="Rounded Rectangle 2" o:spid="_x0000_s1026" style="position:absolute;margin-left:5.85pt;margin-top:10.3pt;width:36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5D5FF6" w:rsidRDefault="005D5FF6" w:rsidP="005D5FF6">
            <w:r>
              <w:t>Zoning &amp; Building Inspector</w:t>
            </w:r>
          </w:p>
          <w:p w:rsidR="005D5FF6" w:rsidRDefault="005D5FF6" w:rsidP="005D5FF6">
            <w:r>
              <w:t>508-588-0414</w:t>
            </w:r>
            <w:r w:rsidR="00342FAA">
              <w:t xml:space="preserve"> x 1022</w:t>
            </w:r>
          </w:p>
          <w:p w:rsidR="005D5FF6" w:rsidRDefault="005D5FF6" w:rsidP="005D5FF6"/>
        </w:tc>
        <w:tc>
          <w:tcPr>
            <w:tcW w:w="1668" w:type="dxa"/>
            <w:tcBorders>
              <w:top w:val="single" w:sz="2" w:space="0" w:color="auto"/>
              <w:left w:val="single" w:sz="2" w:space="0" w:color="auto"/>
              <w:bottom w:val="single" w:sz="2" w:space="0" w:color="auto"/>
              <w:right w:val="single" w:sz="2" w:space="0" w:color="auto"/>
            </w:tcBorders>
          </w:tcPr>
          <w:p w:rsidR="005D5FF6" w:rsidRDefault="005D5FF6" w:rsidP="005D5FF6">
            <w:r>
              <w:t>Meeting Date:</w:t>
            </w:r>
          </w:p>
          <w:sdt>
            <w:sdtPr>
              <w:id w:val="1152338798"/>
              <w:placeholder>
                <w:docPart w:val="F489F150B5CD49EE9890281370E5FAD8"/>
              </w:placeholder>
              <w:showingPlcHdr/>
              <w:text/>
            </w:sdtPr>
            <w:sdtEndPr/>
            <w:sdtContent>
              <w:p w:rsidR="005D5FF6" w:rsidRDefault="00E00620" w:rsidP="00E00620">
                <w:r>
                  <w:t xml:space="preserve">             </w:t>
                </w:r>
              </w:p>
            </w:sdtContent>
          </w:sdt>
        </w:tc>
        <w:tc>
          <w:tcPr>
            <w:tcW w:w="1305" w:type="dxa"/>
            <w:tcBorders>
              <w:top w:val="single" w:sz="2" w:space="0" w:color="auto"/>
              <w:left w:val="single" w:sz="2" w:space="0" w:color="auto"/>
              <w:bottom w:val="single" w:sz="2" w:space="0" w:color="auto"/>
              <w:right w:val="single" w:sz="2" w:space="0" w:color="auto"/>
            </w:tcBorders>
          </w:tcPr>
          <w:p w:rsidR="005D5FF6" w:rsidRDefault="005D5FF6" w:rsidP="005D5FF6">
            <w:r>
              <w:t>Approved:</w:t>
            </w:r>
          </w:p>
          <w:sdt>
            <w:sdtPr>
              <w:id w:val="-667325325"/>
              <w:placeholder>
                <w:docPart w:val="5315D79F6B164BD0B9E130EE3A76941A"/>
              </w:placeholder>
              <w:showingPlcHdr/>
              <w:text/>
            </w:sdtPr>
            <w:sdtEndPr/>
            <w:sdtContent>
              <w:p w:rsidR="00E00620" w:rsidRDefault="00E00620" w:rsidP="00E00620">
                <w:r>
                  <w:t xml:space="preserve">     </w:t>
                </w:r>
              </w:p>
            </w:sdtContent>
          </w:sdt>
        </w:tc>
        <w:tc>
          <w:tcPr>
            <w:tcW w:w="1401" w:type="dxa"/>
            <w:tcBorders>
              <w:top w:val="single" w:sz="2" w:space="0" w:color="auto"/>
              <w:left w:val="single" w:sz="2" w:space="0" w:color="auto"/>
              <w:bottom w:val="single" w:sz="2" w:space="0" w:color="auto"/>
              <w:right w:val="single" w:sz="2" w:space="0" w:color="auto"/>
            </w:tcBorders>
          </w:tcPr>
          <w:p w:rsidR="005D5FF6" w:rsidRDefault="005D5FF6" w:rsidP="005D5FF6">
            <w:r>
              <w:t>Disapproved:</w:t>
            </w:r>
          </w:p>
          <w:sdt>
            <w:sdtPr>
              <w:id w:val="-1368288908"/>
              <w:placeholder>
                <w:docPart w:val="A40FFFD53CC34A5BB8E6DD86AF4ECBCF"/>
              </w:placeholder>
              <w:showingPlcHdr/>
              <w:text/>
            </w:sdtPr>
            <w:sdtEndPr/>
            <w:sdtContent>
              <w:p w:rsidR="00E00620" w:rsidRDefault="00E00620" w:rsidP="00E00620">
                <w:r>
                  <w:t xml:space="preserve">       </w:t>
                </w:r>
              </w:p>
            </w:sdtContent>
          </w:sdt>
        </w:tc>
        <w:tc>
          <w:tcPr>
            <w:tcW w:w="1221" w:type="dxa"/>
            <w:tcBorders>
              <w:top w:val="single" w:sz="2" w:space="0" w:color="auto"/>
              <w:left w:val="single" w:sz="2" w:space="0" w:color="auto"/>
              <w:bottom w:val="single" w:sz="2" w:space="0" w:color="auto"/>
              <w:right w:val="single" w:sz="2" w:space="0" w:color="auto"/>
            </w:tcBorders>
          </w:tcPr>
          <w:p w:rsidR="005D5FF6" w:rsidRDefault="005D5FF6" w:rsidP="005D5FF6">
            <w:r>
              <w:t>Tabled:</w:t>
            </w:r>
          </w:p>
          <w:sdt>
            <w:sdtPr>
              <w:id w:val="935787490"/>
              <w:placeholder>
                <w:docPart w:val="F0F657DBF640436B87E070EC57B6DC45"/>
              </w:placeholder>
              <w:showingPlcHdr/>
              <w:text/>
            </w:sdtPr>
            <w:sdtEndPr/>
            <w:sdtContent>
              <w:p w:rsidR="00E00620" w:rsidRDefault="00E00620" w:rsidP="00E00620">
                <w:r>
                  <w:t xml:space="preserve">    </w:t>
                </w:r>
              </w:p>
            </w:sdtContent>
          </w:sdt>
        </w:tc>
      </w:tr>
      <w:tr w:rsidR="00AC45A4" w:rsidTr="00E33D5E">
        <w:tc>
          <w:tcPr>
            <w:tcW w:w="1151" w:type="dxa"/>
            <w:vMerge w:val="restart"/>
            <w:tcBorders>
              <w:right w:val="single" w:sz="2" w:space="0" w:color="auto"/>
            </w:tcBorders>
          </w:tcPr>
          <w:p w:rsidR="00AC45A4" w:rsidRDefault="00AC45A4" w:rsidP="005D5FF6"/>
        </w:tc>
        <w:tc>
          <w:tcPr>
            <w:tcW w:w="4049" w:type="dxa"/>
            <w:gridSpan w:val="2"/>
            <w:tcBorders>
              <w:top w:val="single" w:sz="2" w:space="0" w:color="auto"/>
              <w:left w:val="single" w:sz="2" w:space="0" w:color="auto"/>
              <w:bottom w:val="single" w:sz="2" w:space="0" w:color="auto"/>
            </w:tcBorders>
          </w:tcPr>
          <w:p w:rsidR="00AC45A4" w:rsidRDefault="00AC45A4" w:rsidP="005D5FF6">
            <w:r>
              <w:t>Additional Information Required:</w:t>
            </w:r>
          </w:p>
        </w:tc>
        <w:sdt>
          <w:sdtPr>
            <w:id w:val="-416863107"/>
            <w:placeholder>
              <w:docPart w:val="44FC4D6399B940CAB3CAEB36F0576325"/>
            </w:placeholder>
            <w:showingPlcHdr/>
            <w:text/>
          </w:sdtPr>
          <w:sdtEndPr/>
          <w:sdtContent>
            <w:tc>
              <w:tcPr>
                <w:tcW w:w="5595" w:type="dxa"/>
                <w:gridSpan w:val="4"/>
                <w:tcBorders>
                  <w:top w:val="single" w:sz="2" w:space="0" w:color="auto"/>
                  <w:bottom w:val="single" w:sz="2" w:space="0" w:color="auto"/>
                  <w:right w:val="single" w:sz="2" w:space="0" w:color="auto"/>
                </w:tcBorders>
              </w:tcPr>
              <w:p w:rsidR="00AC45A4" w:rsidRDefault="009D0914" w:rsidP="009D0914">
                <w:r>
                  <w:t xml:space="preserve">                                                                                           </w:t>
                </w:r>
              </w:p>
            </w:tc>
          </w:sdtContent>
        </w:sdt>
      </w:tr>
      <w:tr w:rsidR="00AC45A4" w:rsidTr="00E33D5E">
        <w:tc>
          <w:tcPr>
            <w:tcW w:w="1151" w:type="dxa"/>
            <w:vMerge/>
            <w:tcBorders>
              <w:right w:val="single" w:sz="2" w:space="0" w:color="auto"/>
            </w:tcBorders>
          </w:tcPr>
          <w:p w:rsidR="00AC45A4" w:rsidRDefault="00AC45A4" w:rsidP="005D5FF6"/>
        </w:tc>
        <w:sdt>
          <w:sdtPr>
            <w:id w:val="-1462412720"/>
            <w:placeholder>
              <w:docPart w:val="03DED919DC854DA7B2B07FA2C63B986D"/>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AC45A4" w:rsidRDefault="009D0914" w:rsidP="009D0914">
                <w:r>
                  <w:t xml:space="preserve">                                                                                                                                                                             </w:t>
                </w:r>
              </w:p>
            </w:tc>
          </w:sdtContent>
        </w:sdt>
      </w:tr>
      <w:tr w:rsidR="00AC45A4" w:rsidTr="00E33D5E">
        <w:tc>
          <w:tcPr>
            <w:tcW w:w="1151" w:type="dxa"/>
            <w:vMerge/>
            <w:tcBorders>
              <w:right w:val="single" w:sz="2" w:space="0" w:color="auto"/>
            </w:tcBorders>
          </w:tcPr>
          <w:p w:rsidR="00AC45A4" w:rsidRDefault="00AC45A4" w:rsidP="005D5FF6"/>
        </w:tc>
        <w:tc>
          <w:tcPr>
            <w:tcW w:w="1729" w:type="dxa"/>
            <w:tcBorders>
              <w:top w:val="single" w:sz="2" w:space="0" w:color="auto"/>
              <w:left w:val="single" w:sz="2" w:space="0" w:color="auto"/>
              <w:bottom w:val="single" w:sz="2" w:space="0" w:color="auto"/>
            </w:tcBorders>
          </w:tcPr>
          <w:p w:rsidR="00AC45A4" w:rsidRDefault="00AC45A4" w:rsidP="005D5FF6">
            <w:r>
              <w:t>Comments:</w:t>
            </w:r>
          </w:p>
        </w:tc>
        <w:sdt>
          <w:sdtPr>
            <w:id w:val="-2064935556"/>
            <w:placeholder>
              <w:docPart w:val="0C566221CF904456B14E8E7513EAE2D9"/>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AC45A4" w:rsidRDefault="009D0914" w:rsidP="009D0914">
                <w:r>
                  <w:t xml:space="preserve">                                                                                                                                          </w:t>
                </w:r>
              </w:p>
            </w:tc>
          </w:sdtContent>
        </w:sdt>
      </w:tr>
      <w:tr w:rsidR="00342FAA" w:rsidTr="00594B84">
        <w:tc>
          <w:tcPr>
            <w:tcW w:w="1151" w:type="dxa"/>
            <w:tcBorders>
              <w:right w:val="single" w:sz="2" w:space="0" w:color="auto"/>
            </w:tcBorders>
          </w:tcPr>
          <w:p w:rsidR="00342FAA" w:rsidRDefault="00342FAA" w:rsidP="00594B84">
            <w:r>
              <w:rPr>
                <w:noProof/>
              </w:rPr>
              <mc:AlternateContent>
                <mc:Choice Requires="wps">
                  <w:drawing>
                    <wp:anchor distT="0" distB="0" distL="114300" distR="114300" simplePos="0" relativeHeight="251661312" behindDoc="0" locked="0" layoutInCell="1" allowOverlap="1" wp14:anchorId="4D4D6DBC" wp14:editId="2E77A488">
                      <wp:simplePos x="0" y="0"/>
                      <wp:positionH relativeFrom="column">
                        <wp:posOffset>74295</wp:posOffset>
                      </wp:positionH>
                      <wp:positionV relativeFrom="paragraph">
                        <wp:posOffset>130810</wp:posOffset>
                      </wp:positionV>
                      <wp:extent cx="457200" cy="30480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1412D" id="Rounded Rectangle 3" o:spid="_x0000_s1026" style="position:absolute;margin-left:5.85pt;margin-top:10.3pt;width:36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342FAA" w:rsidRDefault="00342FAA" w:rsidP="00594B84">
            <w:r>
              <w:t>Board of Appeals</w:t>
            </w:r>
          </w:p>
          <w:p w:rsidR="00342FAA" w:rsidRDefault="00342FAA" w:rsidP="00594B84">
            <w:r>
              <w:t>508-588-0414 x 1017</w:t>
            </w:r>
          </w:p>
          <w:p w:rsidR="00342FAA" w:rsidRDefault="00342FAA" w:rsidP="00594B84"/>
        </w:tc>
        <w:tc>
          <w:tcPr>
            <w:tcW w:w="1668" w:type="dxa"/>
            <w:tcBorders>
              <w:top w:val="single" w:sz="2" w:space="0" w:color="auto"/>
              <w:left w:val="single" w:sz="2" w:space="0" w:color="auto"/>
              <w:bottom w:val="single" w:sz="2" w:space="0" w:color="auto"/>
              <w:right w:val="single" w:sz="2" w:space="0" w:color="auto"/>
            </w:tcBorders>
          </w:tcPr>
          <w:p w:rsidR="00342FAA" w:rsidRDefault="00342FAA" w:rsidP="00594B84">
            <w:r>
              <w:t>Meeting Date:</w:t>
            </w:r>
          </w:p>
          <w:sdt>
            <w:sdtPr>
              <w:id w:val="-443234329"/>
              <w:placeholder>
                <w:docPart w:val="B2D0895334524BB685A21EA881C848B8"/>
              </w:placeholder>
              <w:showingPlcHdr/>
              <w:text/>
            </w:sdtPr>
            <w:sdtEndPr/>
            <w:sdtContent>
              <w:p w:rsidR="009D0914" w:rsidRDefault="009D0914" w:rsidP="009D0914">
                <w:r>
                  <w:t xml:space="preserve">             </w:t>
                </w:r>
              </w:p>
            </w:sdtContent>
          </w:sdt>
          <w:p w:rsidR="00342FAA" w:rsidRDefault="00342FAA" w:rsidP="00594B84"/>
        </w:tc>
        <w:tc>
          <w:tcPr>
            <w:tcW w:w="1305" w:type="dxa"/>
            <w:tcBorders>
              <w:top w:val="single" w:sz="2" w:space="0" w:color="auto"/>
              <w:left w:val="single" w:sz="2" w:space="0" w:color="auto"/>
              <w:bottom w:val="single" w:sz="2" w:space="0" w:color="auto"/>
              <w:right w:val="single" w:sz="2" w:space="0" w:color="auto"/>
            </w:tcBorders>
          </w:tcPr>
          <w:p w:rsidR="00342FAA" w:rsidRDefault="00342FAA" w:rsidP="00594B84">
            <w:r>
              <w:t>Approved:</w:t>
            </w:r>
          </w:p>
          <w:sdt>
            <w:sdtPr>
              <w:id w:val="1022746879"/>
              <w:placeholder>
                <w:docPart w:val="3D677F64C7A34A368FB583D2AB11E44F"/>
              </w:placeholder>
              <w:showingPlcHdr/>
              <w:text/>
            </w:sdtPr>
            <w:sdtEndPr/>
            <w:sdtContent>
              <w:p w:rsidR="009D0914" w:rsidRDefault="009D0914" w:rsidP="009D0914">
                <w:r>
                  <w:t xml:space="preserve">     </w:t>
                </w:r>
              </w:p>
            </w:sdtContent>
          </w:sdt>
          <w:p w:rsidR="009D0914" w:rsidRDefault="009D0914" w:rsidP="00594B84"/>
        </w:tc>
        <w:tc>
          <w:tcPr>
            <w:tcW w:w="1401" w:type="dxa"/>
            <w:tcBorders>
              <w:top w:val="single" w:sz="2" w:space="0" w:color="auto"/>
              <w:left w:val="single" w:sz="2" w:space="0" w:color="auto"/>
              <w:bottom w:val="single" w:sz="2" w:space="0" w:color="auto"/>
              <w:right w:val="single" w:sz="2" w:space="0" w:color="auto"/>
            </w:tcBorders>
          </w:tcPr>
          <w:p w:rsidR="00342FAA" w:rsidRDefault="00342FAA" w:rsidP="00594B84">
            <w:r>
              <w:t>Disapproved:</w:t>
            </w:r>
          </w:p>
          <w:sdt>
            <w:sdtPr>
              <w:id w:val="-494642698"/>
              <w:placeholder>
                <w:docPart w:val="2D15B3EF6D1844148E832683B42CD41F"/>
              </w:placeholder>
              <w:showingPlcHdr/>
              <w:text/>
            </w:sdtPr>
            <w:sdtEndPr/>
            <w:sdtContent>
              <w:p w:rsidR="009D0914" w:rsidRDefault="009D0914" w:rsidP="009D0914">
                <w:r>
                  <w:t xml:space="preserve">       </w:t>
                </w:r>
              </w:p>
            </w:sdtContent>
          </w:sdt>
          <w:p w:rsidR="009D0914" w:rsidRDefault="009D0914" w:rsidP="00594B84"/>
        </w:tc>
        <w:tc>
          <w:tcPr>
            <w:tcW w:w="1221" w:type="dxa"/>
            <w:tcBorders>
              <w:top w:val="single" w:sz="2" w:space="0" w:color="auto"/>
              <w:left w:val="single" w:sz="2" w:space="0" w:color="auto"/>
              <w:bottom w:val="single" w:sz="2" w:space="0" w:color="auto"/>
              <w:right w:val="single" w:sz="2" w:space="0" w:color="auto"/>
            </w:tcBorders>
          </w:tcPr>
          <w:p w:rsidR="00342FAA" w:rsidRDefault="00342FAA" w:rsidP="00594B84">
            <w:r>
              <w:t>Tabled:</w:t>
            </w:r>
          </w:p>
          <w:sdt>
            <w:sdtPr>
              <w:id w:val="-738778198"/>
              <w:placeholder>
                <w:docPart w:val="C42DC3B6512747BB9FE2A3EE0F2D5DD7"/>
              </w:placeholder>
              <w:showingPlcHdr/>
              <w:text/>
            </w:sdtPr>
            <w:sdtEndPr/>
            <w:sdtContent>
              <w:p w:rsidR="009D0914" w:rsidRDefault="009D0914" w:rsidP="009D0914">
                <w:r>
                  <w:t xml:space="preserve">    </w:t>
                </w:r>
              </w:p>
            </w:sdtContent>
          </w:sdt>
          <w:p w:rsidR="009D0914" w:rsidRDefault="009D0914" w:rsidP="00594B84"/>
        </w:tc>
      </w:tr>
      <w:tr w:rsidR="00342FAA" w:rsidTr="00594B84">
        <w:tc>
          <w:tcPr>
            <w:tcW w:w="1151" w:type="dxa"/>
            <w:vMerge w:val="restart"/>
            <w:tcBorders>
              <w:right w:val="single" w:sz="2" w:space="0" w:color="auto"/>
            </w:tcBorders>
          </w:tcPr>
          <w:p w:rsidR="00342FAA" w:rsidRDefault="00342FAA" w:rsidP="00594B84"/>
        </w:tc>
        <w:tc>
          <w:tcPr>
            <w:tcW w:w="4049" w:type="dxa"/>
            <w:gridSpan w:val="2"/>
            <w:tcBorders>
              <w:top w:val="single" w:sz="2" w:space="0" w:color="auto"/>
              <w:left w:val="single" w:sz="2" w:space="0" w:color="auto"/>
              <w:bottom w:val="single" w:sz="2" w:space="0" w:color="auto"/>
            </w:tcBorders>
          </w:tcPr>
          <w:p w:rsidR="00342FAA" w:rsidRDefault="00342FAA" w:rsidP="00594B84">
            <w:r>
              <w:t>Additional Information Required:</w:t>
            </w:r>
          </w:p>
        </w:tc>
        <w:sdt>
          <w:sdtPr>
            <w:id w:val="793026630"/>
            <w:placeholder>
              <w:docPart w:val="C3C3E28E90B24DEAA18EBFA86451B41C"/>
            </w:placeholder>
            <w:showingPlcHdr/>
            <w:text/>
          </w:sdtPr>
          <w:sdtEndPr/>
          <w:sdtContent>
            <w:tc>
              <w:tcPr>
                <w:tcW w:w="5595" w:type="dxa"/>
                <w:gridSpan w:val="4"/>
                <w:tcBorders>
                  <w:top w:val="single" w:sz="2" w:space="0" w:color="auto"/>
                  <w:bottom w:val="single" w:sz="2" w:space="0" w:color="auto"/>
                  <w:right w:val="single" w:sz="2" w:space="0" w:color="auto"/>
                </w:tcBorders>
              </w:tcPr>
              <w:p w:rsidR="00342FAA" w:rsidRDefault="00164A0B" w:rsidP="00594B84">
                <w:r>
                  <w:t xml:space="preserve">                                                                                           </w:t>
                </w:r>
              </w:p>
            </w:tc>
          </w:sdtContent>
        </w:sdt>
      </w:tr>
      <w:tr w:rsidR="00342FAA" w:rsidTr="00594B84">
        <w:tc>
          <w:tcPr>
            <w:tcW w:w="1151" w:type="dxa"/>
            <w:vMerge/>
            <w:tcBorders>
              <w:right w:val="single" w:sz="2" w:space="0" w:color="auto"/>
            </w:tcBorders>
          </w:tcPr>
          <w:p w:rsidR="00342FAA" w:rsidRDefault="00342FAA" w:rsidP="00594B84"/>
        </w:tc>
        <w:sdt>
          <w:sdtPr>
            <w:id w:val="-1434591814"/>
            <w:placeholder>
              <w:docPart w:val="9E41BE70608E421B9A499486810E6CB1"/>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342FAA" w:rsidRDefault="00164A0B" w:rsidP="00594B84">
                <w:r>
                  <w:t xml:space="preserve">                                                                                                                                                                             </w:t>
                </w:r>
              </w:p>
            </w:tc>
          </w:sdtContent>
        </w:sdt>
      </w:tr>
      <w:tr w:rsidR="00342FAA" w:rsidTr="00594B84">
        <w:tc>
          <w:tcPr>
            <w:tcW w:w="1151" w:type="dxa"/>
            <w:vMerge/>
            <w:tcBorders>
              <w:right w:val="single" w:sz="2" w:space="0" w:color="auto"/>
            </w:tcBorders>
          </w:tcPr>
          <w:p w:rsidR="00342FAA" w:rsidRDefault="00342FAA" w:rsidP="00594B84"/>
        </w:tc>
        <w:tc>
          <w:tcPr>
            <w:tcW w:w="1729" w:type="dxa"/>
            <w:tcBorders>
              <w:top w:val="single" w:sz="2" w:space="0" w:color="auto"/>
              <w:left w:val="single" w:sz="2" w:space="0" w:color="auto"/>
              <w:bottom w:val="single" w:sz="2" w:space="0" w:color="auto"/>
            </w:tcBorders>
          </w:tcPr>
          <w:p w:rsidR="00342FAA" w:rsidRDefault="00342FAA" w:rsidP="00594B84">
            <w:r>
              <w:t>Comments:</w:t>
            </w:r>
          </w:p>
        </w:tc>
        <w:sdt>
          <w:sdtPr>
            <w:id w:val="976802520"/>
            <w:placeholder>
              <w:docPart w:val="8BB8342F42BD4B5CB2E08F2A9B4D409D"/>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342FAA" w:rsidRDefault="00164A0B" w:rsidP="00594B84">
                <w:r>
                  <w:t xml:space="preserve">                                                                                                                                          </w:t>
                </w:r>
              </w:p>
            </w:tc>
          </w:sdtContent>
        </w:sdt>
      </w:tr>
      <w:tr w:rsidR="00254C20" w:rsidTr="00594B84">
        <w:tc>
          <w:tcPr>
            <w:tcW w:w="1151" w:type="dxa"/>
            <w:tcBorders>
              <w:right w:val="single" w:sz="2" w:space="0" w:color="auto"/>
            </w:tcBorders>
          </w:tcPr>
          <w:p w:rsidR="00254C20" w:rsidRDefault="00254C20" w:rsidP="00594B84">
            <w:r>
              <w:rPr>
                <w:noProof/>
              </w:rPr>
              <mc:AlternateContent>
                <mc:Choice Requires="wps">
                  <w:drawing>
                    <wp:anchor distT="0" distB="0" distL="114300" distR="114300" simplePos="0" relativeHeight="251663360" behindDoc="0" locked="0" layoutInCell="1" allowOverlap="1" wp14:anchorId="2F5E9B0B" wp14:editId="5B6EC89D">
                      <wp:simplePos x="0" y="0"/>
                      <wp:positionH relativeFrom="column">
                        <wp:posOffset>74295</wp:posOffset>
                      </wp:positionH>
                      <wp:positionV relativeFrom="paragraph">
                        <wp:posOffset>130810</wp:posOffset>
                      </wp:positionV>
                      <wp:extent cx="457200" cy="304800"/>
                      <wp:effectExtent l="19050" t="19050" r="19050" b="19050"/>
                      <wp:wrapNone/>
                      <wp:docPr id="4" name="Rounded Rectangle 4"/>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23DDBB" id="Rounded Rectangle 4" o:spid="_x0000_s1026" style="position:absolute;margin-left:5.85pt;margin-top:10.3pt;width:36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254C20" w:rsidRDefault="00254C20" w:rsidP="00594B84">
            <w:r>
              <w:t>Board of Assessors</w:t>
            </w:r>
          </w:p>
          <w:p w:rsidR="00254C20" w:rsidRDefault="00254C20" w:rsidP="00594B84">
            <w:r>
              <w:t>508-588-0414 x 1023</w:t>
            </w:r>
          </w:p>
          <w:p w:rsidR="00254C20" w:rsidRDefault="00254C20" w:rsidP="00594B84"/>
        </w:tc>
        <w:tc>
          <w:tcPr>
            <w:tcW w:w="1668" w:type="dxa"/>
            <w:tcBorders>
              <w:top w:val="single" w:sz="2" w:space="0" w:color="auto"/>
              <w:left w:val="single" w:sz="2" w:space="0" w:color="auto"/>
              <w:bottom w:val="single" w:sz="2" w:space="0" w:color="auto"/>
              <w:right w:val="single" w:sz="2" w:space="0" w:color="auto"/>
            </w:tcBorders>
          </w:tcPr>
          <w:p w:rsidR="00254C20" w:rsidRDefault="00254C20" w:rsidP="00594B84">
            <w:r>
              <w:t>Meeting Date:</w:t>
            </w:r>
          </w:p>
          <w:sdt>
            <w:sdtPr>
              <w:id w:val="1173452168"/>
              <w:placeholder>
                <w:docPart w:val="4638A746962A4CA2B2FEDE3BC68FDD63"/>
              </w:placeholder>
              <w:showingPlcHdr/>
              <w:text/>
            </w:sdtPr>
            <w:sdtEndPr/>
            <w:sdtContent>
              <w:p w:rsidR="009D0914" w:rsidRDefault="009D0914" w:rsidP="009D0914">
                <w:r>
                  <w:t xml:space="preserve">             </w:t>
                </w:r>
              </w:p>
            </w:sdtContent>
          </w:sdt>
          <w:p w:rsidR="00254C20" w:rsidRDefault="00254C20" w:rsidP="00594B84"/>
        </w:tc>
        <w:tc>
          <w:tcPr>
            <w:tcW w:w="1305" w:type="dxa"/>
            <w:tcBorders>
              <w:top w:val="single" w:sz="2" w:space="0" w:color="auto"/>
              <w:left w:val="single" w:sz="2" w:space="0" w:color="auto"/>
              <w:bottom w:val="single" w:sz="2" w:space="0" w:color="auto"/>
              <w:right w:val="single" w:sz="2" w:space="0" w:color="auto"/>
            </w:tcBorders>
          </w:tcPr>
          <w:p w:rsidR="00254C20" w:rsidRDefault="00254C20" w:rsidP="00594B84">
            <w:r>
              <w:t>Approved:</w:t>
            </w:r>
          </w:p>
          <w:sdt>
            <w:sdtPr>
              <w:id w:val="-445764689"/>
              <w:placeholder>
                <w:docPart w:val="7F123397C42440FCBEF2428F6D92487C"/>
              </w:placeholder>
              <w:showingPlcHdr/>
              <w:text/>
            </w:sdtPr>
            <w:sdtEndPr/>
            <w:sdtContent>
              <w:p w:rsidR="009D0914" w:rsidRDefault="009D0914" w:rsidP="009D0914">
                <w:r>
                  <w:t xml:space="preserve">     </w:t>
                </w:r>
              </w:p>
            </w:sdtContent>
          </w:sdt>
          <w:p w:rsidR="009D0914" w:rsidRDefault="009D0914" w:rsidP="00594B84"/>
        </w:tc>
        <w:tc>
          <w:tcPr>
            <w:tcW w:w="1401" w:type="dxa"/>
            <w:tcBorders>
              <w:top w:val="single" w:sz="2" w:space="0" w:color="auto"/>
              <w:left w:val="single" w:sz="2" w:space="0" w:color="auto"/>
              <w:bottom w:val="single" w:sz="2" w:space="0" w:color="auto"/>
              <w:right w:val="single" w:sz="2" w:space="0" w:color="auto"/>
            </w:tcBorders>
          </w:tcPr>
          <w:p w:rsidR="00254C20" w:rsidRDefault="00254C20" w:rsidP="00594B84">
            <w:r>
              <w:t>Disapproved:</w:t>
            </w:r>
          </w:p>
          <w:sdt>
            <w:sdtPr>
              <w:id w:val="1668977903"/>
              <w:placeholder>
                <w:docPart w:val="2CFED41CF5764FE9A5F72E876FFEC64F"/>
              </w:placeholder>
              <w:showingPlcHdr/>
              <w:text/>
            </w:sdtPr>
            <w:sdtEndPr/>
            <w:sdtContent>
              <w:p w:rsidR="009D0914" w:rsidRDefault="009D0914" w:rsidP="009D0914">
                <w:r>
                  <w:t xml:space="preserve">       </w:t>
                </w:r>
              </w:p>
            </w:sdtContent>
          </w:sdt>
          <w:p w:rsidR="009D0914" w:rsidRDefault="009D0914" w:rsidP="00594B84"/>
        </w:tc>
        <w:tc>
          <w:tcPr>
            <w:tcW w:w="1221" w:type="dxa"/>
            <w:tcBorders>
              <w:top w:val="single" w:sz="2" w:space="0" w:color="auto"/>
              <w:left w:val="single" w:sz="2" w:space="0" w:color="auto"/>
              <w:bottom w:val="single" w:sz="2" w:space="0" w:color="auto"/>
              <w:right w:val="single" w:sz="2" w:space="0" w:color="auto"/>
            </w:tcBorders>
          </w:tcPr>
          <w:p w:rsidR="00254C20" w:rsidRDefault="00254C20" w:rsidP="00594B84">
            <w:r>
              <w:t>Tabled:</w:t>
            </w:r>
          </w:p>
          <w:sdt>
            <w:sdtPr>
              <w:id w:val="-1958934630"/>
              <w:placeholder>
                <w:docPart w:val="1D77DA5DB18F45F0900683E7FE5F8614"/>
              </w:placeholder>
              <w:showingPlcHdr/>
              <w:text/>
            </w:sdtPr>
            <w:sdtEndPr/>
            <w:sdtContent>
              <w:p w:rsidR="009D0914" w:rsidRDefault="009D0914" w:rsidP="009D0914">
                <w:r>
                  <w:t xml:space="preserve">    </w:t>
                </w:r>
              </w:p>
            </w:sdtContent>
          </w:sdt>
          <w:p w:rsidR="009D0914" w:rsidRDefault="009D0914" w:rsidP="00594B84"/>
        </w:tc>
      </w:tr>
      <w:tr w:rsidR="00254C20" w:rsidTr="00594B84">
        <w:tc>
          <w:tcPr>
            <w:tcW w:w="1151" w:type="dxa"/>
            <w:vMerge w:val="restart"/>
            <w:tcBorders>
              <w:right w:val="single" w:sz="2" w:space="0" w:color="auto"/>
            </w:tcBorders>
          </w:tcPr>
          <w:p w:rsidR="00254C20" w:rsidRDefault="00254C20" w:rsidP="00594B84"/>
        </w:tc>
        <w:tc>
          <w:tcPr>
            <w:tcW w:w="4049" w:type="dxa"/>
            <w:gridSpan w:val="2"/>
            <w:tcBorders>
              <w:top w:val="single" w:sz="2" w:space="0" w:color="auto"/>
              <w:left w:val="single" w:sz="2" w:space="0" w:color="auto"/>
              <w:bottom w:val="single" w:sz="2" w:space="0" w:color="auto"/>
            </w:tcBorders>
          </w:tcPr>
          <w:p w:rsidR="00254C20" w:rsidRDefault="00254C20" w:rsidP="00594B84">
            <w:r>
              <w:t>Additional Information Required:</w:t>
            </w:r>
          </w:p>
        </w:tc>
        <w:sdt>
          <w:sdtPr>
            <w:id w:val="1133750548"/>
            <w:placeholder>
              <w:docPart w:val="9E76ED666D9344BEA062307D82D4D8CE"/>
            </w:placeholder>
            <w:showingPlcHdr/>
            <w:text/>
          </w:sdtPr>
          <w:sdtEndPr/>
          <w:sdtContent>
            <w:tc>
              <w:tcPr>
                <w:tcW w:w="5595" w:type="dxa"/>
                <w:gridSpan w:val="4"/>
                <w:tcBorders>
                  <w:top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sdt>
          <w:sdtPr>
            <w:id w:val="-1361515539"/>
            <w:placeholder>
              <w:docPart w:val="F4A84EE1F20F47DC98314F2D5E8521FA"/>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tc>
          <w:tcPr>
            <w:tcW w:w="1729" w:type="dxa"/>
            <w:tcBorders>
              <w:top w:val="single" w:sz="2" w:space="0" w:color="auto"/>
              <w:left w:val="single" w:sz="2" w:space="0" w:color="auto"/>
              <w:bottom w:val="single" w:sz="2" w:space="0" w:color="auto"/>
            </w:tcBorders>
          </w:tcPr>
          <w:p w:rsidR="00254C20" w:rsidRDefault="00254C20" w:rsidP="00594B84">
            <w:r>
              <w:t>Comments:</w:t>
            </w:r>
          </w:p>
        </w:tc>
        <w:sdt>
          <w:sdtPr>
            <w:id w:val="-318119511"/>
            <w:placeholder>
              <w:docPart w:val="7112FC8ABB4D4E09BB979E77B3DFAE1A"/>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254C20" w:rsidRDefault="00164A0B" w:rsidP="00594B84">
                <w:r>
                  <w:t xml:space="preserve">                                                                                                                                          </w:t>
                </w:r>
              </w:p>
            </w:tc>
          </w:sdtContent>
        </w:sdt>
      </w:tr>
      <w:tr w:rsidR="00254C20" w:rsidTr="00594B84">
        <w:tc>
          <w:tcPr>
            <w:tcW w:w="1151" w:type="dxa"/>
            <w:tcBorders>
              <w:right w:val="single" w:sz="2" w:space="0" w:color="auto"/>
            </w:tcBorders>
          </w:tcPr>
          <w:p w:rsidR="00254C20" w:rsidRDefault="00254C20" w:rsidP="00594B84">
            <w:r>
              <w:rPr>
                <w:noProof/>
              </w:rPr>
              <mc:AlternateContent>
                <mc:Choice Requires="wps">
                  <w:drawing>
                    <wp:anchor distT="0" distB="0" distL="114300" distR="114300" simplePos="0" relativeHeight="251665408" behindDoc="0" locked="0" layoutInCell="1" allowOverlap="1" wp14:anchorId="2F5E9B0B" wp14:editId="5B6EC89D">
                      <wp:simplePos x="0" y="0"/>
                      <wp:positionH relativeFrom="column">
                        <wp:posOffset>74295</wp:posOffset>
                      </wp:positionH>
                      <wp:positionV relativeFrom="paragraph">
                        <wp:posOffset>130810</wp:posOffset>
                      </wp:positionV>
                      <wp:extent cx="457200" cy="3048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A72694" id="Rounded Rectangle 5" o:spid="_x0000_s1026" style="position:absolute;margin-left:5.85pt;margin-top:10.3pt;width:36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254C20" w:rsidRDefault="00254C20" w:rsidP="00594B84">
            <w:r>
              <w:t>Board of Health</w:t>
            </w:r>
          </w:p>
          <w:p w:rsidR="00254C20" w:rsidRDefault="00254C20" w:rsidP="00594B84">
            <w:r>
              <w:t>508-588-0414 x 1016</w:t>
            </w:r>
          </w:p>
          <w:p w:rsidR="00254C20" w:rsidRDefault="00254C20" w:rsidP="00594B84"/>
        </w:tc>
        <w:tc>
          <w:tcPr>
            <w:tcW w:w="1668" w:type="dxa"/>
            <w:tcBorders>
              <w:top w:val="single" w:sz="2" w:space="0" w:color="auto"/>
              <w:left w:val="single" w:sz="2" w:space="0" w:color="auto"/>
              <w:bottom w:val="single" w:sz="2" w:space="0" w:color="auto"/>
              <w:right w:val="single" w:sz="2" w:space="0" w:color="auto"/>
            </w:tcBorders>
          </w:tcPr>
          <w:p w:rsidR="00254C20" w:rsidRDefault="00254C20" w:rsidP="00594B84">
            <w:r>
              <w:t>Meeting Date:</w:t>
            </w:r>
          </w:p>
          <w:sdt>
            <w:sdtPr>
              <w:id w:val="-383406369"/>
              <w:placeholder>
                <w:docPart w:val="D23189FCFDD240E9913B8E9FEF61A46E"/>
              </w:placeholder>
              <w:showingPlcHdr/>
              <w:text/>
            </w:sdtPr>
            <w:sdtEndPr/>
            <w:sdtContent>
              <w:p w:rsidR="009D0914" w:rsidRDefault="009D0914" w:rsidP="009D0914">
                <w:r>
                  <w:t xml:space="preserve">             </w:t>
                </w:r>
              </w:p>
            </w:sdtContent>
          </w:sdt>
          <w:p w:rsidR="00254C20" w:rsidRDefault="00254C20" w:rsidP="00594B84"/>
        </w:tc>
        <w:tc>
          <w:tcPr>
            <w:tcW w:w="1305" w:type="dxa"/>
            <w:tcBorders>
              <w:top w:val="single" w:sz="2" w:space="0" w:color="auto"/>
              <w:left w:val="single" w:sz="2" w:space="0" w:color="auto"/>
              <w:bottom w:val="single" w:sz="2" w:space="0" w:color="auto"/>
              <w:right w:val="single" w:sz="2" w:space="0" w:color="auto"/>
            </w:tcBorders>
          </w:tcPr>
          <w:p w:rsidR="00254C20" w:rsidRDefault="00254C20" w:rsidP="00594B84">
            <w:r>
              <w:t>Approved:</w:t>
            </w:r>
          </w:p>
          <w:sdt>
            <w:sdtPr>
              <w:id w:val="-14150387"/>
              <w:placeholder>
                <w:docPart w:val="B4D1ED48126C42D7AFA329BDD57625F4"/>
              </w:placeholder>
              <w:showingPlcHdr/>
              <w:text/>
            </w:sdtPr>
            <w:sdtEndPr/>
            <w:sdtContent>
              <w:p w:rsidR="009D0914" w:rsidRDefault="009D0914" w:rsidP="009D0914">
                <w:r>
                  <w:t xml:space="preserve">     </w:t>
                </w:r>
              </w:p>
            </w:sdtContent>
          </w:sdt>
          <w:p w:rsidR="009D0914" w:rsidRDefault="009D0914" w:rsidP="00594B84"/>
        </w:tc>
        <w:tc>
          <w:tcPr>
            <w:tcW w:w="1401" w:type="dxa"/>
            <w:tcBorders>
              <w:top w:val="single" w:sz="2" w:space="0" w:color="auto"/>
              <w:left w:val="single" w:sz="2" w:space="0" w:color="auto"/>
              <w:bottom w:val="single" w:sz="2" w:space="0" w:color="auto"/>
              <w:right w:val="single" w:sz="2" w:space="0" w:color="auto"/>
            </w:tcBorders>
          </w:tcPr>
          <w:p w:rsidR="00254C20" w:rsidRDefault="00254C20" w:rsidP="00594B84">
            <w:r>
              <w:t>Disapproved:</w:t>
            </w:r>
          </w:p>
          <w:sdt>
            <w:sdtPr>
              <w:id w:val="1832101353"/>
              <w:placeholder>
                <w:docPart w:val="1A5D07214C684C89A855AFB805C755EC"/>
              </w:placeholder>
              <w:showingPlcHdr/>
              <w:text/>
            </w:sdtPr>
            <w:sdtEndPr/>
            <w:sdtContent>
              <w:p w:rsidR="009D0914" w:rsidRDefault="009D0914" w:rsidP="009D0914">
                <w:r>
                  <w:t xml:space="preserve">       </w:t>
                </w:r>
              </w:p>
            </w:sdtContent>
          </w:sdt>
          <w:p w:rsidR="009D0914" w:rsidRDefault="009D0914" w:rsidP="00594B84"/>
        </w:tc>
        <w:tc>
          <w:tcPr>
            <w:tcW w:w="1221" w:type="dxa"/>
            <w:tcBorders>
              <w:top w:val="single" w:sz="2" w:space="0" w:color="auto"/>
              <w:left w:val="single" w:sz="2" w:space="0" w:color="auto"/>
              <w:bottom w:val="single" w:sz="2" w:space="0" w:color="auto"/>
              <w:right w:val="single" w:sz="2" w:space="0" w:color="auto"/>
            </w:tcBorders>
          </w:tcPr>
          <w:p w:rsidR="00254C20" w:rsidRDefault="00254C20" w:rsidP="00594B84">
            <w:r>
              <w:t>Tabled:</w:t>
            </w:r>
          </w:p>
          <w:sdt>
            <w:sdtPr>
              <w:id w:val="-177657666"/>
              <w:placeholder>
                <w:docPart w:val="0EB490B750EA4D818B1499BC482BDF1F"/>
              </w:placeholder>
              <w:showingPlcHdr/>
              <w:text/>
            </w:sdtPr>
            <w:sdtEndPr/>
            <w:sdtContent>
              <w:p w:rsidR="009D0914" w:rsidRDefault="009D0914" w:rsidP="009D0914">
                <w:r>
                  <w:t xml:space="preserve">    </w:t>
                </w:r>
              </w:p>
            </w:sdtContent>
          </w:sdt>
          <w:p w:rsidR="009D0914" w:rsidRDefault="009D0914" w:rsidP="00594B84"/>
        </w:tc>
      </w:tr>
      <w:tr w:rsidR="00254C20" w:rsidTr="00594B84">
        <w:tc>
          <w:tcPr>
            <w:tcW w:w="1151" w:type="dxa"/>
            <w:vMerge w:val="restart"/>
            <w:tcBorders>
              <w:right w:val="single" w:sz="2" w:space="0" w:color="auto"/>
            </w:tcBorders>
          </w:tcPr>
          <w:p w:rsidR="00254C20" w:rsidRDefault="00254C20" w:rsidP="00594B84"/>
        </w:tc>
        <w:tc>
          <w:tcPr>
            <w:tcW w:w="4049" w:type="dxa"/>
            <w:gridSpan w:val="2"/>
            <w:tcBorders>
              <w:top w:val="single" w:sz="2" w:space="0" w:color="auto"/>
              <w:left w:val="single" w:sz="2" w:space="0" w:color="auto"/>
              <w:bottom w:val="single" w:sz="2" w:space="0" w:color="auto"/>
            </w:tcBorders>
          </w:tcPr>
          <w:p w:rsidR="00254C20" w:rsidRDefault="00254C20" w:rsidP="00594B84">
            <w:r>
              <w:t>Additional Information Required:</w:t>
            </w:r>
          </w:p>
        </w:tc>
        <w:sdt>
          <w:sdtPr>
            <w:id w:val="-305943181"/>
            <w:placeholder>
              <w:docPart w:val="0CA672F50A074817A616306ECDB7B144"/>
            </w:placeholder>
            <w:showingPlcHdr/>
            <w:text/>
          </w:sdtPr>
          <w:sdtEndPr/>
          <w:sdtContent>
            <w:tc>
              <w:tcPr>
                <w:tcW w:w="5595" w:type="dxa"/>
                <w:gridSpan w:val="4"/>
                <w:tcBorders>
                  <w:top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sdt>
          <w:sdtPr>
            <w:id w:val="877895207"/>
            <w:placeholder>
              <w:docPart w:val="0B9523A25C9340AB85777FC64210EC03"/>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tc>
          <w:tcPr>
            <w:tcW w:w="1729" w:type="dxa"/>
            <w:tcBorders>
              <w:top w:val="single" w:sz="2" w:space="0" w:color="auto"/>
              <w:left w:val="single" w:sz="2" w:space="0" w:color="auto"/>
              <w:bottom w:val="single" w:sz="2" w:space="0" w:color="auto"/>
            </w:tcBorders>
          </w:tcPr>
          <w:p w:rsidR="00254C20" w:rsidRDefault="00254C20" w:rsidP="00594B84">
            <w:r>
              <w:t>Comments:</w:t>
            </w:r>
          </w:p>
        </w:tc>
        <w:sdt>
          <w:sdtPr>
            <w:id w:val="-683287020"/>
            <w:placeholder>
              <w:docPart w:val="831FDB72E8CE41559227A8D61BBDF621"/>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254C20" w:rsidRDefault="00164A0B" w:rsidP="00594B84">
                <w:r>
                  <w:t xml:space="preserve">                                                                                                                                          </w:t>
                </w:r>
              </w:p>
            </w:tc>
          </w:sdtContent>
        </w:sdt>
      </w:tr>
      <w:tr w:rsidR="00254C20" w:rsidTr="00594B84">
        <w:tc>
          <w:tcPr>
            <w:tcW w:w="1151" w:type="dxa"/>
            <w:tcBorders>
              <w:right w:val="single" w:sz="2" w:space="0" w:color="auto"/>
            </w:tcBorders>
          </w:tcPr>
          <w:p w:rsidR="00254C20" w:rsidRDefault="00254C20" w:rsidP="00594B84">
            <w:r>
              <w:rPr>
                <w:noProof/>
              </w:rPr>
              <mc:AlternateContent>
                <mc:Choice Requires="wps">
                  <w:drawing>
                    <wp:anchor distT="0" distB="0" distL="114300" distR="114300" simplePos="0" relativeHeight="251667456" behindDoc="0" locked="0" layoutInCell="1" allowOverlap="1" wp14:anchorId="2F5E9B0B" wp14:editId="5B6EC89D">
                      <wp:simplePos x="0" y="0"/>
                      <wp:positionH relativeFrom="column">
                        <wp:posOffset>74295</wp:posOffset>
                      </wp:positionH>
                      <wp:positionV relativeFrom="paragraph">
                        <wp:posOffset>130810</wp:posOffset>
                      </wp:positionV>
                      <wp:extent cx="457200" cy="304800"/>
                      <wp:effectExtent l="19050" t="19050" r="19050" b="19050"/>
                      <wp:wrapNone/>
                      <wp:docPr id="6" name="Rounded Rectangle 6"/>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9D6C76" id="Rounded Rectangle 6" o:spid="_x0000_s1026" style="position:absolute;margin-left:5.85pt;margin-top:10.3pt;width:36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254C20" w:rsidRDefault="00254C20" w:rsidP="00594B84">
            <w:r>
              <w:t>Conservation Commission</w:t>
            </w:r>
          </w:p>
          <w:p w:rsidR="00254C20" w:rsidRDefault="00254C20" w:rsidP="00594B84">
            <w:r>
              <w:t>508-588-0414 x 1016</w:t>
            </w:r>
          </w:p>
          <w:p w:rsidR="00254C20" w:rsidRDefault="00254C20" w:rsidP="00594B84"/>
        </w:tc>
        <w:tc>
          <w:tcPr>
            <w:tcW w:w="1668" w:type="dxa"/>
            <w:tcBorders>
              <w:top w:val="single" w:sz="2" w:space="0" w:color="auto"/>
              <w:left w:val="single" w:sz="2" w:space="0" w:color="auto"/>
              <w:bottom w:val="single" w:sz="2" w:space="0" w:color="auto"/>
              <w:right w:val="single" w:sz="2" w:space="0" w:color="auto"/>
            </w:tcBorders>
          </w:tcPr>
          <w:p w:rsidR="00254C20" w:rsidRDefault="00254C20" w:rsidP="00594B84">
            <w:r>
              <w:t>Meeting Date:</w:t>
            </w:r>
          </w:p>
          <w:sdt>
            <w:sdtPr>
              <w:id w:val="1896998509"/>
              <w:placeholder>
                <w:docPart w:val="8FD0E93727234F67961F6826CEC31A14"/>
              </w:placeholder>
              <w:showingPlcHdr/>
              <w:text/>
            </w:sdtPr>
            <w:sdtEndPr/>
            <w:sdtContent>
              <w:p w:rsidR="009D0914" w:rsidRDefault="009D0914" w:rsidP="009D0914">
                <w:r>
                  <w:t xml:space="preserve">             </w:t>
                </w:r>
              </w:p>
            </w:sdtContent>
          </w:sdt>
          <w:p w:rsidR="00254C20" w:rsidRDefault="00254C20" w:rsidP="00594B84"/>
        </w:tc>
        <w:tc>
          <w:tcPr>
            <w:tcW w:w="1305" w:type="dxa"/>
            <w:tcBorders>
              <w:top w:val="single" w:sz="2" w:space="0" w:color="auto"/>
              <w:left w:val="single" w:sz="2" w:space="0" w:color="auto"/>
              <w:bottom w:val="single" w:sz="2" w:space="0" w:color="auto"/>
              <w:right w:val="single" w:sz="2" w:space="0" w:color="auto"/>
            </w:tcBorders>
          </w:tcPr>
          <w:p w:rsidR="00254C20" w:rsidRDefault="00254C20" w:rsidP="00594B84">
            <w:r>
              <w:t>Approved:</w:t>
            </w:r>
          </w:p>
          <w:sdt>
            <w:sdtPr>
              <w:id w:val="-1756883666"/>
              <w:placeholder>
                <w:docPart w:val="37F8BDD8B6BC4BD38788515D14BD3048"/>
              </w:placeholder>
              <w:showingPlcHdr/>
              <w:text/>
            </w:sdtPr>
            <w:sdtEndPr/>
            <w:sdtContent>
              <w:p w:rsidR="009D0914" w:rsidRDefault="009D0914" w:rsidP="009D0914">
                <w:r>
                  <w:t xml:space="preserve">     </w:t>
                </w:r>
              </w:p>
            </w:sdtContent>
          </w:sdt>
          <w:p w:rsidR="009D0914" w:rsidRDefault="009D0914" w:rsidP="00594B84"/>
        </w:tc>
        <w:tc>
          <w:tcPr>
            <w:tcW w:w="1401" w:type="dxa"/>
            <w:tcBorders>
              <w:top w:val="single" w:sz="2" w:space="0" w:color="auto"/>
              <w:left w:val="single" w:sz="2" w:space="0" w:color="auto"/>
              <w:bottom w:val="single" w:sz="2" w:space="0" w:color="auto"/>
              <w:right w:val="single" w:sz="2" w:space="0" w:color="auto"/>
            </w:tcBorders>
          </w:tcPr>
          <w:p w:rsidR="00254C20" w:rsidRDefault="00254C20" w:rsidP="00594B84">
            <w:r>
              <w:t>Disapproved:</w:t>
            </w:r>
          </w:p>
          <w:sdt>
            <w:sdtPr>
              <w:id w:val="-530027373"/>
              <w:placeholder>
                <w:docPart w:val="17AA50E5E9A64D4C90E6C34901A60AF9"/>
              </w:placeholder>
              <w:showingPlcHdr/>
              <w:text/>
            </w:sdtPr>
            <w:sdtEndPr/>
            <w:sdtContent>
              <w:p w:rsidR="009D0914" w:rsidRDefault="009D0914" w:rsidP="009D0914">
                <w:r>
                  <w:t xml:space="preserve">       </w:t>
                </w:r>
              </w:p>
            </w:sdtContent>
          </w:sdt>
          <w:p w:rsidR="009D0914" w:rsidRDefault="009D0914" w:rsidP="00594B84"/>
        </w:tc>
        <w:tc>
          <w:tcPr>
            <w:tcW w:w="1221" w:type="dxa"/>
            <w:tcBorders>
              <w:top w:val="single" w:sz="2" w:space="0" w:color="auto"/>
              <w:left w:val="single" w:sz="2" w:space="0" w:color="auto"/>
              <w:bottom w:val="single" w:sz="2" w:space="0" w:color="auto"/>
              <w:right w:val="single" w:sz="2" w:space="0" w:color="auto"/>
            </w:tcBorders>
          </w:tcPr>
          <w:p w:rsidR="00254C20" w:rsidRDefault="00254C20" w:rsidP="00594B84">
            <w:r>
              <w:t>Tabled:</w:t>
            </w:r>
          </w:p>
          <w:sdt>
            <w:sdtPr>
              <w:id w:val="1776826718"/>
              <w:placeholder>
                <w:docPart w:val="571884F7570E466DBC360424A7425FF4"/>
              </w:placeholder>
              <w:showingPlcHdr/>
              <w:text/>
            </w:sdtPr>
            <w:sdtEndPr/>
            <w:sdtContent>
              <w:p w:rsidR="009D0914" w:rsidRDefault="009D0914" w:rsidP="009D0914">
                <w:r>
                  <w:t xml:space="preserve">    </w:t>
                </w:r>
              </w:p>
            </w:sdtContent>
          </w:sdt>
          <w:p w:rsidR="009D0914" w:rsidRDefault="009D0914" w:rsidP="00594B84"/>
        </w:tc>
      </w:tr>
      <w:tr w:rsidR="00254C20" w:rsidTr="00594B84">
        <w:tc>
          <w:tcPr>
            <w:tcW w:w="1151" w:type="dxa"/>
            <w:vMerge w:val="restart"/>
            <w:tcBorders>
              <w:right w:val="single" w:sz="2" w:space="0" w:color="auto"/>
            </w:tcBorders>
          </w:tcPr>
          <w:p w:rsidR="00254C20" w:rsidRDefault="00254C20" w:rsidP="00594B84"/>
        </w:tc>
        <w:tc>
          <w:tcPr>
            <w:tcW w:w="4049" w:type="dxa"/>
            <w:gridSpan w:val="2"/>
            <w:tcBorders>
              <w:top w:val="single" w:sz="2" w:space="0" w:color="auto"/>
              <w:left w:val="single" w:sz="2" w:space="0" w:color="auto"/>
              <w:bottom w:val="single" w:sz="2" w:space="0" w:color="auto"/>
            </w:tcBorders>
          </w:tcPr>
          <w:p w:rsidR="00254C20" w:rsidRDefault="00254C20" w:rsidP="00594B84">
            <w:r>
              <w:t>Additional Information Required:</w:t>
            </w:r>
          </w:p>
        </w:tc>
        <w:sdt>
          <w:sdtPr>
            <w:id w:val="-92872188"/>
            <w:placeholder>
              <w:docPart w:val="6E326A64387C4223A4FB2069ED2D4788"/>
            </w:placeholder>
            <w:showingPlcHdr/>
            <w:text/>
          </w:sdtPr>
          <w:sdtEndPr/>
          <w:sdtContent>
            <w:tc>
              <w:tcPr>
                <w:tcW w:w="5595" w:type="dxa"/>
                <w:gridSpan w:val="4"/>
                <w:tcBorders>
                  <w:top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sdt>
          <w:sdtPr>
            <w:id w:val="-773322592"/>
            <w:placeholder>
              <w:docPart w:val="1D7E8FBEA1D14F308AB2E79261DEB685"/>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tc>
          <w:tcPr>
            <w:tcW w:w="1729" w:type="dxa"/>
            <w:tcBorders>
              <w:top w:val="single" w:sz="2" w:space="0" w:color="auto"/>
              <w:left w:val="single" w:sz="2" w:space="0" w:color="auto"/>
              <w:bottom w:val="single" w:sz="2" w:space="0" w:color="auto"/>
            </w:tcBorders>
          </w:tcPr>
          <w:p w:rsidR="00254C20" w:rsidRDefault="00254C20" w:rsidP="00594B84">
            <w:r>
              <w:t>Comments:</w:t>
            </w:r>
          </w:p>
        </w:tc>
        <w:sdt>
          <w:sdtPr>
            <w:id w:val="-1680425519"/>
            <w:placeholder>
              <w:docPart w:val="326F932D4F2A489496ABD7623F69B7B9"/>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254C20" w:rsidRDefault="00164A0B" w:rsidP="00594B84">
                <w:r>
                  <w:t xml:space="preserve">                                                                                                                                          </w:t>
                </w:r>
              </w:p>
            </w:tc>
          </w:sdtContent>
        </w:sdt>
      </w:tr>
      <w:tr w:rsidR="00254C20" w:rsidTr="00594B84">
        <w:tc>
          <w:tcPr>
            <w:tcW w:w="1151" w:type="dxa"/>
            <w:tcBorders>
              <w:right w:val="single" w:sz="2" w:space="0" w:color="auto"/>
            </w:tcBorders>
          </w:tcPr>
          <w:p w:rsidR="00254C20" w:rsidRDefault="00254C20" w:rsidP="00594B84">
            <w:r>
              <w:rPr>
                <w:noProof/>
              </w:rPr>
              <mc:AlternateContent>
                <mc:Choice Requires="wps">
                  <w:drawing>
                    <wp:anchor distT="0" distB="0" distL="114300" distR="114300" simplePos="0" relativeHeight="251669504" behindDoc="0" locked="0" layoutInCell="1" allowOverlap="1" wp14:anchorId="2F5E9B0B" wp14:editId="5B6EC89D">
                      <wp:simplePos x="0" y="0"/>
                      <wp:positionH relativeFrom="column">
                        <wp:posOffset>74295</wp:posOffset>
                      </wp:positionH>
                      <wp:positionV relativeFrom="paragraph">
                        <wp:posOffset>130810</wp:posOffset>
                      </wp:positionV>
                      <wp:extent cx="457200" cy="30480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A81EEF" id="Rounded Rectangle 7" o:spid="_x0000_s1026" style="position:absolute;margin-left:5.85pt;margin-top:10.3pt;width:3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254C20" w:rsidRDefault="00254C20" w:rsidP="00594B84">
            <w:r>
              <w:t>Fire Department</w:t>
            </w:r>
          </w:p>
          <w:p w:rsidR="00254C20" w:rsidRDefault="00254C20" w:rsidP="00594B84">
            <w:r>
              <w:t>508-583-6677</w:t>
            </w:r>
          </w:p>
          <w:p w:rsidR="00254C20" w:rsidRDefault="00254C20" w:rsidP="00594B84"/>
        </w:tc>
        <w:tc>
          <w:tcPr>
            <w:tcW w:w="1668" w:type="dxa"/>
            <w:tcBorders>
              <w:top w:val="single" w:sz="2" w:space="0" w:color="auto"/>
              <w:left w:val="single" w:sz="2" w:space="0" w:color="auto"/>
              <w:bottom w:val="single" w:sz="2" w:space="0" w:color="auto"/>
              <w:right w:val="single" w:sz="2" w:space="0" w:color="auto"/>
            </w:tcBorders>
          </w:tcPr>
          <w:p w:rsidR="00254C20" w:rsidRDefault="00254C20" w:rsidP="00594B84">
            <w:r>
              <w:t>Meeting Date:</w:t>
            </w:r>
          </w:p>
          <w:sdt>
            <w:sdtPr>
              <w:id w:val="1721933581"/>
              <w:placeholder>
                <w:docPart w:val="05964FD167D74FFA86C66D4508463D6E"/>
              </w:placeholder>
              <w:showingPlcHdr/>
              <w:text/>
            </w:sdtPr>
            <w:sdtEndPr/>
            <w:sdtContent>
              <w:p w:rsidR="009D0914" w:rsidRDefault="009D0914" w:rsidP="009D0914">
                <w:r>
                  <w:t xml:space="preserve">             </w:t>
                </w:r>
              </w:p>
            </w:sdtContent>
          </w:sdt>
          <w:p w:rsidR="00254C20" w:rsidRDefault="00254C20" w:rsidP="00594B84"/>
        </w:tc>
        <w:tc>
          <w:tcPr>
            <w:tcW w:w="1305" w:type="dxa"/>
            <w:tcBorders>
              <w:top w:val="single" w:sz="2" w:space="0" w:color="auto"/>
              <w:left w:val="single" w:sz="2" w:space="0" w:color="auto"/>
              <w:bottom w:val="single" w:sz="2" w:space="0" w:color="auto"/>
              <w:right w:val="single" w:sz="2" w:space="0" w:color="auto"/>
            </w:tcBorders>
          </w:tcPr>
          <w:p w:rsidR="00254C20" w:rsidRDefault="00254C20" w:rsidP="00594B84">
            <w:r>
              <w:t>Approved:</w:t>
            </w:r>
          </w:p>
          <w:sdt>
            <w:sdtPr>
              <w:id w:val="-1854716044"/>
              <w:placeholder>
                <w:docPart w:val="46224A42839E4619AD738C360D562B64"/>
              </w:placeholder>
              <w:showingPlcHdr/>
              <w:text/>
            </w:sdtPr>
            <w:sdtEndPr/>
            <w:sdtContent>
              <w:p w:rsidR="009D0914" w:rsidRDefault="009D0914" w:rsidP="009D0914">
                <w:r>
                  <w:t xml:space="preserve">     </w:t>
                </w:r>
              </w:p>
            </w:sdtContent>
          </w:sdt>
          <w:p w:rsidR="009D0914" w:rsidRDefault="009D0914" w:rsidP="00594B84"/>
        </w:tc>
        <w:tc>
          <w:tcPr>
            <w:tcW w:w="1401" w:type="dxa"/>
            <w:tcBorders>
              <w:top w:val="single" w:sz="2" w:space="0" w:color="auto"/>
              <w:left w:val="single" w:sz="2" w:space="0" w:color="auto"/>
              <w:bottom w:val="single" w:sz="2" w:space="0" w:color="auto"/>
              <w:right w:val="single" w:sz="2" w:space="0" w:color="auto"/>
            </w:tcBorders>
          </w:tcPr>
          <w:p w:rsidR="00254C20" w:rsidRDefault="00254C20" w:rsidP="00594B84">
            <w:r>
              <w:t>Disapproved:</w:t>
            </w:r>
          </w:p>
          <w:sdt>
            <w:sdtPr>
              <w:id w:val="-371077989"/>
              <w:placeholder>
                <w:docPart w:val="39AD338875244FD5B861D651A74B3EC9"/>
              </w:placeholder>
              <w:showingPlcHdr/>
              <w:text/>
            </w:sdtPr>
            <w:sdtEndPr/>
            <w:sdtContent>
              <w:p w:rsidR="009D0914" w:rsidRDefault="009D0914" w:rsidP="009D0914">
                <w:r>
                  <w:t xml:space="preserve">       </w:t>
                </w:r>
              </w:p>
            </w:sdtContent>
          </w:sdt>
          <w:p w:rsidR="009D0914" w:rsidRDefault="009D0914" w:rsidP="00594B84"/>
        </w:tc>
        <w:tc>
          <w:tcPr>
            <w:tcW w:w="1221" w:type="dxa"/>
            <w:tcBorders>
              <w:top w:val="single" w:sz="2" w:space="0" w:color="auto"/>
              <w:left w:val="single" w:sz="2" w:space="0" w:color="auto"/>
              <w:bottom w:val="single" w:sz="2" w:space="0" w:color="auto"/>
              <w:right w:val="single" w:sz="2" w:space="0" w:color="auto"/>
            </w:tcBorders>
          </w:tcPr>
          <w:p w:rsidR="00254C20" w:rsidRDefault="00254C20" w:rsidP="00594B84">
            <w:r>
              <w:t>Tabled:</w:t>
            </w:r>
          </w:p>
          <w:sdt>
            <w:sdtPr>
              <w:id w:val="1039552450"/>
              <w:placeholder>
                <w:docPart w:val="A685BABC88D34081A15DEF61ECA0BE5A"/>
              </w:placeholder>
              <w:showingPlcHdr/>
              <w:text/>
            </w:sdtPr>
            <w:sdtEndPr/>
            <w:sdtContent>
              <w:p w:rsidR="009D0914" w:rsidRDefault="009D0914" w:rsidP="009D0914">
                <w:r>
                  <w:t xml:space="preserve">    </w:t>
                </w:r>
              </w:p>
            </w:sdtContent>
          </w:sdt>
          <w:p w:rsidR="009D0914" w:rsidRDefault="009D0914" w:rsidP="00594B84"/>
        </w:tc>
      </w:tr>
      <w:tr w:rsidR="00254C20" w:rsidTr="00594B84">
        <w:tc>
          <w:tcPr>
            <w:tcW w:w="1151" w:type="dxa"/>
            <w:vMerge w:val="restart"/>
            <w:tcBorders>
              <w:right w:val="single" w:sz="2" w:space="0" w:color="auto"/>
            </w:tcBorders>
          </w:tcPr>
          <w:p w:rsidR="00254C20" w:rsidRDefault="00254C20" w:rsidP="00594B84"/>
        </w:tc>
        <w:tc>
          <w:tcPr>
            <w:tcW w:w="4049" w:type="dxa"/>
            <w:gridSpan w:val="2"/>
            <w:tcBorders>
              <w:top w:val="single" w:sz="2" w:space="0" w:color="auto"/>
              <w:left w:val="single" w:sz="2" w:space="0" w:color="auto"/>
              <w:bottom w:val="single" w:sz="2" w:space="0" w:color="auto"/>
            </w:tcBorders>
          </w:tcPr>
          <w:p w:rsidR="00254C20" w:rsidRDefault="00254C20" w:rsidP="00594B84">
            <w:r>
              <w:t>Additional Information Required:</w:t>
            </w:r>
          </w:p>
        </w:tc>
        <w:sdt>
          <w:sdtPr>
            <w:id w:val="-1274704450"/>
            <w:placeholder>
              <w:docPart w:val="A672155340FC470B97BD966C88B0A000"/>
            </w:placeholder>
            <w:showingPlcHdr/>
            <w:text/>
          </w:sdtPr>
          <w:sdtEndPr/>
          <w:sdtContent>
            <w:tc>
              <w:tcPr>
                <w:tcW w:w="5595" w:type="dxa"/>
                <w:gridSpan w:val="4"/>
                <w:tcBorders>
                  <w:top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sdt>
          <w:sdtPr>
            <w:id w:val="424696003"/>
            <w:placeholder>
              <w:docPart w:val="76B5F7836E294BECA3D3563A0AF62557"/>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tc>
          <w:tcPr>
            <w:tcW w:w="1729" w:type="dxa"/>
            <w:tcBorders>
              <w:top w:val="single" w:sz="2" w:space="0" w:color="auto"/>
              <w:left w:val="single" w:sz="2" w:space="0" w:color="auto"/>
              <w:bottom w:val="single" w:sz="2" w:space="0" w:color="auto"/>
            </w:tcBorders>
          </w:tcPr>
          <w:p w:rsidR="00254C20" w:rsidRDefault="00254C20" w:rsidP="00594B84">
            <w:r>
              <w:t>Comments:</w:t>
            </w:r>
          </w:p>
        </w:tc>
        <w:sdt>
          <w:sdtPr>
            <w:id w:val="1957375602"/>
            <w:placeholder>
              <w:docPart w:val="84D0BE4ED60B453BAFBEBB787352E00D"/>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254C20" w:rsidRDefault="00164A0B" w:rsidP="00594B84">
                <w:r>
                  <w:t xml:space="preserve">                                                                                                                                          </w:t>
                </w:r>
              </w:p>
            </w:tc>
          </w:sdtContent>
        </w:sdt>
      </w:tr>
      <w:tr w:rsidR="00254C20" w:rsidTr="00594B84">
        <w:tc>
          <w:tcPr>
            <w:tcW w:w="1151" w:type="dxa"/>
            <w:tcBorders>
              <w:right w:val="single" w:sz="2" w:space="0" w:color="auto"/>
            </w:tcBorders>
          </w:tcPr>
          <w:p w:rsidR="00254C20" w:rsidRDefault="00254C20" w:rsidP="00594B84">
            <w:r>
              <w:rPr>
                <w:noProof/>
              </w:rPr>
              <mc:AlternateContent>
                <mc:Choice Requires="wps">
                  <w:drawing>
                    <wp:anchor distT="0" distB="0" distL="114300" distR="114300" simplePos="0" relativeHeight="251671552" behindDoc="0" locked="0" layoutInCell="1" allowOverlap="1" wp14:anchorId="2F5E9B0B" wp14:editId="5B6EC89D">
                      <wp:simplePos x="0" y="0"/>
                      <wp:positionH relativeFrom="column">
                        <wp:posOffset>74295</wp:posOffset>
                      </wp:positionH>
                      <wp:positionV relativeFrom="paragraph">
                        <wp:posOffset>130810</wp:posOffset>
                      </wp:positionV>
                      <wp:extent cx="457200" cy="304800"/>
                      <wp:effectExtent l="19050" t="19050" r="19050" b="19050"/>
                      <wp:wrapNone/>
                      <wp:docPr id="8" name="Rounded Rectangle 8"/>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743045" id="Rounded Rectangle 8" o:spid="_x0000_s1026" style="position:absolute;margin-left:5.85pt;margin-top:10.3pt;width:36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254C20" w:rsidRDefault="00254C20" w:rsidP="00594B84">
            <w:r>
              <w:t>Planning Board</w:t>
            </w:r>
          </w:p>
          <w:p w:rsidR="00254C20" w:rsidRDefault="00254C20" w:rsidP="00594B84">
            <w:r>
              <w:t>508-588-0414 x 1017</w:t>
            </w:r>
          </w:p>
          <w:p w:rsidR="00254C20" w:rsidRDefault="00254C20" w:rsidP="00594B84"/>
        </w:tc>
        <w:tc>
          <w:tcPr>
            <w:tcW w:w="1668" w:type="dxa"/>
            <w:tcBorders>
              <w:top w:val="single" w:sz="2" w:space="0" w:color="auto"/>
              <w:left w:val="single" w:sz="2" w:space="0" w:color="auto"/>
              <w:bottom w:val="single" w:sz="2" w:space="0" w:color="auto"/>
              <w:right w:val="single" w:sz="2" w:space="0" w:color="auto"/>
            </w:tcBorders>
          </w:tcPr>
          <w:p w:rsidR="00254C20" w:rsidRDefault="00254C20" w:rsidP="00594B84">
            <w:r>
              <w:t>Meeting Date:</w:t>
            </w:r>
          </w:p>
          <w:sdt>
            <w:sdtPr>
              <w:id w:val="-1417855310"/>
              <w:placeholder>
                <w:docPart w:val="5B27F92357F84DECA8FE94CB50BE0218"/>
              </w:placeholder>
              <w:showingPlcHdr/>
              <w:text/>
            </w:sdtPr>
            <w:sdtEndPr/>
            <w:sdtContent>
              <w:p w:rsidR="009D0914" w:rsidRDefault="009D0914" w:rsidP="009D0914">
                <w:r>
                  <w:t xml:space="preserve">             </w:t>
                </w:r>
              </w:p>
            </w:sdtContent>
          </w:sdt>
          <w:p w:rsidR="00254C20" w:rsidRDefault="00254C20" w:rsidP="00594B84"/>
        </w:tc>
        <w:tc>
          <w:tcPr>
            <w:tcW w:w="1305" w:type="dxa"/>
            <w:tcBorders>
              <w:top w:val="single" w:sz="2" w:space="0" w:color="auto"/>
              <w:left w:val="single" w:sz="2" w:space="0" w:color="auto"/>
              <w:bottom w:val="single" w:sz="2" w:space="0" w:color="auto"/>
              <w:right w:val="single" w:sz="2" w:space="0" w:color="auto"/>
            </w:tcBorders>
          </w:tcPr>
          <w:p w:rsidR="00254C20" w:rsidRDefault="00254C20" w:rsidP="00594B84">
            <w:r>
              <w:t>Approved:</w:t>
            </w:r>
          </w:p>
          <w:sdt>
            <w:sdtPr>
              <w:id w:val="171373488"/>
              <w:placeholder>
                <w:docPart w:val="1650993B3ADC498FAF64D4760F7F4E62"/>
              </w:placeholder>
              <w:showingPlcHdr/>
              <w:text/>
            </w:sdtPr>
            <w:sdtEndPr/>
            <w:sdtContent>
              <w:p w:rsidR="009D0914" w:rsidRDefault="009D0914" w:rsidP="009D0914">
                <w:r>
                  <w:t xml:space="preserve">     </w:t>
                </w:r>
              </w:p>
            </w:sdtContent>
          </w:sdt>
          <w:p w:rsidR="009D0914" w:rsidRDefault="009D0914" w:rsidP="00594B84"/>
        </w:tc>
        <w:tc>
          <w:tcPr>
            <w:tcW w:w="1401" w:type="dxa"/>
            <w:tcBorders>
              <w:top w:val="single" w:sz="2" w:space="0" w:color="auto"/>
              <w:left w:val="single" w:sz="2" w:space="0" w:color="auto"/>
              <w:bottom w:val="single" w:sz="2" w:space="0" w:color="auto"/>
              <w:right w:val="single" w:sz="2" w:space="0" w:color="auto"/>
            </w:tcBorders>
          </w:tcPr>
          <w:p w:rsidR="00254C20" w:rsidRDefault="00254C20" w:rsidP="00594B84">
            <w:r>
              <w:t>Disapproved:</w:t>
            </w:r>
          </w:p>
          <w:sdt>
            <w:sdtPr>
              <w:id w:val="-454943853"/>
              <w:placeholder>
                <w:docPart w:val="3C57AB098AAC497C96E304EE2516ECA9"/>
              </w:placeholder>
              <w:showingPlcHdr/>
              <w:text/>
            </w:sdtPr>
            <w:sdtEndPr/>
            <w:sdtContent>
              <w:p w:rsidR="009D0914" w:rsidRDefault="009D0914" w:rsidP="009D0914">
                <w:r>
                  <w:t xml:space="preserve">       </w:t>
                </w:r>
              </w:p>
            </w:sdtContent>
          </w:sdt>
          <w:p w:rsidR="009D0914" w:rsidRDefault="009D0914" w:rsidP="00594B84"/>
        </w:tc>
        <w:tc>
          <w:tcPr>
            <w:tcW w:w="1221" w:type="dxa"/>
            <w:tcBorders>
              <w:top w:val="single" w:sz="2" w:space="0" w:color="auto"/>
              <w:left w:val="single" w:sz="2" w:space="0" w:color="auto"/>
              <w:bottom w:val="single" w:sz="2" w:space="0" w:color="auto"/>
              <w:right w:val="single" w:sz="2" w:space="0" w:color="auto"/>
            </w:tcBorders>
          </w:tcPr>
          <w:p w:rsidR="00254C20" w:rsidRDefault="00254C20" w:rsidP="00594B84">
            <w:r>
              <w:t>Tabled:</w:t>
            </w:r>
          </w:p>
          <w:sdt>
            <w:sdtPr>
              <w:id w:val="-667641336"/>
              <w:placeholder>
                <w:docPart w:val="EA824B306C944E8DA3212B1D87E920C2"/>
              </w:placeholder>
              <w:showingPlcHdr/>
              <w:text/>
            </w:sdtPr>
            <w:sdtEndPr/>
            <w:sdtContent>
              <w:p w:rsidR="009D0914" w:rsidRDefault="009D0914" w:rsidP="009D0914">
                <w:r>
                  <w:t xml:space="preserve">    </w:t>
                </w:r>
              </w:p>
            </w:sdtContent>
          </w:sdt>
          <w:p w:rsidR="009D0914" w:rsidRDefault="009D0914" w:rsidP="00594B84"/>
        </w:tc>
      </w:tr>
      <w:tr w:rsidR="00254C20" w:rsidTr="00594B84">
        <w:tc>
          <w:tcPr>
            <w:tcW w:w="1151" w:type="dxa"/>
            <w:vMerge w:val="restart"/>
            <w:tcBorders>
              <w:right w:val="single" w:sz="2" w:space="0" w:color="auto"/>
            </w:tcBorders>
          </w:tcPr>
          <w:p w:rsidR="00254C20" w:rsidRDefault="00254C20" w:rsidP="00594B84"/>
        </w:tc>
        <w:tc>
          <w:tcPr>
            <w:tcW w:w="4049" w:type="dxa"/>
            <w:gridSpan w:val="2"/>
            <w:tcBorders>
              <w:top w:val="single" w:sz="2" w:space="0" w:color="auto"/>
              <w:left w:val="single" w:sz="2" w:space="0" w:color="auto"/>
              <w:bottom w:val="single" w:sz="2" w:space="0" w:color="auto"/>
            </w:tcBorders>
          </w:tcPr>
          <w:p w:rsidR="00254C20" w:rsidRDefault="00254C20" w:rsidP="00594B84">
            <w:r>
              <w:t>Additional Information Required:</w:t>
            </w:r>
          </w:p>
        </w:tc>
        <w:sdt>
          <w:sdtPr>
            <w:id w:val="-156920122"/>
            <w:placeholder>
              <w:docPart w:val="5DF47D892C0349F98FF225DD44235855"/>
            </w:placeholder>
            <w:showingPlcHdr/>
            <w:text/>
          </w:sdtPr>
          <w:sdtEndPr/>
          <w:sdtContent>
            <w:tc>
              <w:tcPr>
                <w:tcW w:w="5595" w:type="dxa"/>
                <w:gridSpan w:val="4"/>
                <w:tcBorders>
                  <w:top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sdt>
          <w:sdtPr>
            <w:id w:val="676694712"/>
            <w:placeholder>
              <w:docPart w:val="42DC51E86C0F40D0BC6E736F0FF3F039"/>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tc>
          <w:tcPr>
            <w:tcW w:w="1729" w:type="dxa"/>
            <w:tcBorders>
              <w:top w:val="single" w:sz="2" w:space="0" w:color="auto"/>
              <w:left w:val="single" w:sz="2" w:space="0" w:color="auto"/>
              <w:bottom w:val="single" w:sz="2" w:space="0" w:color="auto"/>
            </w:tcBorders>
          </w:tcPr>
          <w:p w:rsidR="00254C20" w:rsidRDefault="00254C20" w:rsidP="00594B84">
            <w:r>
              <w:t>Comments:</w:t>
            </w:r>
          </w:p>
        </w:tc>
        <w:sdt>
          <w:sdtPr>
            <w:id w:val="1960604325"/>
            <w:placeholder>
              <w:docPart w:val="58EB493B9D5D446C8A1A3CBBB5103574"/>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254C20" w:rsidRDefault="00164A0B" w:rsidP="00594B84">
                <w:r>
                  <w:t xml:space="preserve">                                                                                                                                          </w:t>
                </w:r>
              </w:p>
            </w:tc>
          </w:sdtContent>
        </w:sdt>
      </w:tr>
      <w:tr w:rsidR="00254C20" w:rsidTr="00594B84">
        <w:tc>
          <w:tcPr>
            <w:tcW w:w="1151" w:type="dxa"/>
            <w:tcBorders>
              <w:right w:val="single" w:sz="2" w:space="0" w:color="auto"/>
            </w:tcBorders>
          </w:tcPr>
          <w:p w:rsidR="00254C20" w:rsidRDefault="00254C20" w:rsidP="00594B84">
            <w:r>
              <w:rPr>
                <w:noProof/>
              </w:rPr>
              <mc:AlternateContent>
                <mc:Choice Requires="wps">
                  <w:drawing>
                    <wp:anchor distT="0" distB="0" distL="114300" distR="114300" simplePos="0" relativeHeight="251673600" behindDoc="0" locked="0" layoutInCell="1" allowOverlap="1" wp14:anchorId="2F5E9B0B" wp14:editId="5B6EC89D">
                      <wp:simplePos x="0" y="0"/>
                      <wp:positionH relativeFrom="column">
                        <wp:posOffset>74295</wp:posOffset>
                      </wp:positionH>
                      <wp:positionV relativeFrom="paragraph">
                        <wp:posOffset>130810</wp:posOffset>
                      </wp:positionV>
                      <wp:extent cx="457200" cy="304800"/>
                      <wp:effectExtent l="19050" t="19050" r="19050" b="19050"/>
                      <wp:wrapNone/>
                      <wp:docPr id="9" name="Rounded Rectangle 9"/>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E6DAA" id="Rounded Rectangle 9" o:spid="_x0000_s1026" style="position:absolute;margin-left:5.85pt;margin-top:10.3pt;width:36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" fillcolor="white [3212]" strokecolor="black [3213]" strokeweight="2.25pt">
                      <v:stroke joinstyle="miter"/>
                    </v:roundrect>
                  </w:pict>
                </mc:Fallback>
              </mc:AlternateContent>
            </w:r>
          </w:p>
        </w:tc>
        <w:tc>
          <w:tcPr>
            <w:tcW w:w="4049" w:type="dxa"/>
            <w:gridSpan w:val="2"/>
            <w:tcBorders>
              <w:top w:val="single" w:sz="2" w:space="0" w:color="auto"/>
              <w:left w:val="single" w:sz="2" w:space="0" w:color="auto"/>
              <w:bottom w:val="single" w:sz="2" w:space="0" w:color="auto"/>
              <w:right w:val="single" w:sz="2" w:space="0" w:color="auto"/>
            </w:tcBorders>
          </w:tcPr>
          <w:p w:rsidR="00254C20" w:rsidRDefault="00C55986" w:rsidP="00594B84">
            <w:r>
              <w:t>Department of Public Works</w:t>
            </w:r>
          </w:p>
          <w:p w:rsidR="00254C20" w:rsidRDefault="00C55986" w:rsidP="00594B84">
            <w:r>
              <w:t>508-588-0414 x 1032</w:t>
            </w:r>
          </w:p>
          <w:p w:rsidR="00254C20" w:rsidRDefault="00254C20" w:rsidP="00594B84"/>
        </w:tc>
        <w:tc>
          <w:tcPr>
            <w:tcW w:w="1668" w:type="dxa"/>
            <w:tcBorders>
              <w:top w:val="single" w:sz="2" w:space="0" w:color="auto"/>
              <w:left w:val="single" w:sz="2" w:space="0" w:color="auto"/>
              <w:bottom w:val="single" w:sz="2" w:space="0" w:color="auto"/>
              <w:right w:val="single" w:sz="2" w:space="0" w:color="auto"/>
            </w:tcBorders>
          </w:tcPr>
          <w:p w:rsidR="00254C20" w:rsidRDefault="00254C20" w:rsidP="00594B84">
            <w:r>
              <w:t>Meeting Date:</w:t>
            </w:r>
          </w:p>
          <w:sdt>
            <w:sdtPr>
              <w:id w:val="1487744462"/>
              <w:placeholder>
                <w:docPart w:val="6125F07E2A89456D8EB69BB465F3166B"/>
              </w:placeholder>
              <w:showingPlcHdr/>
              <w:text/>
            </w:sdtPr>
            <w:sdtEndPr/>
            <w:sdtContent>
              <w:p w:rsidR="009D0914" w:rsidRDefault="009D0914" w:rsidP="009D0914">
                <w:r>
                  <w:t xml:space="preserve">             </w:t>
                </w:r>
              </w:p>
            </w:sdtContent>
          </w:sdt>
          <w:p w:rsidR="00254C20" w:rsidRDefault="00254C20" w:rsidP="00594B84"/>
        </w:tc>
        <w:tc>
          <w:tcPr>
            <w:tcW w:w="1305" w:type="dxa"/>
            <w:tcBorders>
              <w:top w:val="single" w:sz="2" w:space="0" w:color="auto"/>
              <w:left w:val="single" w:sz="2" w:space="0" w:color="auto"/>
              <w:bottom w:val="single" w:sz="2" w:space="0" w:color="auto"/>
              <w:right w:val="single" w:sz="2" w:space="0" w:color="auto"/>
            </w:tcBorders>
          </w:tcPr>
          <w:p w:rsidR="00254C20" w:rsidRDefault="00254C20" w:rsidP="00594B84">
            <w:r>
              <w:t>Approved:</w:t>
            </w:r>
          </w:p>
          <w:sdt>
            <w:sdtPr>
              <w:id w:val="-1879929945"/>
              <w:placeholder>
                <w:docPart w:val="11FD02694CE34C3C9B801EE21C816137"/>
              </w:placeholder>
              <w:showingPlcHdr/>
              <w:text/>
            </w:sdtPr>
            <w:sdtEndPr/>
            <w:sdtContent>
              <w:p w:rsidR="009D0914" w:rsidRDefault="009D0914" w:rsidP="009D0914">
                <w:r>
                  <w:t xml:space="preserve">     </w:t>
                </w:r>
              </w:p>
            </w:sdtContent>
          </w:sdt>
          <w:p w:rsidR="009D0914" w:rsidRDefault="009D0914" w:rsidP="00594B84"/>
        </w:tc>
        <w:tc>
          <w:tcPr>
            <w:tcW w:w="1401" w:type="dxa"/>
            <w:tcBorders>
              <w:top w:val="single" w:sz="2" w:space="0" w:color="auto"/>
              <w:left w:val="single" w:sz="2" w:space="0" w:color="auto"/>
              <w:bottom w:val="single" w:sz="2" w:space="0" w:color="auto"/>
              <w:right w:val="single" w:sz="2" w:space="0" w:color="auto"/>
            </w:tcBorders>
          </w:tcPr>
          <w:p w:rsidR="00254C20" w:rsidRDefault="00254C20" w:rsidP="00594B84">
            <w:r>
              <w:t>Disapproved:</w:t>
            </w:r>
          </w:p>
          <w:sdt>
            <w:sdtPr>
              <w:id w:val="-36980225"/>
              <w:placeholder>
                <w:docPart w:val="9C28460421474906AF08F01B1A9FB65C"/>
              </w:placeholder>
              <w:showingPlcHdr/>
              <w:text/>
            </w:sdtPr>
            <w:sdtEndPr/>
            <w:sdtContent>
              <w:p w:rsidR="009D0914" w:rsidRDefault="009D0914" w:rsidP="009D0914">
                <w:r>
                  <w:t xml:space="preserve">       </w:t>
                </w:r>
              </w:p>
            </w:sdtContent>
          </w:sdt>
          <w:p w:rsidR="009D0914" w:rsidRDefault="009D0914" w:rsidP="00594B84"/>
        </w:tc>
        <w:tc>
          <w:tcPr>
            <w:tcW w:w="1221" w:type="dxa"/>
            <w:tcBorders>
              <w:top w:val="single" w:sz="2" w:space="0" w:color="auto"/>
              <w:left w:val="single" w:sz="2" w:space="0" w:color="auto"/>
              <w:bottom w:val="single" w:sz="2" w:space="0" w:color="auto"/>
              <w:right w:val="single" w:sz="2" w:space="0" w:color="auto"/>
            </w:tcBorders>
          </w:tcPr>
          <w:p w:rsidR="00254C20" w:rsidRDefault="00254C20" w:rsidP="00594B84">
            <w:r>
              <w:t>Tabled:</w:t>
            </w:r>
          </w:p>
          <w:sdt>
            <w:sdtPr>
              <w:id w:val="1753549577"/>
              <w:placeholder>
                <w:docPart w:val="9E50E2B250AF4A07AD3423A57F23B036"/>
              </w:placeholder>
              <w:showingPlcHdr/>
              <w:text/>
            </w:sdtPr>
            <w:sdtEndPr/>
            <w:sdtContent>
              <w:p w:rsidR="009D0914" w:rsidRDefault="009D0914" w:rsidP="009D0914">
                <w:r>
                  <w:t xml:space="preserve">    </w:t>
                </w:r>
              </w:p>
            </w:sdtContent>
          </w:sdt>
          <w:p w:rsidR="009D0914" w:rsidRDefault="009D0914" w:rsidP="00594B84"/>
        </w:tc>
      </w:tr>
      <w:tr w:rsidR="00254C20" w:rsidTr="00594B84">
        <w:tc>
          <w:tcPr>
            <w:tcW w:w="1151" w:type="dxa"/>
            <w:vMerge w:val="restart"/>
            <w:tcBorders>
              <w:right w:val="single" w:sz="2" w:space="0" w:color="auto"/>
            </w:tcBorders>
          </w:tcPr>
          <w:p w:rsidR="00254C20" w:rsidRDefault="00254C20" w:rsidP="00594B84"/>
        </w:tc>
        <w:tc>
          <w:tcPr>
            <w:tcW w:w="4049" w:type="dxa"/>
            <w:gridSpan w:val="2"/>
            <w:tcBorders>
              <w:top w:val="single" w:sz="2" w:space="0" w:color="auto"/>
              <w:left w:val="single" w:sz="2" w:space="0" w:color="auto"/>
              <w:bottom w:val="single" w:sz="2" w:space="0" w:color="auto"/>
            </w:tcBorders>
          </w:tcPr>
          <w:p w:rsidR="00254C20" w:rsidRDefault="00254C20" w:rsidP="00594B84">
            <w:r>
              <w:t>Additional Information Required:</w:t>
            </w:r>
          </w:p>
        </w:tc>
        <w:sdt>
          <w:sdtPr>
            <w:id w:val="1295638298"/>
            <w:placeholder>
              <w:docPart w:val="F7AC132143B24527879971BBC768AD68"/>
            </w:placeholder>
            <w:showingPlcHdr/>
            <w:text/>
          </w:sdtPr>
          <w:sdtEndPr/>
          <w:sdtContent>
            <w:tc>
              <w:tcPr>
                <w:tcW w:w="5595" w:type="dxa"/>
                <w:gridSpan w:val="4"/>
                <w:tcBorders>
                  <w:top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sdt>
          <w:sdtPr>
            <w:id w:val="-1384789260"/>
            <w:placeholder>
              <w:docPart w:val="66AA349B0CD54A839C230ACFFD5C60CD"/>
            </w:placeholder>
            <w:showingPlcHdr/>
            <w:text/>
          </w:sdtPr>
          <w:sdtEndPr/>
          <w:sdtContent>
            <w:tc>
              <w:tcPr>
                <w:tcW w:w="9644" w:type="dxa"/>
                <w:gridSpan w:val="6"/>
                <w:tcBorders>
                  <w:top w:val="single" w:sz="2" w:space="0" w:color="auto"/>
                  <w:left w:val="single" w:sz="2" w:space="0" w:color="auto"/>
                  <w:bottom w:val="single" w:sz="2" w:space="0" w:color="auto"/>
                  <w:right w:val="single" w:sz="2" w:space="0" w:color="auto"/>
                </w:tcBorders>
              </w:tcPr>
              <w:p w:rsidR="00254C20" w:rsidRDefault="00164A0B" w:rsidP="00594B84">
                <w:r>
                  <w:t xml:space="preserve">                                                                                                                                                                             </w:t>
                </w:r>
              </w:p>
            </w:tc>
          </w:sdtContent>
        </w:sdt>
      </w:tr>
      <w:tr w:rsidR="00254C20" w:rsidTr="00594B84">
        <w:tc>
          <w:tcPr>
            <w:tcW w:w="1151" w:type="dxa"/>
            <w:vMerge/>
            <w:tcBorders>
              <w:right w:val="single" w:sz="2" w:space="0" w:color="auto"/>
            </w:tcBorders>
          </w:tcPr>
          <w:p w:rsidR="00254C20" w:rsidRDefault="00254C20" w:rsidP="00594B84"/>
        </w:tc>
        <w:tc>
          <w:tcPr>
            <w:tcW w:w="1729" w:type="dxa"/>
            <w:tcBorders>
              <w:top w:val="single" w:sz="2" w:space="0" w:color="auto"/>
              <w:left w:val="single" w:sz="2" w:space="0" w:color="auto"/>
              <w:bottom w:val="single" w:sz="2" w:space="0" w:color="auto"/>
            </w:tcBorders>
          </w:tcPr>
          <w:p w:rsidR="00254C20" w:rsidRDefault="00254C20" w:rsidP="00594B84">
            <w:r>
              <w:t>Comments:</w:t>
            </w:r>
          </w:p>
        </w:tc>
        <w:sdt>
          <w:sdtPr>
            <w:id w:val="1215630952"/>
            <w:placeholder>
              <w:docPart w:val="DFC4ABC00FAC4DFEB0A73BA82DB2C3DF"/>
            </w:placeholder>
            <w:showingPlcHdr/>
            <w:text/>
          </w:sdtPr>
          <w:sdtEndPr/>
          <w:sdtContent>
            <w:tc>
              <w:tcPr>
                <w:tcW w:w="7915" w:type="dxa"/>
                <w:gridSpan w:val="5"/>
                <w:tcBorders>
                  <w:top w:val="single" w:sz="2" w:space="0" w:color="auto"/>
                  <w:bottom w:val="single" w:sz="2" w:space="0" w:color="auto"/>
                  <w:right w:val="single" w:sz="2" w:space="0" w:color="auto"/>
                </w:tcBorders>
                <w:shd w:val="clear" w:color="auto" w:fill="auto"/>
              </w:tcPr>
              <w:p w:rsidR="00254C20" w:rsidRDefault="00164A0B" w:rsidP="00594B84">
                <w:r>
                  <w:t xml:space="preserve">                                                                                                                                          </w:t>
                </w:r>
              </w:p>
            </w:tc>
          </w:sdtContent>
        </w:sdt>
      </w:tr>
    </w:tbl>
    <w:p w:rsidR="00872EEC" w:rsidRDefault="00872EEC"/>
    <w:sectPr w:rsidR="00872EEC" w:rsidSect="00090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F0B23"/>
    <w:multiLevelType w:val="hybridMultilevel"/>
    <w:tmpl w:val="6184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gzsmfNxnUG2skjW8ptXq28jp9wmKmMXtTp4N24zueO3mExQCF4P6cpDCC/2N8zYX2CYEqVuq0ihwC8ncffMiLQ==" w:salt="rtLvPL/45k4iAD8GEtbhvQ=="/>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F1"/>
    <w:rsid w:val="0009077D"/>
    <w:rsid w:val="00092A17"/>
    <w:rsid w:val="00092D4A"/>
    <w:rsid w:val="000B11CF"/>
    <w:rsid w:val="0012652C"/>
    <w:rsid w:val="00164A0B"/>
    <w:rsid w:val="00173AD3"/>
    <w:rsid w:val="00181DB8"/>
    <w:rsid w:val="0021461B"/>
    <w:rsid w:val="00254C20"/>
    <w:rsid w:val="00303F7F"/>
    <w:rsid w:val="00342FAA"/>
    <w:rsid w:val="003671C2"/>
    <w:rsid w:val="00386665"/>
    <w:rsid w:val="003C0EE5"/>
    <w:rsid w:val="00432B42"/>
    <w:rsid w:val="004857AB"/>
    <w:rsid w:val="004B0AD2"/>
    <w:rsid w:val="004C1C60"/>
    <w:rsid w:val="004E331B"/>
    <w:rsid w:val="004E3EAD"/>
    <w:rsid w:val="0055003A"/>
    <w:rsid w:val="005D5FF6"/>
    <w:rsid w:val="00634D5E"/>
    <w:rsid w:val="00686CB4"/>
    <w:rsid w:val="007A5EF9"/>
    <w:rsid w:val="00810F10"/>
    <w:rsid w:val="008156B5"/>
    <w:rsid w:val="00823ABC"/>
    <w:rsid w:val="008310DF"/>
    <w:rsid w:val="00841811"/>
    <w:rsid w:val="00872EEC"/>
    <w:rsid w:val="008971D0"/>
    <w:rsid w:val="008E052B"/>
    <w:rsid w:val="008E6216"/>
    <w:rsid w:val="00914CDA"/>
    <w:rsid w:val="00920A9D"/>
    <w:rsid w:val="00986060"/>
    <w:rsid w:val="009D0914"/>
    <w:rsid w:val="00A31E9C"/>
    <w:rsid w:val="00A64EA8"/>
    <w:rsid w:val="00AC45A4"/>
    <w:rsid w:val="00AF2FBB"/>
    <w:rsid w:val="00AF668D"/>
    <w:rsid w:val="00B276B6"/>
    <w:rsid w:val="00B6526A"/>
    <w:rsid w:val="00B73881"/>
    <w:rsid w:val="00B86C67"/>
    <w:rsid w:val="00B92879"/>
    <w:rsid w:val="00C166A0"/>
    <w:rsid w:val="00C22359"/>
    <w:rsid w:val="00C35D6B"/>
    <w:rsid w:val="00C55986"/>
    <w:rsid w:val="00C661F1"/>
    <w:rsid w:val="00C95234"/>
    <w:rsid w:val="00CC5028"/>
    <w:rsid w:val="00CC5BEC"/>
    <w:rsid w:val="00CF08D4"/>
    <w:rsid w:val="00CF3D15"/>
    <w:rsid w:val="00DC3630"/>
    <w:rsid w:val="00DD0B43"/>
    <w:rsid w:val="00E00620"/>
    <w:rsid w:val="00E33D5E"/>
    <w:rsid w:val="00EA1AFE"/>
    <w:rsid w:val="00EB27B3"/>
    <w:rsid w:val="00EC5825"/>
    <w:rsid w:val="00F132B2"/>
    <w:rsid w:val="00F7047B"/>
    <w:rsid w:val="00FA2A5F"/>
    <w:rsid w:val="00FA310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74F53-C5F3-47D0-B61B-79AABADB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077D"/>
    <w:rPr>
      <w:color w:val="808080"/>
    </w:rPr>
  </w:style>
  <w:style w:type="character" w:customStyle="1" w:styleId="Style1">
    <w:name w:val="Style1"/>
    <w:basedOn w:val="DefaultParagraphFont"/>
    <w:uiPriority w:val="1"/>
    <w:rsid w:val="0009077D"/>
    <w:rPr>
      <w:b/>
    </w:rPr>
  </w:style>
  <w:style w:type="character" w:customStyle="1" w:styleId="Style2">
    <w:name w:val="Style2"/>
    <w:basedOn w:val="DefaultParagraphFont"/>
    <w:uiPriority w:val="1"/>
    <w:rsid w:val="0009077D"/>
    <w:rPr>
      <w:b/>
    </w:rPr>
  </w:style>
  <w:style w:type="paragraph" w:styleId="ListParagraph">
    <w:name w:val="List Paragraph"/>
    <w:basedOn w:val="Normal"/>
    <w:uiPriority w:val="34"/>
    <w:qFormat/>
    <w:rsid w:val="00C35D6B"/>
    <w:pPr>
      <w:ind w:left="720"/>
      <w:contextualSpacing/>
    </w:pPr>
  </w:style>
  <w:style w:type="paragraph" w:styleId="BalloonText">
    <w:name w:val="Balloon Text"/>
    <w:basedOn w:val="Normal"/>
    <w:link w:val="BalloonTextChar"/>
    <w:uiPriority w:val="99"/>
    <w:semiHidden/>
    <w:unhideWhenUsed/>
    <w:rsid w:val="00B7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uthro\Documents\Custom%20Office%20Templates\BOS%20FORMS\General%20Application%20-%20Renew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79351282DB42D7845AA6B7111E1D0A"/>
        <w:category>
          <w:name w:val="General"/>
          <w:gallery w:val="placeholder"/>
        </w:category>
        <w:types>
          <w:type w:val="bbPlcHdr"/>
        </w:types>
        <w:behaviors>
          <w:behavior w:val="content"/>
        </w:behaviors>
        <w:guid w:val="{FBEF726D-BE15-4186-8106-0D8FD9F8315E}"/>
      </w:docPartPr>
      <w:docPartBody>
        <w:p w:rsidR="00000000" w:rsidRDefault="0026400E">
          <w:pPr>
            <w:pStyle w:val="7A79351282DB42D7845AA6B7111E1D0A"/>
          </w:pPr>
          <w:r>
            <w:rPr>
              <w:rStyle w:val="PlaceholderText"/>
            </w:rPr>
            <w:t xml:space="preserve">                                                                                                                                                    </w:t>
          </w:r>
        </w:p>
      </w:docPartBody>
    </w:docPart>
    <w:docPart>
      <w:docPartPr>
        <w:name w:val="91EBFFB25ED24ADE8A3380A992D1AFE8"/>
        <w:category>
          <w:name w:val="General"/>
          <w:gallery w:val="placeholder"/>
        </w:category>
        <w:types>
          <w:type w:val="bbPlcHdr"/>
        </w:types>
        <w:behaviors>
          <w:behavior w:val="content"/>
        </w:behaviors>
        <w:guid w:val="{48892ED1-D0DD-4F71-A97A-E22A2FA721FE}"/>
      </w:docPartPr>
      <w:docPartBody>
        <w:p w:rsidR="00000000" w:rsidRDefault="0026400E">
          <w:pPr>
            <w:pStyle w:val="91EBFFB25ED24ADE8A3380A992D1AFE8"/>
          </w:pPr>
          <w:r>
            <w:rPr>
              <w:rStyle w:val="PlaceholderText"/>
            </w:rPr>
            <w:t xml:space="preserve">                                                                                                                                           </w:t>
          </w:r>
        </w:p>
      </w:docPartBody>
    </w:docPart>
    <w:docPart>
      <w:docPartPr>
        <w:name w:val="DDCC36A11DE64928822E257686B2FD4E"/>
        <w:category>
          <w:name w:val="General"/>
          <w:gallery w:val="placeholder"/>
        </w:category>
        <w:types>
          <w:type w:val="bbPlcHdr"/>
        </w:types>
        <w:behaviors>
          <w:behavior w:val="content"/>
        </w:behaviors>
        <w:guid w:val="{03157583-BAD3-4DDA-ABBC-F7CDFDF0682D}"/>
      </w:docPartPr>
      <w:docPartBody>
        <w:p w:rsidR="00000000" w:rsidRDefault="0026400E">
          <w:pPr>
            <w:pStyle w:val="DDCC36A11DE64928822E257686B2FD4E"/>
          </w:pPr>
          <w:r>
            <w:t xml:space="preserve">                                                                                                                    </w:t>
          </w:r>
          <w:r>
            <w:t xml:space="preserve">                       </w:t>
          </w:r>
        </w:p>
      </w:docPartBody>
    </w:docPart>
    <w:docPart>
      <w:docPartPr>
        <w:name w:val="A94B079068664EB3AD501DD0E6CB58AE"/>
        <w:category>
          <w:name w:val="General"/>
          <w:gallery w:val="placeholder"/>
        </w:category>
        <w:types>
          <w:type w:val="bbPlcHdr"/>
        </w:types>
        <w:behaviors>
          <w:behavior w:val="content"/>
        </w:behaviors>
        <w:guid w:val="{4725A170-F950-41A9-AD48-E7A5B846AE05}"/>
      </w:docPartPr>
      <w:docPartBody>
        <w:p w:rsidR="00000000" w:rsidRDefault="0026400E">
          <w:pPr>
            <w:pStyle w:val="A94B079068664EB3AD501DD0E6CB58AE"/>
          </w:pPr>
          <w:r>
            <w:t xml:space="preserve">                               </w:t>
          </w:r>
        </w:p>
      </w:docPartBody>
    </w:docPart>
    <w:docPart>
      <w:docPartPr>
        <w:name w:val="0FAB85C4FE5E4492BFBF297C1BFB5813"/>
        <w:category>
          <w:name w:val="General"/>
          <w:gallery w:val="placeholder"/>
        </w:category>
        <w:types>
          <w:type w:val="bbPlcHdr"/>
        </w:types>
        <w:behaviors>
          <w:behavior w:val="content"/>
        </w:behaviors>
        <w:guid w:val="{152F8322-6DEE-46DC-9EFC-573EE05DB5A4}"/>
      </w:docPartPr>
      <w:docPartBody>
        <w:p w:rsidR="00000000" w:rsidRDefault="0026400E">
          <w:pPr>
            <w:pStyle w:val="0FAB85C4FE5E4492BFBF297C1BFB5813"/>
          </w:pPr>
          <w:r>
            <w:t xml:space="preserve">                                            </w:t>
          </w:r>
        </w:p>
      </w:docPartBody>
    </w:docPart>
    <w:docPart>
      <w:docPartPr>
        <w:name w:val="3CCE4DCF581843BCA84F21A7F7A05D9C"/>
        <w:category>
          <w:name w:val="General"/>
          <w:gallery w:val="placeholder"/>
        </w:category>
        <w:types>
          <w:type w:val="bbPlcHdr"/>
        </w:types>
        <w:behaviors>
          <w:behavior w:val="content"/>
        </w:behaviors>
        <w:guid w:val="{093C43A2-163D-4680-AD93-FE767EC889CE}"/>
      </w:docPartPr>
      <w:docPartBody>
        <w:p w:rsidR="00000000" w:rsidRDefault="0026400E">
          <w:pPr>
            <w:pStyle w:val="3CCE4DCF581843BCA84F21A7F7A05D9C"/>
          </w:pPr>
          <w:r>
            <w:t xml:space="preserve">                               </w:t>
          </w:r>
        </w:p>
      </w:docPartBody>
    </w:docPart>
    <w:docPart>
      <w:docPartPr>
        <w:name w:val="C69A77A8AEC043629A23B3082BA29D9B"/>
        <w:category>
          <w:name w:val="General"/>
          <w:gallery w:val="placeholder"/>
        </w:category>
        <w:types>
          <w:type w:val="bbPlcHdr"/>
        </w:types>
        <w:behaviors>
          <w:behavior w:val="content"/>
        </w:behaviors>
        <w:guid w:val="{9B360F64-E5E8-458F-A4C9-04DFE188C4F0}"/>
      </w:docPartPr>
      <w:docPartBody>
        <w:p w:rsidR="00000000" w:rsidRDefault="0026400E">
          <w:pPr>
            <w:pStyle w:val="C69A77A8AEC043629A23B3082BA29D9B"/>
          </w:pPr>
          <w:r>
            <w:t xml:space="preserve">                                                                                                                           </w:t>
          </w:r>
          <w:r>
            <w:t xml:space="preserve">         </w:t>
          </w:r>
        </w:p>
      </w:docPartBody>
    </w:docPart>
    <w:docPart>
      <w:docPartPr>
        <w:name w:val="F63E017E92FF45F08C36448877674EA2"/>
        <w:category>
          <w:name w:val="General"/>
          <w:gallery w:val="placeholder"/>
        </w:category>
        <w:types>
          <w:type w:val="bbPlcHdr"/>
        </w:types>
        <w:behaviors>
          <w:behavior w:val="content"/>
        </w:behaviors>
        <w:guid w:val="{3674DE96-14AE-4D25-A864-3AD269AFFCED}"/>
      </w:docPartPr>
      <w:docPartBody>
        <w:p w:rsidR="00000000" w:rsidRDefault="0026400E">
          <w:pPr>
            <w:pStyle w:val="F63E017E92FF45F08C36448877674EA2"/>
          </w:pPr>
          <w:r>
            <w:t xml:space="preserve">                                                                                                                                    </w:t>
          </w:r>
        </w:p>
      </w:docPartBody>
    </w:docPart>
    <w:docPart>
      <w:docPartPr>
        <w:name w:val="ADE0277D869D4341801670C85AB336CA"/>
        <w:category>
          <w:name w:val="General"/>
          <w:gallery w:val="placeholder"/>
        </w:category>
        <w:types>
          <w:type w:val="bbPlcHdr"/>
        </w:types>
        <w:behaviors>
          <w:behavior w:val="content"/>
        </w:behaviors>
        <w:guid w:val="{EEC07713-182E-44F0-BA05-3698553DF6D0}"/>
      </w:docPartPr>
      <w:docPartBody>
        <w:p w:rsidR="00000000" w:rsidRDefault="0026400E">
          <w:pPr>
            <w:pStyle w:val="ADE0277D869D4341801670C85AB336CA"/>
          </w:pPr>
          <w:r>
            <w:t xml:space="preserve">                         </w:t>
          </w:r>
        </w:p>
      </w:docPartBody>
    </w:docPart>
    <w:docPart>
      <w:docPartPr>
        <w:name w:val="F9725D5745D54409B1B09F753E913F3F"/>
        <w:category>
          <w:name w:val="General"/>
          <w:gallery w:val="placeholder"/>
        </w:category>
        <w:types>
          <w:type w:val="bbPlcHdr"/>
        </w:types>
        <w:behaviors>
          <w:behavior w:val="content"/>
        </w:behaviors>
        <w:guid w:val="{4C003F2A-A710-4F2E-A6A0-9D0E1024AADD}"/>
      </w:docPartPr>
      <w:docPartBody>
        <w:p w:rsidR="00000000" w:rsidRDefault="0026400E">
          <w:pPr>
            <w:pStyle w:val="F9725D5745D54409B1B09F753E913F3F"/>
          </w:pPr>
          <w:r>
            <w:t xml:space="preserve">                                             </w:t>
          </w:r>
        </w:p>
      </w:docPartBody>
    </w:docPart>
    <w:docPart>
      <w:docPartPr>
        <w:name w:val="5C8F0C0DFE194DF9AF6351AF3386E52A"/>
        <w:category>
          <w:name w:val="General"/>
          <w:gallery w:val="placeholder"/>
        </w:category>
        <w:types>
          <w:type w:val="bbPlcHdr"/>
        </w:types>
        <w:behaviors>
          <w:behavior w:val="content"/>
        </w:behaviors>
        <w:guid w:val="{B4C86B8C-FA66-4576-B41A-20976DA89732}"/>
      </w:docPartPr>
      <w:docPartBody>
        <w:p w:rsidR="00000000" w:rsidRDefault="0026400E">
          <w:pPr>
            <w:pStyle w:val="5C8F0C0DFE194DF9AF6351AF3386E52A"/>
          </w:pPr>
          <w:r>
            <w:t xml:space="preserve">                             </w:t>
          </w:r>
        </w:p>
      </w:docPartBody>
    </w:docPart>
    <w:docPart>
      <w:docPartPr>
        <w:name w:val="46C0355C018A40E4B33957B68929B884"/>
        <w:category>
          <w:name w:val="General"/>
          <w:gallery w:val="placeholder"/>
        </w:category>
        <w:types>
          <w:type w:val="bbPlcHdr"/>
        </w:types>
        <w:behaviors>
          <w:behavior w:val="content"/>
        </w:behaviors>
        <w:guid w:val="{7B4A9330-7BAC-4AC3-AF37-DF6242CC578E}"/>
      </w:docPartPr>
      <w:docPartBody>
        <w:p w:rsidR="00000000" w:rsidRDefault="0026400E">
          <w:pPr>
            <w:pStyle w:val="46C0355C018A40E4B33957B68929B884"/>
          </w:pPr>
          <w:r>
            <w:t xml:space="preserve">           </w:t>
          </w:r>
          <w:r>
            <w:t xml:space="preserve">                                                                                                                       </w:t>
          </w:r>
        </w:p>
      </w:docPartBody>
    </w:docPart>
    <w:docPart>
      <w:docPartPr>
        <w:name w:val="86327C4AF5244298BCDA811EC443A4A6"/>
        <w:category>
          <w:name w:val="General"/>
          <w:gallery w:val="placeholder"/>
        </w:category>
        <w:types>
          <w:type w:val="bbPlcHdr"/>
        </w:types>
        <w:behaviors>
          <w:behavior w:val="content"/>
        </w:behaviors>
        <w:guid w:val="{F449F63B-AA16-4114-9439-7707875FBC7F}"/>
      </w:docPartPr>
      <w:docPartBody>
        <w:p w:rsidR="00000000" w:rsidRDefault="0026400E">
          <w:pPr>
            <w:pStyle w:val="86327C4AF5244298BCDA811EC443A4A6"/>
          </w:pPr>
          <w:r>
            <w:t xml:space="preserve">                                                                                                                                  </w:t>
          </w:r>
        </w:p>
      </w:docPartBody>
    </w:docPart>
    <w:docPart>
      <w:docPartPr>
        <w:name w:val="24E6C09417124934913273667144072A"/>
        <w:category>
          <w:name w:val="General"/>
          <w:gallery w:val="placeholder"/>
        </w:category>
        <w:types>
          <w:type w:val="bbPlcHdr"/>
        </w:types>
        <w:behaviors>
          <w:behavior w:val="content"/>
        </w:behaviors>
        <w:guid w:val="{78697C81-4B83-4BD3-B6BF-BD602A96A8AF}"/>
      </w:docPartPr>
      <w:docPartBody>
        <w:p w:rsidR="00000000" w:rsidRDefault="0026400E">
          <w:pPr>
            <w:pStyle w:val="24E6C09417124934913273667144072A"/>
          </w:pPr>
          <w:r>
            <w:t xml:space="preserve">     </w:t>
          </w:r>
          <w:r>
            <w:t xml:space="preserve">                                                                                            </w:t>
          </w:r>
        </w:p>
      </w:docPartBody>
    </w:docPart>
    <w:docPart>
      <w:docPartPr>
        <w:name w:val="D3C7208EA0754B7D9BF14D31A09E8354"/>
        <w:category>
          <w:name w:val="General"/>
          <w:gallery w:val="placeholder"/>
        </w:category>
        <w:types>
          <w:type w:val="bbPlcHdr"/>
        </w:types>
        <w:behaviors>
          <w:behavior w:val="content"/>
        </w:behaviors>
        <w:guid w:val="{CB6DF889-AED7-4B4B-B8D3-F41B24444A80}"/>
      </w:docPartPr>
      <w:docPartBody>
        <w:p w:rsidR="00000000" w:rsidRDefault="0026400E">
          <w:pPr>
            <w:pStyle w:val="D3C7208EA0754B7D9BF14D31A09E8354"/>
          </w:pPr>
          <w:r>
            <w:t xml:space="preserve">                                                                                                                                    </w:t>
          </w:r>
        </w:p>
      </w:docPartBody>
    </w:docPart>
    <w:docPart>
      <w:docPartPr>
        <w:name w:val="73F00A0B883E4508884E41EA7A6328A7"/>
        <w:category>
          <w:name w:val="General"/>
          <w:gallery w:val="placeholder"/>
        </w:category>
        <w:types>
          <w:type w:val="bbPlcHdr"/>
        </w:types>
        <w:behaviors>
          <w:behavior w:val="content"/>
        </w:behaviors>
        <w:guid w:val="{FD205BF4-0AA6-42C1-8759-4057FA5669D4}"/>
      </w:docPartPr>
      <w:docPartBody>
        <w:p w:rsidR="00000000" w:rsidRDefault="0026400E">
          <w:pPr>
            <w:pStyle w:val="73F00A0B883E4508884E41EA7A6328A7"/>
          </w:pPr>
          <w:r>
            <w:t xml:space="preserve">                                                                                                                                    </w:t>
          </w:r>
        </w:p>
      </w:docPartBody>
    </w:docPart>
    <w:docPart>
      <w:docPartPr>
        <w:name w:val="40EE53064B4645D5BA65F9E869450C78"/>
        <w:category>
          <w:name w:val="General"/>
          <w:gallery w:val="placeholder"/>
        </w:category>
        <w:types>
          <w:type w:val="bbPlcHdr"/>
        </w:types>
        <w:behaviors>
          <w:behavior w:val="content"/>
        </w:behaviors>
        <w:guid w:val="{15C7E965-6694-4573-9F95-8792CBAE72C8}"/>
      </w:docPartPr>
      <w:docPartBody>
        <w:p w:rsidR="00000000" w:rsidRDefault="0026400E">
          <w:pPr>
            <w:pStyle w:val="40EE53064B4645D5BA65F9E869450C78"/>
          </w:pPr>
          <w:r>
            <w:t xml:space="preserve">                              </w:t>
          </w:r>
          <w:r>
            <w:t xml:space="preserve">                                                                   </w:t>
          </w:r>
        </w:p>
      </w:docPartBody>
    </w:docPart>
    <w:docPart>
      <w:docPartPr>
        <w:name w:val="CB0679DA21264DC987CD53764FA85C18"/>
        <w:category>
          <w:name w:val="General"/>
          <w:gallery w:val="placeholder"/>
        </w:category>
        <w:types>
          <w:type w:val="bbPlcHdr"/>
        </w:types>
        <w:behaviors>
          <w:behavior w:val="content"/>
        </w:behaviors>
        <w:guid w:val="{7438DEEA-2C85-4CAA-A256-579E65E69B7D}"/>
      </w:docPartPr>
      <w:docPartBody>
        <w:p w:rsidR="00000000" w:rsidRDefault="0026400E">
          <w:pPr>
            <w:pStyle w:val="CB0679DA21264DC987CD53764FA85C18"/>
          </w:pPr>
          <w:r>
            <w:t xml:space="preserve">                                                                                                 </w:t>
          </w:r>
        </w:p>
      </w:docPartBody>
    </w:docPart>
    <w:docPart>
      <w:docPartPr>
        <w:name w:val="6EBE663107CF473FBE381A38C8036EC7"/>
        <w:category>
          <w:name w:val="General"/>
          <w:gallery w:val="placeholder"/>
        </w:category>
        <w:types>
          <w:type w:val="bbPlcHdr"/>
        </w:types>
        <w:behaviors>
          <w:behavior w:val="content"/>
        </w:behaviors>
        <w:guid w:val="{1A3449E2-FEB6-4F9A-8E99-031EB30707C5}"/>
      </w:docPartPr>
      <w:docPartBody>
        <w:p w:rsidR="00000000" w:rsidRDefault="0026400E">
          <w:pPr>
            <w:pStyle w:val="6EBE663107CF473FBE381A38C8036EC7"/>
          </w:pPr>
          <w:r>
            <w:t xml:space="preserve">                                                                                          </w:t>
          </w:r>
          <w:r>
            <w:t xml:space="preserve">                      </w:t>
          </w:r>
        </w:p>
      </w:docPartBody>
    </w:docPart>
    <w:docPart>
      <w:docPartPr>
        <w:name w:val="7FE14A4EBAC1466A88628620EB75BBE0"/>
        <w:category>
          <w:name w:val="General"/>
          <w:gallery w:val="placeholder"/>
        </w:category>
        <w:types>
          <w:type w:val="bbPlcHdr"/>
        </w:types>
        <w:behaviors>
          <w:behavior w:val="content"/>
        </w:behaviors>
        <w:guid w:val="{E9C7BBBF-8D55-436A-BAC5-716677740667}"/>
      </w:docPartPr>
      <w:docPartBody>
        <w:p w:rsidR="00000000" w:rsidRDefault="0026400E">
          <w:pPr>
            <w:pStyle w:val="7FE14A4EBAC1466A88628620EB75BBE0"/>
          </w:pPr>
          <w:r>
            <w:t xml:space="preserve">                                                                                                                                                             </w:t>
          </w:r>
        </w:p>
      </w:docPartBody>
    </w:docPart>
    <w:docPart>
      <w:docPartPr>
        <w:name w:val="4BBDA6982080408BA0FBB8444B75F6AD"/>
        <w:category>
          <w:name w:val="General"/>
          <w:gallery w:val="placeholder"/>
        </w:category>
        <w:types>
          <w:type w:val="bbPlcHdr"/>
        </w:types>
        <w:behaviors>
          <w:behavior w:val="content"/>
        </w:behaviors>
        <w:guid w:val="{CB32D0D7-1B9A-497B-837B-380CE6E23FF9}"/>
      </w:docPartPr>
      <w:docPartBody>
        <w:p w:rsidR="00000000" w:rsidRDefault="0026400E">
          <w:pPr>
            <w:pStyle w:val="4BBDA6982080408BA0FBB8444B75F6AD"/>
          </w:pPr>
          <w:r>
            <w:rPr>
              <w:b/>
              <w:u w:val="single"/>
            </w:rPr>
            <w:t xml:space="preserve">               </w:t>
          </w:r>
        </w:p>
      </w:docPartBody>
    </w:docPart>
    <w:docPart>
      <w:docPartPr>
        <w:name w:val="4144A158883A428F8CAD5E0AB3D52A83"/>
        <w:category>
          <w:name w:val="General"/>
          <w:gallery w:val="placeholder"/>
        </w:category>
        <w:types>
          <w:type w:val="bbPlcHdr"/>
        </w:types>
        <w:behaviors>
          <w:behavior w:val="content"/>
        </w:behaviors>
        <w:guid w:val="{2B08D209-A083-4BBC-BC64-3CBB1B298384}"/>
      </w:docPartPr>
      <w:docPartBody>
        <w:p w:rsidR="00000000" w:rsidRDefault="0026400E">
          <w:pPr>
            <w:pStyle w:val="4144A158883A428F8CAD5E0AB3D52A83"/>
          </w:pPr>
          <w:r>
            <w:rPr>
              <w:b/>
              <w:u w:val="single"/>
            </w:rPr>
            <w:t xml:space="preserve">               </w:t>
          </w:r>
        </w:p>
      </w:docPartBody>
    </w:docPart>
    <w:docPart>
      <w:docPartPr>
        <w:name w:val="BD7B2512C30C4225853AA6D336B37007"/>
        <w:category>
          <w:name w:val="General"/>
          <w:gallery w:val="placeholder"/>
        </w:category>
        <w:types>
          <w:type w:val="bbPlcHdr"/>
        </w:types>
        <w:behaviors>
          <w:behavior w:val="content"/>
        </w:behaviors>
        <w:guid w:val="{68636BEA-CCA0-4120-952A-3C8A2846859F}"/>
      </w:docPartPr>
      <w:docPartBody>
        <w:p w:rsidR="00000000" w:rsidRDefault="0026400E">
          <w:pPr>
            <w:pStyle w:val="BD7B2512C30C4225853AA6D336B37007"/>
          </w:pPr>
          <w:r>
            <w:rPr>
              <w:b/>
              <w:u w:val="single"/>
            </w:rPr>
            <w:t xml:space="preserve">               </w:t>
          </w:r>
        </w:p>
      </w:docPartBody>
    </w:docPart>
    <w:docPart>
      <w:docPartPr>
        <w:name w:val="A239B7D5DF5646AC880F42FDEA06F1CA"/>
        <w:category>
          <w:name w:val="General"/>
          <w:gallery w:val="placeholder"/>
        </w:category>
        <w:types>
          <w:type w:val="bbPlcHdr"/>
        </w:types>
        <w:behaviors>
          <w:behavior w:val="content"/>
        </w:behaviors>
        <w:guid w:val="{42129353-43D3-4D58-A4DB-358FD6FF09C0}"/>
      </w:docPartPr>
      <w:docPartBody>
        <w:p w:rsidR="00000000" w:rsidRDefault="0026400E">
          <w:pPr>
            <w:pStyle w:val="A239B7D5DF5646AC880F42FDEA06F1CA"/>
          </w:pPr>
          <w:r>
            <w:rPr>
              <w:b/>
              <w:u w:val="single"/>
            </w:rPr>
            <w:t xml:space="preserve">               </w:t>
          </w:r>
        </w:p>
      </w:docPartBody>
    </w:docPart>
    <w:docPart>
      <w:docPartPr>
        <w:name w:val="2B218919B00144FE9CFAC6327DE94C81"/>
        <w:category>
          <w:name w:val="General"/>
          <w:gallery w:val="placeholder"/>
        </w:category>
        <w:types>
          <w:type w:val="bbPlcHdr"/>
        </w:types>
        <w:behaviors>
          <w:behavior w:val="content"/>
        </w:behaviors>
        <w:guid w:val="{3719C803-20BD-440B-BE68-B4EF5E7B176B}"/>
      </w:docPartPr>
      <w:docPartBody>
        <w:p w:rsidR="00000000" w:rsidRDefault="0026400E">
          <w:pPr>
            <w:pStyle w:val="2B218919B00144FE9CFAC6327DE94C81"/>
          </w:pPr>
          <w:r>
            <w:rPr>
              <w:b/>
              <w:u w:val="single"/>
            </w:rPr>
            <w:t xml:space="preserve">           </w:t>
          </w:r>
          <w:r>
            <w:rPr>
              <w:b/>
              <w:u w:val="single"/>
            </w:rPr>
            <w:t xml:space="preserve">    </w:t>
          </w:r>
        </w:p>
      </w:docPartBody>
    </w:docPart>
    <w:docPart>
      <w:docPartPr>
        <w:name w:val="41208B03618B47D6A9F39A45AD4116E2"/>
        <w:category>
          <w:name w:val="General"/>
          <w:gallery w:val="placeholder"/>
        </w:category>
        <w:types>
          <w:type w:val="bbPlcHdr"/>
        </w:types>
        <w:behaviors>
          <w:behavior w:val="content"/>
        </w:behaviors>
        <w:guid w:val="{7FCD32F6-0D7D-4D22-A263-BBC5F65DADD2}"/>
      </w:docPartPr>
      <w:docPartBody>
        <w:p w:rsidR="00000000" w:rsidRDefault="0026400E">
          <w:pPr>
            <w:pStyle w:val="41208B03618B47D6A9F39A45AD4116E2"/>
          </w:pPr>
          <w:r>
            <w:rPr>
              <w:b/>
              <w:u w:val="single"/>
            </w:rPr>
            <w:t xml:space="preserve">               </w:t>
          </w:r>
        </w:p>
      </w:docPartBody>
    </w:docPart>
    <w:docPart>
      <w:docPartPr>
        <w:name w:val="800FFC395EBB4B9187F05F3CA756CAEE"/>
        <w:category>
          <w:name w:val="General"/>
          <w:gallery w:val="placeholder"/>
        </w:category>
        <w:types>
          <w:type w:val="bbPlcHdr"/>
        </w:types>
        <w:behaviors>
          <w:behavior w:val="content"/>
        </w:behaviors>
        <w:guid w:val="{E7171CB2-0383-46AE-8F2F-099023893C64}"/>
      </w:docPartPr>
      <w:docPartBody>
        <w:p w:rsidR="00000000" w:rsidRDefault="0026400E">
          <w:pPr>
            <w:pStyle w:val="800FFC395EBB4B9187F05F3CA756CAEE"/>
          </w:pPr>
          <w:r>
            <w:rPr>
              <w:b/>
              <w:u w:val="single"/>
            </w:rPr>
            <w:t xml:space="preserve">               </w:t>
          </w:r>
        </w:p>
      </w:docPartBody>
    </w:docPart>
    <w:docPart>
      <w:docPartPr>
        <w:name w:val="7CD453AE99E54E11B555DD03FE5007FF"/>
        <w:category>
          <w:name w:val="General"/>
          <w:gallery w:val="placeholder"/>
        </w:category>
        <w:types>
          <w:type w:val="bbPlcHdr"/>
        </w:types>
        <w:behaviors>
          <w:behavior w:val="content"/>
        </w:behaviors>
        <w:guid w:val="{EDC5E754-044A-42FC-8316-9D13E53A1722}"/>
      </w:docPartPr>
      <w:docPartBody>
        <w:p w:rsidR="00000000" w:rsidRDefault="0026400E">
          <w:pPr>
            <w:pStyle w:val="7CD453AE99E54E11B555DD03FE5007FF"/>
          </w:pPr>
          <w:r>
            <w:t xml:space="preserve">                                                                                                                                  </w:t>
          </w:r>
        </w:p>
      </w:docPartBody>
    </w:docPart>
    <w:docPart>
      <w:docPartPr>
        <w:name w:val="04F6BCC1F1654036B5478363D1711543"/>
        <w:category>
          <w:name w:val="General"/>
          <w:gallery w:val="placeholder"/>
        </w:category>
        <w:types>
          <w:type w:val="bbPlcHdr"/>
        </w:types>
        <w:behaviors>
          <w:behavior w:val="content"/>
        </w:behaviors>
        <w:guid w:val="{5F4603B5-B26F-470D-9F9E-338F389E69B7}"/>
      </w:docPartPr>
      <w:docPartBody>
        <w:p w:rsidR="00000000" w:rsidRDefault="0026400E">
          <w:pPr>
            <w:pStyle w:val="04F6BCC1F1654036B5478363D1711543"/>
          </w:pPr>
          <w:r>
            <w:t xml:space="preserve">                                                                                               </w:t>
          </w:r>
        </w:p>
      </w:docPartBody>
    </w:docPart>
    <w:docPart>
      <w:docPartPr>
        <w:name w:val="108DB418AF6B4B7B9E0380F1CB87EC69"/>
        <w:category>
          <w:name w:val="General"/>
          <w:gallery w:val="placeholder"/>
        </w:category>
        <w:types>
          <w:type w:val="bbPlcHdr"/>
        </w:types>
        <w:behaviors>
          <w:behavior w:val="content"/>
        </w:behaviors>
        <w:guid w:val="{4B47FB27-2F40-4DC6-8E89-DEB6C2762905}"/>
      </w:docPartPr>
      <w:docPartBody>
        <w:p w:rsidR="00000000" w:rsidRDefault="0026400E">
          <w:pPr>
            <w:pStyle w:val="108DB418AF6B4B7B9E0380F1CB87EC69"/>
          </w:pPr>
          <w:r>
            <w:t xml:space="preserve">                                                                                               </w:t>
          </w:r>
        </w:p>
      </w:docPartBody>
    </w:docPart>
    <w:docPart>
      <w:docPartPr>
        <w:name w:val="CE62168DA22E4453BE7A7664BBC8374E"/>
        <w:category>
          <w:name w:val="General"/>
          <w:gallery w:val="placeholder"/>
        </w:category>
        <w:types>
          <w:type w:val="bbPlcHdr"/>
        </w:types>
        <w:behaviors>
          <w:behavior w:val="content"/>
        </w:behaviors>
        <w:guid w:val="{D05BC0F7-E26A-46E1-BEDD-5C23AD26DA94}"/>
      </w:docPartPr>
      <w:docPartBody>
        <w:p w:rsidR="00000000" w:rsidRDefault="0026400E">
          <w:pPr>
            <w:pStyle w:val="CE62168DA22E4453BE7A7664BBC8374E"/>
          </w:pPr>
          <w:r>
            <w:t xml:space="preserve">                                                                </w:t>
          </w:r>
          <w:r>
            <w:t xml:space="preserve">                               </w:t>
          </w:r>
        </w:p>
      </w:docPartBody>
    </w:docPart>
    <w:docPart>
      <w:docPartPr>
        <w:name w:val="F489F150B5CD49EE9890281370E5FAD8"/>
        <w:category>
          <w:name w:val="General"/>
          <w:gallery w:val="placeholder"/>
        </w:category>
        <w:types>
          <w:type w:val="bbPlcHdr"/>
        </w:types>
        <w:behaviors>
          <w:behavior w:val="content"/>
        </w:behaviors>
        <w:guid w:val="{9B1F6CD5-0058-47C2-8347-24A5A42D57C0}"/>
      </w:docPartPr>
      <w:docPartBody>
        <w:p w:rsidR="00000000" w:rsidRDefault="0026400E">
          <w:pPr>
            <w:pStyle w:val="F489F150B5CD49EE9890281370E5FAD8"/>
          </w:pPr>
          <w:r>
            <w:t xml:space="preserve">             </w:t>
          </w:r>
        </w:p>
      </w:docPartBody>
    </w:docPart>
    <w:docPart>
      <w:docPartPr>
        <w:name w:val="5315D79F6B164BD0B9E130EE3A76941A"/>
        <w:category>
          <w:name w:val="General"/>
          <w:gallery w:val="placeholder"/>
        </w:category>
        <w:types>
          <w:type w:val="bbPlcHdr"/>
        </w:types>
        <w:behaviors>
          <w:behavior w:val="content"/>
        </w:behaviors>
        <w:guid w:val="{5983866D-F802-41B9-8846-AED8FD125A5B}"/>
      </w:docPartPr>
      <w:docPartBody>
        <w:p w:rsidR="00000000" w:rsidRDefault="0026400E">
          <w:pPr>
            <w:pStyle w:val="5315D79F6B164BD0B9E130EE3A76941A"/>
          </w:pPr>
          <w:r>
            <w:t xml:space="preserve">     </w:t>
          </w:r>
        </w:p>
      </w:docPartBody>
    </w:docPart>
    <w:docPart>
      <w:docPartPr>
        <w:name w:val="A40FFFD53CC34A5BB8E6DD86AF4ECBCF"/>
        <w:category>
          <w:name w:val="General"/>
          <w:gallery w:val="placeholder"/>
        </w:category>
        <w:types>
          <w:type w:val="bbPlcHdr"/>
        </w:types>
        <w:behaviors>
          <w:behavior w:val="content"/>
        </w:behaviors>
        <w:guid w:val="{DA07A8F0-FB46-47FC-AF75-245A53EC56CF}"/>
      </w:docPartPr>
      <w:docPartBody>
        <w:p w:rsidR="00000000" w:rsidRDefault="0026400E">
          <w:pPr>
            <w:pStyle w:val="A40FFFD53CC34A5BB8E6DD86AF4ECBCF"/>
          </w:pPr>
          <w:r>
            <w:t xml:space="preserve">       </w:t>
          </w:r>
        </w:p>
      </w:docPartBody>
    </w:docPart>
    <w:docPart>
      <w:docPartPr>
        <w:name w:val="F0F657DBF640436B87E070EC57B6DC45"/>
        <w:category>
          <w:name w:val="General"/>
          <w:gallery w:val="placeholder"/>
        </w:category>
        <w:types>
          <w:type w:val="bbPlcHdr"/>
        </w:types>
        <w:behaviors>
          <w:behavior w:val="content"/>
        </w:behaviors>
        <w:guid w:val="{0551FDA3-A5B7-426E-8386-9AAE94208976}"/>
      </w:docPartPr>
      <w:docPartBody>
        <w:p w:rsidR="00000000" w:rsidRDefault="0026400E">
          <w:pPr>
            <w:pStyle w:val="F0F657DBF640436B87E070EC57B6DC45"/>
          </w:pPr>
          <w:r>
            <w:t xml:space="preserve">    </w:t>
          </w:r>
        </w:p>
      </w:docPartBody>
    </w:docPart>
    <w:docPart>
      <w:docPartPr>
        <w:name w:val="44FC4D6399B940CAB3CAEB36F0576325"/>
        <w:category>
          <w:name w:val="General"/>
          <w:gallery w:val="placeholder"/>
        </w:category>
        <w:types>
          <w:type w:val="bbPlcHdr"/>
        </w:types>
        <w:behaviors>
          <w:behavior w:val="content"/>
        </w:behaviors>
        <w:guid w:val="{B16D98BC-3854-4E79-B05B-AE8276BCB2DA}"/>
      </w:docPartPr>
      <w:docPartBody>
        <w:p w:rsidR="00000000" w:rsidRDefault="0026400E">
          <w:pPr>
            <w:pStyle w:val="44FC4D6399B940CAB3CAEB36F0576325"/>
          </w:pPr>
          <w:r>
            <w:t xml:space="preserve">                                                                                           </w:t>
          </w:r>
        </w:p>
      </w:docPartBody>
    </w:docPart>
    <w:docPart>
      <w:docPartPr>
        <w:name w:val="03DED919DC854DA7B2B07FA2C63B986D"/>
        <w:category>
          <w:name w:val="General"/>
          <w:gallery w:val="placeholder"/>
        </w:category>
        <w:types>
          <w:type w:val="bbPlcHdr"/>
        </w:types>
        <w:behaviors>
          <w:behavior w:val="content"/>
        </w:behaviors>
        <w:guid w:val="{D1A7D190-F30C-4F32-90F9-7B221E34BD8D}"/>
      </w:docPartPr>
      <w:docPartBody>
        <w:p w:rsidR="00000000" w:rsidRDefault="0026400E">
          <w:pPr>
            <w:pStyle w:val="03DED919DC854DA7B2B07FA2C63B986D"/>
          </w:pPr>
          <w:r>
            <w:t xml:space="preserve">                                                                                                   </w:t>
          </w:r>
          <w:r>
            <w:t xml:space="preserve">                                                                          </w:t>
          </w:r>
        </w:p>
      </w:docPartBody>
    </w:docPart>
    <w:docPart>
      <w:docPartPr>
        <w:name w:val="0C566221CF904456B14E8E7513EAE2D9"/>
        <w:category>
          <w:name w:val="General"/>
          <w:gallery w:val="placeholder"/>
        </w:category>
        <w:types>
          <w:type w:val="bbPlcHdr"/>
        </w:types>
        <w:behaviors>
          <w:behavior w:val="content"/>
        </w:behaviors>
        <w:guid w:val="{FEB982D1-3A86-443B-9B71-C0DF3575B956}"/>
      </w:docPartPr>
      <w:docPartBody>
        <w:p w:rsidR="00000000" w:rsidRDefault="0026400E">
          <w:pPr>
            <w:pStyle w:val="0C566221CF904456B14E8E7513EAE2D9"/>
          </w:pPr>
          <w:r>
            <w:t xml:space="preserve">                                                                                                                                          </w:t>
          </w:r>
        </w:p>
      </w:docPartBody>
    </w:docPart>
    <w:docPart>
      <w:docPartPr>
        <w:name w:val="B2D0895334524BB685A21EA881C848B8"/>
        <w:category>
          <w:name w:val="General"/>
          <w:gallery w:val="placeholder"/>
        </w:category>
        <w:types>
          <w:type w:val="bbPlcHdr"/>
        </w:types>
        <w:behaviors>
          <w:behavior w:val="content"/>
        </w:behaviors>
        <w:guid w:val="{30F78CC7-7DA9-4C6C-A180-8EE0D5B03941}"/>
      </w:docPartPr>
      <w:docPartBody>
        <w:p w:rsidR="00000000" w:rsidRDefault="0026400E">
          <w:pPr>
            <w:pStyle w:val="B2D0895334524BB685A21EA881C848B8"/>
          </w:pPr>
          <w:r>
            <w:t xml:space="preserve">             </w:t>
          </w:r>
        </w:p>
      </w:docPartBody>
    </w:docPart>
    <w:docPart>
      <w:docPartPr>
        <w:name w:val="3D677F64C7A34A368FB583D2AB11E44F"/>
        <w:category>
          <w:name w:val="General"/>
          <w:gallery w:val="placeholder"/>
        </w:category>
        <w:types>
          <w:type w:val="bbPlcHdr"/>
        </w:types>
        <w:behaviors>
          <w:behavior w:val="content"/>
        </w:behaviors>
        <w:guid w:val="{86C9D037-55A1-4CCB-849E-9876CA57E8DF}"/>
      </w:docPartPr>
      <w:docPartBody>
        <w:p w:rsidR="00000000" w:rsidRDefault="0026400E">
          <w:pPr>
            <w:pStyle w:val="3D677F64C7A34A368FB583D2AB11E44F"/>
          </w:pPr>
          <w:r>
            <w:t xml:space="preserve">     </w:t>
          </w:r>
        </w:p>
      </w:docPartBody>
    </w:docPart>
    <w:docPart>
      <w:docPartPr>
        <w:name w:val="2D15B3EF6D1844148E832683B42CD41F"/>
        <w:category>
          <w:name w:val="General"/>
          <w:gallery w:val="placeholder"/>
        </w:category>
        <w:types>
          <w:type w:val="bbPlcHdr"/>
        </w:types>
        <w:behaviors>
          <w:behavior w:val="content"/>
        </w:behaviors>
        <w:guid w:val="{EE1AC4E1-E667-4BD8-B44F-1AA5AC82F258}"/>
      </w:docPartPr>
      <w:docPartBody>
        <w:p w:rsidR="00000000" w:rsidRDefault="0026400E">
          <w:pPr>
            <w:pStyle w:val="2D15B3EF6D1844148E832683B42CD41F"/>
          </w:pPr>
          <w:r>
            <w:t xml:space="preserve">       </w:t>
          </w:r>
        </w:p>
      </w:docPartBody>
    </w:docPart>
    <w:docPart>
      <w:docPartPr>
        <w:name w:val="C42DC3B6512747BB9FE2A3EE0F2D5DD7"/>
        <w:category>
          <w:name w:val="General"/>
          <w:gallery w:val="placeholder"/>
        </w:category>
        <w:types>
          <w:type w:val="bbPlcHdr"/>
        </w:types>
        <w:behaviors>
          <w:behavior w:val="content"/>
        </w:behaviors>
        <w:guid w:val="{88E6C1E9-44D8-41FF-A49A-F8B26226B1E6}"/>
      </w:docPartPr>
      <w:docPartBody>
        <w:p w:rsidR="00000000" w:rsidRDefault="0026400E">
          <w:pPr>
            <w:pStyle w:val="C42DC3B6512747BB9FE2A3EE0F2D5DD7"/>
          </w:pPr>
          <w:r>
            <w:t xml:space="preserve">    </w:t>
          </w:r>
        </w:p>
      </w:docPartBody>
    </w:docPart>
    <w:docPart>
      <w:docPartPr>
        <w:name w:val="C3C3E28E90B24DEAA18EBFA86451B41C"/>
        <w:category>
          <w:name w:val="General"/>
          <w:gallery w:val="placeholder"/>
        </w:category>
        <w:types>
          <w:type w:val="bbPlcHdr"/>
        </w:types>
        <w:behaviors>
          <w:behavior w:val="content"/>
        </w:behaviors>
        <w:guid w:val="{D0EEF639-94FE-4DB2-A850-EE01ECE06322}"/>
      </w:docPartPr>
      <w:docPartBody>
        <w:p w:rsidR="00000000" w:rsidRDefault="0026400E">
          <w:pPr>
            <w:pStyle w:val="C3C3E28E90B24DEAA18EBFA86451B41C"/>
          </w:pPr>
          <w:r>
            <w:t xml:space="preserve">         </w:t>
          </w:r>
          <w:r>
            <w:t xml:space="preserve">                                                                                  </w:t>
          </w:r>
        </w:p>
      </w:docPartBody>
    </w:docPart>
    <w:docPart>
      <w:docPartPr>
        <w:name w:val="9E41BE70608E421B9A499486810E6CB1"/>
        <w:category>
          <w:name w:val="General"/>
          <w:gallery w:val="placeholder"/>
        </w:category>
        <w:types>
          <w:type w:val="bbPlcHdr"/>
        </w:types>
        <w:behaviors>
          <w:behavior w:val="content"/>
        </w:behaviors>
        <w:guid w:val="{BACAA135-50D1-4865-899D-BB4CB43D951D}"/>
      </w:docPartPr>
      <w:docPartBody>
        <w:p w:rsidR="00000000" w:rsidRDefault="0026400E">
          <w:pPr>
            <w:pStyle w:val="9E41BE70608E421B9A499486810E6CB1"/>
          </w:pPr>
          <w:r>
            <w:t xml:space="preserve">                                                                                                                                                                             </w:t>
          </w:r>
        </w:p>
      </w:docPartBody>
    </w:docPart>
    <w:docPart>
      <w:docPartPr>
        <w:name w:val="8BB8342F42BD4B5CB2E08F2A9B4D409D"/>
        <w:category>
          <w:name w:val="General"/>
          <w:gallery w:val="placeholder"/>
        </w:category>
        <w:types>
          <w:type w:val="bbPlcHdr"/>
        </w:types>
        <w:behaviors>
          <w:behavior w:val="content"/>
        </w:behaviors>
        <w:guid w:val="{E5871930-31B6-4D04-AD0B-E121A940323F}"/>
      </w:docPartPr>
      <w:docPartBody>
        <w:p w:rsidR="00000000" w:rsidRDefault="0026400E">
          <w:pPr>
            <w:pStyle w:val="8BB8342F42BD4B5CB2E08F2A9B4D409D"/>
          </w:pPr>
          <w:r>
            <w:t xml:space="preserve">                                                                                                                                          </w:t>
          </w:r>
        </w:p>
      </w:docPartBody>
    </w:docPart>
    <w:docPart>
      <w:docPartPr>
        <w:name w:val="4638A746962A4CA2B2FEDE3BC68FDD63"/>
        <w:category>
          <w:name w:val="General"/>
          <w:gallery w:val="placeholder"/>
        </w:category>
        <w:types>
          <w:type w:val="bbPlcHdr"/>
        </w:types>
        <w:behaviors>
          <w:behavior w:val="content"/>
        </w:behaviors>
        <w:guid w:val="{9717A424-3106-4A41-A250-840157373C44}"/>
      </w:docPartPr>
      <w:docPartBody>
        <w:p w:rsidR="00000000" w:rsidRDefault="0026400E">
          <w:pPr>
            <w:pStyle w:val="4638A746962A4CA2B2FEDE3BC68FDD63"/>
          </w:pPr>
          <w:r>
            <w:t xml:space="preserve">             </w:t>
          </w:r>
        </w:p>
      </w:docPartBody>
    </w:docPart>
    <w:docPart>
      <w:docPartPr>
        <w:name w:val="7F123397C42440FCBEF2428F6D92487C"/>
        <w:category>
          <w:name w:val="General"/>
          <w:gallery w:val="placeholder"/>
        </w:category>
        <w:types>
          <w:type w:val="bbPlcHdr"/>
        </w:types>
        <w:behaviors>
          <w:behavior w:val="content"/>
        </w:behaviors>
        <w:guid w:val="{56313766-47D4-4F79-B33B-AC6FCC29702E}"/>
      </w:docPartPr>
      <w:docPartBody>
        <w:p w:rsidR="00000000" w:rsidRDefault="0026400E">
          <w:pPr>
            <w:pStyle w:val="7F123397C42440FCBEF2428F6D92487C"/>
          </w:pPr>
          <w:r>
            <w:t xml:space="preserve">     </w:t>
          </w:r>
        </w:p>
      </w:docPartBody>
    </w:docPart>
    <w:docPart>
      <w:docPartPr>
        <w:name w:val="2CFED41CF5764FE9A5F72E876FFEC64F"/>
        <w:category>
          <w:name w:val="General"/>
          <w:gallery w:val="placeholder"/>
        </w:category>
        <w:types>
          <w:type w:val="bbPlcHdr"/>
        </w:types>
        <w:behaviors>
          <w:behavior w:val="content"/>
        </w:behaviors>
        <w:guid w:val="{F778B84E-D8D1-471C-8C08-0F3CFEF462DA}"/>
      </w:docPartPr>
      <w:docPartBody>
        <w:p w:rsidR="00000000" w:rsidRDefault="0026400E">
          <w:pPr>
            <w:pStyle w:val="2CFED41CF5764FE9A5F72E876FFEC64F"/>
          </w:pPr>
          <w:r>
            <w:t xml:space="preserve">       </w:t>
          </w:r>
        </w:p>
      </w:docPartBody>
    </w:docPart>
    <w:docPart>
      <w:docPartPr>
        <w:name w:val="1D77DA5DB18F45F0900683E7FE5F8614"/>
        <w:category>
          <w:name w:val="General"/>
          <w:gallery w:val="placeholder"/>
        </w:category>
        <w:types>
          <w:type w:val="bbPlcHdr"/>
        </w:types>
        <w:behaviors>
          <w:behavior w:val="content"/>
        </w:behaviors>
        <w:guid w:val="{C993A85A-959F-492E-A1EB-4FBE26EB495A}"/>
      </w:docPartPr>
      <w:docPartBody>
        <w:p w:rsidR="00000000" w:rsidRDefault="0026400E">
          <w:pPr>
            <w:pStyle w:val="1D77DA5DB18F45F0900683E7FE5F8614"/>
          </w:pPr>
          <w:r>
            <w:t xml:space="preserve">    </w:t>
          </w:r>
        </w:p>
      </w:docPartBody>
    </w:docPart>
    <w:docPart>
      <w:docPartPr>
        <w:name w:val="9E76ED666D9344BEA062307D82D4D8CE"/>
        <w:category>
          <w:name w:val="General"/>
          <w:gallery w:val="placeholder"/>
        </w:category>
        <w:types>
          <w:type w:val="bbPlcHdr"/>
        </w:types>
        <w:behaviors>
          <w:behavior w:val="content"/>
        </w:behaviors>
        <w:guid w:val="{FDC36AD2-AEE4-43CD-B99F-97FCF3F570EC}"/>
      </w:docPartPr>
      <w:docPartBody>
        <w:p w:rsidR="00000000" w:rsidRDefault="0026400E">
          <w:pPr>
            <w:pStyle w:val="9E76ED666D9344BEA062307D82D4D8CE"/>
          </w:pPr>
          <w:r>
            <w:t xml:space="preserve">                                                                                           </w:t>
          </w:r>
        </w:p>
      </w:docPartBody>
    </w:docPart>
    <w:docPart>
      <w:docPartPr>
        <w:name w:val="F4A84EE1F20F47DC98314F2D5E8521FA"/>
        <w:category>
          <w:name w:val="General"/>
          <w:gallery w:val="placeholder"/>
        </w:category>
        <w:types>
          <w:type w:val="bbPlcHdr"/>
        </w:types>
        <w:behaviors>
          <w:behavior w:val="content"/>
        </w:behaviors>
        <w:guid w:val="{645869A2-55AB-4100-A69F-62B6A20379DB}"/>
      </w:docPartPr>
      <w:docPartBody>
        <w:p w:rsidR="00000000" w:rsidRDefault="0026400E">
          <w:pPr>
            <w:pStyle w:val="F4A84EE1F20F47DC98314F2D5E8521FA"/>
          </w:pPr>
          <w:r>
            <w:t xml:space="preserve">                                                                                                                                                                    </w:t>
          </w:r>
          <w:r>
            <w:t xml:space="preserve">         </w:t>
          </w:r>
        </w:p>
      </w:docPartBody>
    </w:docPart>
    <w:docPart>
      <w:docPartPr>
        <w:name w:val="7112FC8ABB4D4E09BB979E77B3DFAE1A"/>
        <w:category>
          <w:name w:val="General"/>
          <w:gallery w:val="placeholder"/>
        </w:category>
        <w:types>
          <w:type w:val="bbPlcHdr"/>
        </w:types>
        <w:behaviors>
          <w:behavior w:val="content"/>
        </w:behaviors>
        <w:guid w:val="{94ACDA0B-D16F-4C69-8739-911E94835067}"/>
      </w:docPartPr>
      <w:docPartBody>
        <w:p w:rsidR="00000000" w:rsidRDefault="0026400E">
          <w:pPr>
            <w:pStyle w:val="7112FC8ABB4D4E09BB979E77B3DFAE1A"/>
          </w:pPr>
          <w:r>
            <w:t xml:space="preserve">                                                                                                                                          </w:t>
          </w:r>
        </w:p>
      </w:docPartBody>
    </w:docPart>
    <w:docPart>
      <w:docPartPr>
        <w:name w:val="D23189FCFDD240E9913B8E9FEF61A46E"/>
        <w:category>
          <w:name w:val="General"/>
          <w:gallery w:val="placeholder"/>
        </w:category>
        <w:types>
          <w:type w:val="bbPlcHdr"/>
        </w:types>
        <w:behaviors>
          <w:behavior w:val="content"/>
        </w:behaviors>
        <w:guid w:val="{FCF3CFD7-63E6-4057-8989-9601C2219AC7}"/>
      </w:docPartPr>
      <w:docPartBody>
        <w:p w:rsidR="00000000" w:rsidRDefault="0026400E">
          <w:pPr>
            <w:pStyle w:val="D23189FCFDD240E9913B8E9FEF61A46E"/>
          </w:pPr>
          <w:r>
            <w:t xml:space="preserve">             </w:t>
          </w:r>
        </w:p>
      </w:docPartBody>
    </w:docPart>
    <w:docPart>
      <w:docPartPr>
        <w:name w:val="B4D1ED48126C42D7AFA329BDD57625F4"/>
        <w:category>
          <w:name w:val="General"/>
          <w:gallery w:val="placeholder"/>
        </w:category>
        <w:types>
          <w:type w:val="bbPlcHdr"/>
        </w:types>
        <w:behaviors>
          <w:behavior w:val="content"/>
        </w:behaviors>
        <w:guid w:val="{4AD9045A-954C-4E41-9F2B-3DB02AAB186F}"/>
      </w:docPartPr>
      <w:docPartBody>
        <w:p w:rsidR="00000000" w:rsidRDefault="0026400E">
          <w:pPr>
            <w:pStyle w:val="B4D1ED48126C42D7AFA329BDD57625F4"/>
          </w:pPr>
          <w:r>
            <w:t xml:space="preserve">     </w:t>
          </w:r>
        </w:p>
      </w:docPartBody>
    </w:docPart>
    <w:docPart>
      <w:docPartPr>
        <w:name w:val="1A5D07214C684C89A855AFB805C755EC"/>
        <w:category>
          <w:name w:val="General"/>
          <w:gallery w:val="placeholder"/>
        </w:category>
        <w:types>
          <w:type w:val="bbPlcHdr"/>
        </w:types>
        <w:behaviors>
          <w:behavior w:val="content"/>
        </w:behaviors>
        <w:guid w:val="{1E300EBB-091D-4AE7-8707-E0848390C92B}"/>
      </w:docPartPr>
      <w:docPartBody>
        <w:p w:rsidR="00000000" w:rsidRDefault="0026400E">
          <w:pPr>
            <w:pStyle w:val="1A5D07214C684C89A855AFB805C755EC"/>
          </w:pPr>
          <w:r>
            <w:t xml:space="preserve">       </w:t>
          </w:r>
        </w:p>
      </w:docPartBody>
    </w:docPart>
    <w:docPart>
      <w:docPartPr>
        <w:name w:val="0EB490B750EA4D818B1499BC482BDF1F"/>
        <w:category>
          <w:name w:val="General"/>
          <w:gallery w:val="placeholder"/>
        </w:category>
        <w:types>
          <w:type w:val="bbPlcHdr"/>
        </w:types>
        <w:behaviors>
          <w:behavior w:val="content"/>
        </w:behaviors>
        <w:guid w:val="{1B81B6E9-922A-4DA5-A398-C2E1206AD574}"/>
      </w:docPartPr>
      <w:docPartBody>
        <w:p w:rsidR="00000000" w:rsidRDefault="0026400E">
          <w:pPr>
            <w:pStyle w:val="0EB490B750EA4D818B1499BC482BDF1F"/>
          </w:pPr>
          <w:r>
            <w:t xml:space="preserve">    </w:t>
          </w:r>
        </w:p>
      </w:docPartBody>
    </w:docPart>
    <w:docPart>
      <w:docPartPr>
        <w:name w:val="0CA672F50A074817A616306ECDB7B144"/>
        <w:category>
          <w:name w:val="General"/>
          <w:gallery w:val="placeholder"/>
        </w:category>
        <w:types>
          <w:type w:val="bbPlcHdr"/>
        </w:types>
        <w:behaviors>
          <w:behavior w:val="content"/>
        </w:behaviors>
        <w:guid w:val="{540F4C82-6DC7-4D24-A8A6-2E07E7799783}"/>
      </w:docPartPr>
      <w:docPartBody>
        <w:p w:rsidR="00000000" w:rsidRDefault="0026400E">
          <w:pPr>
            <w:pStyle w:val="0CA672F50A074817A616306ECDB7B144"/>
          </w:pPr>
          <w:r>
            <w:t xml:space="preserve">                                                                          </w:t>
          </w:r>
          <w:r>
            <w:t xml:space="preserve">                 </w:t>
          </w:r>
        </w:p>
      </w:docPartBody>
    </w:docPart>
    <w:docPart>
      <w:docPartPr>
        <w:name w:val="0B9523A25C9340AB85777FC64210EC03"/>
        <w:category>
          <w:name w:val="General"/>
          <w:gallery w:val="placeholder"/>
        </w:category>
        <w:types>
          <w:type w:val="bbPlcHdr"/>
        </w:types>
        <w:behaviors>
          <w:behavior w:val="content"/>
        </w:behaviors>
        <w:guid w:val="{C5271A81-5B6F-46E4-891F-FB6543A74C2C}"/>
      </w:docPartPr>
      <w:docPartBody>
        <w:p w:rsidR="00000000" w:rsidRDefault="0026400E">
          <w:pPr>
            <w:pStyle w:val="0B9523A25C9340AB85777FC64210EC03"/>
          </w:pPr>
          <w:r>
            <w:t xml:space="preserve">                                                                                                                                                                             </w:t>
          </w:r>
        </w:p>
      </w:docPartBody>
    </w:docPart>
    <w:docPart>
      <w:docPartPr>
        <w:name w:val="831FDB72E8CE41559227A8D61BBDF621"/>
        <w:category>
          <w:name w:val="General"/>
          <w:gallery w:val="placeholder"/>
        </w:category>
        <w:types>
          <w:type w:val="bbPlcHdr"/>
        </w:types>
        <w:behaviors>
          <w:behavior w:val="content"/>
        </w:behaviors>
        <w:guid w:val="{2DA80751-4ABA-4A77-8E33-8F45B438E36D}"/>
      </w:docPartPr>
      <w:docPartBody>
        <w:p w:rsidR="00000000" w:rsidRDefault="0026400E">
          <w:pPr>
            <w:pStyle w:val="831FDB72E8CE41559227A8D61BBDF621"/>
          </w:pPr>
          <w:r>
            <w:t xml:space="preserve">                                                                </w:t>
          </w:r>
          <w:r>
            <w:t xml:space="preserve">                                                                          </w:t>
          </w:r>
        </w:p>
      </w:docPartBody>
    </w:docPart>
    <w:docPart>
      <w:docPartPr>
        <w:name w:val="8FD0E93727234F67961F6826CEC31A14"/>
        <w:category>
          <w:name w:val="General"/>
          <w:gallery w:val="placeholder"/>
        </w:category>
        <w:types>
          <w:type w:val="bbPlcHdr"/>
        </w:types>
        <w:behaviors>
          <w:behavior w:val="content"/>
        </w:behaviors>
        <w:guid w:val="{289C0678-265C-4E60-91C0-99F594D7640C}"/>
      </w:docPartPr>
      <w:docPartBody>
        <w:p w:rsidR="00000000" w:rsidRDefault="0026400E">
          <w:pPr>
            <w:pStyle w:val="8FD0E93727234F67961F6826CEC31A14"/>
          </w:pPr>
          <w:r>
            <w:t xml:space="preserve">             </w:t>
          </w:r>
        </w:p>
      </w:docPartBody>
    </w:docPart>
    <w:docPart>
      <w:docPartPr>
        <w:name w:val="37F8BDD8B6BC4BD38788515D14BD3048"/>
        <w:category>
          <w:name w:val="General"/>
          <w:gallery w:val="placeholder"/>
        </w:category>
        <w:types>
          <w:type w:val="bbPlcHdr"/>
        </w:types>
        <w:behaviors>
          <w:behavior w:val="content"/>
        </w:behaviors>
        <w:guid w:val="{E40522B7-5E0F-442C-9544-EA97804FBF81}"/>
      </w:docPartPr>
      <w:docPartBody>
        <w:p w:rsidR="00000000" w:rsidRDefault="0026400E">
          <w:pPr>
            <w:pStyle w:val="37F8BDD8B6BC4BD38788515D14BD3048"/>
          </w:pPr>
          <w:r>
            <w:t xml:space="preserve">     </w:t>
          </w:r>
        </w:p>
      </w:docPartBody>
    </w:docPart>
    <w:docPart>
      <w:docPartPr>
        <w:name w:val="17AA50E5E9A64D4C90E6C34901A60AF9"/>
        <w:category>
          <w:name w:val="General"/>
          <w:gallery w:val="placeholder"/>
        </w:category>
        <w:types>
          <w:type w:val="bbPlcHdr"/>
        </w:types>
        <w:behaviors>
          <w:behavior w:val="content"/>
        </w:behaviors>
        <w:guid w:val="{1FCAD848-6DF1-438D-A8C5-C110737CACB3}"/>
      </w:docPartPr>
      <w:docPartBody>
        <w:p w:rsidR="00000000" w:rsidRDefault="0026400E">
          <w:pPr>
            <w:pStyle w:val="17AA50E5E9A64D4C90E6C34901A60AF9"/>
          </w:pPr>
          <w:r>
            <w:t xml:space="preserve">       </w:t>
          </w:r>
        </w:p>
      </w:docPartBody>
    </w:docPart>
    <w:docPart>
      <w:docPartPr>
        <w:name w:val="571884F7570E466DBC360424A7425FF4"/>
        <w:category>
          <w:name w:val="General"/>
          <w:gallery w:val="placeholder"/>
        </w:category>
        <w:types>
          <w:type w:val="bbPlcHdr"/>
        </w:types>
        <w:behaviors>
          <w:behavior w:val="content"/>
        </w:behaviors>
        <w:guid w:val="{5A078337-9E20-4BEA-A039-3706366B4FB0}"/>
      </w:docPartPr>
      <w:docPartBody>
        <w:p w:rsidR="00000000" w:rsidRDefault="0026400E">
          <w:pPr>
            <w:pStyle w:val="571884F7570E466DBC360424A7425FF4"/>
          </w:pPr>
          <w:r>
            <w:t xml:space="preserve">    </w:t>
          </w:r>
        </w:p>
      </w:docPartBody>
    </w:docPart>
    <w:docPart>
      <w:docPartPr>
        <w:name w:val="6E326A64387C4223A4FB2069ED2D4788"/>
        <w:category>
          <w:name w:val="General"/>
          <w:gallery w:val="placeholder"/>
        </w:category>
        <w:types>
          <w:type w:val="bbPlcHdr"/>
        </w:types>
        <w:behaviors>
          <w:behavior w:val="content"/>
        </w:behaviors>
        <w:guid w:val="{39A613D5-9C1B-4D70-B97F-6873FD08A23B}"/>
      </w:docPartPr>
      <w:docPartBody>
        <w:p w:rsidR="00000000" w:rsidRDefault="0026400E">
          <w:pPr>
            <w:pStyle w:val="6E326A64387C4223A4FB2069ED2D4788"/>
          </w:pPr>
          <w:r>
            <w:t xml:space="preserve">                                                                                           </w:t>
          </w:r>
        </w:p>
      </w:docPartBody>
    </w:docPart>
    <w:docPart>
      <w:docPartPr>
        <w:name w:val="1D7E8FBEA1D14F308AB2E79261DEB685"/>
        <w:category>
          <w:name w:val="General"/>
          <w:gallery w:val="placeholder"/>
        </w:category>
        <w:types>
          <w:type w:val="bbPlcHdr"/>
        </w:types>
        <w:behaviors>
          <w:behavior w:val="content"/>
        </w:behaviors>
        <w:guid w:val="{7B4E6C7B-03E5-4814-A4E5-4E97CA107D79}"/>
      </w:docPartPr>
      <w:docPartBody>
        <w:p w:rsidR="00000000" w:rsidRDefault="0026400E">
          <w:pPr>
            <w:pStyle w:val="1D7E8FBEA1D14F308AB2E79261DEB685"/>
          </w:pPr>
          <w:r>
            <w:t xml:space="preserve">                                                        </w:t>
          </w:r>
          <w:r>
            <w:t xml:space="preserve">                                                                                                                     </w:t>
          </w:r>
        </w:p>
      </w:docPartBody>
    </w:docPart>
    <w:docPart>
      <w:docPartPr>
        <w:name w:val="326F932D4F2A489496ABD7623F69B7B9"/>
        <w:category>
          <w:name w:val="General"/>
          <w:gallery w:val="placeholder"/>
        </w:category>
        <w:types>
          <w:type w:val="bbPlcHdr"/>
        </w:types>
        <w:behaviors>
          <w:behavior w:val="content"/>
        </w:behaviors>
        <w:guid w:val="{817AA69C-526B-4C30-8842-B69882F09809}"/>
      </w:docPartPr>
      <w:docPartBody>
        <w:p w:rsidR="00000000" w:rsidRDefault="0026400E">
          <w:pPr>
            <w:pStyle w:val="326F932D4F2A489496ABD7623F69B7B9"/>
          </w:pPr>
          <w:r>
            <w:t xml:space="preserve">                                                                                                                                          </w:t>
          </w:r>
        </w:p>
      </w:docPartBody>
    </w:docPart>
    <w:docPart>
      <w:docPartPr>
        <w:name w:val="05964FD167D74FFA86C66D4508463D6E"/>
        <w:category>
          <w:name w:val="General"/>
          <w:gallery w:val="placeholder"/>
        </w:category>
        <w:types>
          <w:type w:val="bbPlcHdr"/>
        </w:types>
        <w:behaviors>
          <w:behavior w:val="content"/>
        </w:behaviors>
        <w:guid w:val="{2A33A05C-1C99-4BB7-94CB-9695559350D3}"/>
      </w:docPartPr>
      <w:docPartBody>
        <w:p w:rsidR="00000000" w:rsidRDefault="0026400E">
          <w:pPr>
            <w:pStyle w:val="05964FD167D74FFA86C66D4508463D6E"/>
          </w:pPr>
          <w:r>
            <w:t xml:space="preserve">             </w:t>
          </w:r>
        </w:p>
      </w:docPartBody>
    </w:docPart>
    <w:docPart>
      <w:docPartPr>
        <w:name w:val="46224A42839E4619AD738C360D562B64"/>
        <w:category>
          <w:name w:val="General"/>
          <w:gallery w:val="placeholder"/>
        </w:category>
        <w:types>
          <w:type w:val="bbPlcHdr"/>
        </w:types>
        <w:behaviors>
          <w:behavior w:val="content"/>
        </w:behaviors>
        <w:guid w:val="{23AED820-B1D1-4687-A73E-BAFBB9CB40D5}"/>
      </w:docPartPr>
      <w:docPartBody>
        <w:p w:rsidR="00000000" w:rsidRDefault="0026400E">
          <w:pPr>
            <w:pStyle w:val="46224A42839E4619AD738C360D562B64"/>
          </w:pPr>
          <w:r>
            <w:t xml:space="preserve">     </w:t>
          </w:r>
        </w:p>
      </w:docPartBody>
    </w:docPart>
    <w:docPart>
      <w:docPartPr>
        <w:name w:val="39AD338875244FD5B861D651A74B3EC9"/>
        <w:category>
          <w:name w:val="General"/>
          <w:gallery w:val="placeholder"/>
        </w:category>
        <w:types>
          <w:type w:val="bbPlcHdr"/>
        </w:types>
        <w:behaviors>
          <w:behavior w:val="content"/>
        </w:behaviors>
        <w:guid w:val="{258E5F12-3E81-469B-B503-7FAC7D256C10}"/>
      </w:docPartPr>
      <w:docPartBody>
        <w:p w:rsidR="00000000" w:rsidRDefault="0026400E">
          <w:pPr>
            <w:pStyle w:val="39AD338875244FD5B861D651A74B3EC9"/>
          </w:pPr>
          <w:r>
            <w:t xml:space="preserve">       </w:t>
          </w:r>
        </w:p>
      </w:docPartBody>
    </w:docPart>
    <w:docPart>
      <w:docPartPr>
        <w:name w:val="A685BABC88D34081A15DEF61ECA0BE5A"/>
        <w:category>
          <w:name w:val="General"/>
          <w:gallery w:val="placeholder"/>
        </w:category>
        <w:types>
          <w:type w:val="bbPlcHdr"/>
        </w:types>
        <w:behaviors>
          <w:behavior w:val="content"/>
        </w:behaviors>
        <w:guid w:val="{DFBD80FB-184F-4CDB-A7A6-A7557B25CCFB}"/>
      </w:docPartPr>
      <w:docPartBody>
        <w:p w:rsidR="00000000" w:rsidRDefault="0026400E">
          <w:pPr>
            <w:pStyle w:val="A685BABC88D34081A15DEF61ECA0BE5A"/>
          </w:pPr>
          <w:r>
            <w:t xml:space="preserve">    </w:t>
          </w:r>
        </w:p>
      </w:docPartBody>
    </w:docPart>
    <w:docPart>
      <w:docPartPr>
        <w:name w:val="A672155340FC470B97BD966C88B0A000"/>
        <w:category>
          <w:name w:val="General"/>
          <w:gallery w:val="placeholder"/>
        </w:category>
        <w:types>
          <w:type w:val="bbPlcHdr"/>
        </w:types>
        <w:behaviors>
          <w:behavior w:val="content"/>
        </w:behaviors>
        <w:guid w:val="{5C4737B5-D35F-4068-ABDB-A4870BA2C28B}"/>
      </w:docPartPr>
      <w:docPartBody>
        <w:p w:rsidR="00000000" w:rsidRDefault="0026400E">
          <w:pPr>
            <w:pStyle w:val="A672155340FC470B97BD966C88B0A000"/>
          </w:pPr>
          <w:r>
            <w:t xml:space="preserve">                                                                                           </w:t>
          </w:r>
        </w:p>
      </w:docPartBody>
    </w:docPart>
    <w:docPart>
      <w:docPartPr>
        <w:name w:val="76B5F7836E294BECA3D3563A0AF62557"/>
        <w:category>
          <w:name w:val="General"/>
          <w:gallery w:val="placeholder"/>
        </w:category>
        <w:types>
          <w:type w:val="bbPlcHdr"/>
        </w:types>
        <w:behaviors>
          <w:behavior w:val="content"/>
        </w:behaviors>
        <w:guid w:val="{C1B92416-1DEA-4D4B-B62B-60C73DACF270}"/>
      </w:docPartPr>
      <w:docPartBody>
        <w:p w:rsidR="00000000" w:rsidRDefault="0026400E">
          <w:pPr>
            <w:pStyle w:val="76B5F7836E294BECA3D3563A0AF62557"/>
          </w:pPr>
          <w:r>
            <w:t xml:space="preserve">                                                                                                                                  </w:t>
          </w:r>
          <w:r>
            <w:t xml:space="preserve">                                           </w:t>
          </w:r>
        </w:p>
      </w:docPartBody>
    </w:docPart>
    <w:docPart>
      <w:docPartPr>
        <w:name w:val="84D0BE4ED60B453BAFBEBB787352E00D"/>
        <w:category>
          <w:name w:val="General"/>
          <w:gallery w:val="placeholder"/>
        </w:category>
        <w:types>
          <w:type w:val="bbPlcHdr"/>
        </w:types>
        <w:behaviors>
          <w:behavior w:val="content"/>
        </w:behaviors>
        <w:guid w:val="{2F2391F1-80C9-45CB-AD07-8152FDFC575E}"/>
      </w:docPartPr>
      <w:docPartBody>
        <w:p w:rsidR="00000000" w:rsidRDefault="0026400E">
          <w:pPr>
            <w:pStyle w:val="84D0BE4ED60B453BAFBEBB787352E00D"/>
          </w:pPr>
          <w:r>
            <w:t xml:space="preserve">                                                                                                                                          </w:t>
          </w:r>
        </w:p>
      </w:docPartBody>
    </w:docPart>
    <w:docPart>
      <w:docPartPr>
        <w:name w:val="5B27F92357F84DECA8FE94CB50BE0218"/>
        <w:category>
          <w:name w:val="General"/>
          <w:gallery w:val="placeholder"/>
        </w:category>
        <w:types>
          <w:type w:val="bbPlcHdr"/>
        </w:types>
        <w:behaviors>
          <w:behavior w:val="content"/>
        </w:behaviors>
        <w:guid w:val="{5B14A3DB-4BB5-4227-B0BF-74E8819B9F3B}"/>
      </w:docPartPr>
      <w:docPartBody>
        <w:p w:rsidR="00000000" w:rsidRDefault="0026400E">
          <w:pPr>
            <w:pStyle w:val="5B27F92357F84DECA8FE94CB50BE0218"/>
          </w:pPr>
          <w:r>
            <w:t xml:space="preserve">             </w:t>
          </w:r>
        </w:p>
      </w:docPartBody>
    </w:docPart>
    <w:docPart>
      <w:docPartPr>
        <w:name w:val="1650993B3ADC498FAF64D4760F7F4E62"/>
        <w:category>
          <w:name w:val="General"/>
          <w:gallery w:val="placeholder"/>
        </w:category>
        <w:types>
          <w:type w:val="bbPlcHdr"/>
        </w:types>
        <w:behaviors>
          <w:behavior w:val="content"/>
        </w:behaviors>
        <w:guid w:val="{5FF4C52E-CA51-4924-8699-227343EC771E}"/>
      </w:docPartPr>
      <w:docPartBody>
        <w:p w:rsidR="00000000" w:rsidRDefault="0026400E">
          <w:pPr>
            <w:pStyle w:val="1650993B3ADC498FAF64D4760F7F4E62"/>
          </w:pPr>
          <w:r>
            <w:t xml:space="preserve">     </w:t>
          </w:r>
        </w:p>
      </w:docPartBody>
    </w:docPart>
    <w:docPart>
      <w:docPartPr>
        <w:name w:val="3C57AB098AAC497C96E304EE2516ECA9"/>
        <w:category>
          <w:name w:val="General"/>
          <w:gallery w:val="placeholder"/>
        </w:category>
        <w:types>
          <w:type w:val="bbPlcHdr"/>
        </w:types>
        <w:behaviors>
          <w:behavior w:val="content"/>
        </w:behaviors>
        <w:guid w:val="{75ACE022-A3FE-4810-9A2D-ABA9430DEA57}"/>
      </w:docPartPr>
      <w:docPartBody>
        <w:p w:rsidR="00000000" w:rsidRDefault="0026400E">
          <w:pPr>
            <w:pStyle w:val="3C57AB098AAC497C96E304EE2516ECA9"/>
          </w:pPr>
          <w:r>
            <w:t xml:space="preserve">       </w:t>
          </w:r>
        </w:p>
      </w:docPartBody>
    </w:docPart>
    <w:docPart>
      <w:docPartPr>
        <w:name w:val="EA824B306C944E8DA3212B1D87E920C2"/>
        <w:category>
          <w:name w:val="General"/>
          <w:gallery w:val="placeholder"/>
        </w:category>
        <w:types>
          <w:type w:val="bbPlcHdr"/>
        </w:types>
        <w:behaviors>
          <w:behavior w:val="content"/>
        </w:behaviors>
        <w:guid w:val="{D22FB91B-79EC-4BC3-9332-18543D28AEFE}"/>
      </w:docPartPr>
      <w:docPartBody>
        <w:p w:rsidR="00000000" w:rsidRDefault="0026400E">
          <w:pPr>
            <w:pStyle w:val="EA824B306C944E8DA3212B1D87E920C2"/>
          </w:pPr>
          <w:r>
            <w:t xml:space="preserve">    </w:t>
          </w:r>
        </w:p>
      </w:docPartBody>
    </w:docPart>
    <w:docPart>
      <w:docPartPr>
        <w:name w:val="5DF47D892C0349F98FF225DD44235855"/>
        <w:category>
          <w:name w:val="General"/>
          <w:gallery w:val="placeholder"/>
        </w:category>
        <w:types>
          <w:type w:val="bbPlcHdr"/>
        </w:types>
        <w:behaviors>
          <w:behavior w:val="content"/>
        </w:behaviors>
        <w:guid w:val="{32FDF11A-FA2C-4830-BCD2-1CC14592764D}"/>
      </w:docPartPr>
      <w:docPartBody>
        <w:p w:rsidR="00000000" w:rsidRDefault="0026400E">
          <w:pPr>
            <w:pStyle w:val="5DF47D892C0349F98FF225DD44235855"/>
          </w:pPr>
          <w:r>
            <w:t xml:space="preserve">                                                                                           </w:t>
          </w:r>
        </w:p>
      </w:docPartBody>
    </w:docPart>
    <w:docPart>
      <w:docPartPr>
        <w:name w:val="42DC51E86C0F40D0BC6E736F0FF3F039"/>
        <w:category>
          <w:name w:val="General"/>
          <w:gallery w:val="placeholder"/>
        </w:category>
        <w:types>
          <w:type w:val="bbPlcHdr"/>
        </w:types>
        <w:behaviors>
          <w:behavior w:val="content"/>
        </w:behaviors>
        <w:guid w:val="{0F3B1291-BA9A-4B43-99E8-788DC7FBD561}"/>
      </w:docPartPr>
      <w:docPartBody>
        <w:p w:rsidR="00000000" w:rsidRDefault="0026400E">
          <w:pPr>
            <w:pStyle w:val="42DC51E86C0F40D0BC6E736F0FF3F039"/>
          </w:pPr>
          <w:r>
            <w:t xml:space="preserve">                                                                                                                                                                    </w:t>
          </w:r>
          <w:r>
            <w:t xml:space="preserve">         </w:t>
          </w:r>
        </w:p>
      </w:docPartBody>
    </w:docPart>
    <w:docPart>
      <w:docPartPr>
        <w:name w:val="58EB493B9D5D446C8A1A3CBBB5103574"/>
        <w:category>
          <w:name w:val="General"/>
          <w:gallery w:val="placeholder"/>
        </w:category>
        <w:types>
          <w:type w:val="bbPlcHdr"/>
        </w:types>
        <w:behaviors>
          <w:behavior w:val="content"/>
        </w:behaviors>
        <w:guid w:val="{5533B122-A7F9-45A3-86F1-18BEB73B928F}"/>
      </w:docPartPr>
      <w:docPartBody>
        <w:p w:rsidR="00000000" w:rsidRDefault="0026400E">
          <w:pPr>
            <w:pStyle w:val="58EB493B9D5D446C8A1A3CBBB5103574"/>
          </w:pPr>
          <w:r>
            <w:t xml:space="preserve">                                                                                                                                          </w:t>
          </w:r>
        </w:p>
      </w:docPartBody>
    </w:docPart>
    <w:docPart>
      <w:docPartPr>
        <w:name w:val="6125F07E2A89456D8EB69BB465F3166B"/>
        <w:category>
          <w:name w:val="General"/>
          <w:gallery w:val="placeholder"/>
        </w:category>
        <w:types>
          <w:type w:val="bbPlcHdr"/>
        </w:types>
        <w:behaviors>
          <w:behavior w:val="content"/>
        </w:behaviors>
        <w:guid w:val="{F714C106-CE5B-4C14-93AD-2988DF8DE850}"/>
      </w:docPartPr>
      <w:docPartBody>
        <w:p w:rsidR="00000000" w:rsidRDefault="0026400E">
          <w:pPr>
            <w:pStyle w:val="6125F07E2A89456D8EB69BB465F3166B"/>
          </w:pPr>
          <w:r>
            <w:t xml:space="preserve">             </w:t>
          </w:r>
        </w:p>
      </w:docPartBody>
    </w:docPart>
    <w:docPart>
      <w:docPartPr>
        <w:name w:val="11FD02694CE34C3C9B801EE21C816137"/>
        <w:category>
          <w:name w:val="General"/>
          <w:gallery w:val="placeholder"/>
        </w:category>
        <w:types>
          <w:type w:val="bbPlcHdr"/>
        </w:types>
        <w:behaviors>
          <w:behavior w:val="content"/>
        </w:behaviors>
        <w:guid w:val="{2F8F8FF8-33A8-4910-BE79-0CDB18A87AD1}"/>
      </w:docPartPr>
      <w:docPartBody>
        <w:p w:rsidR="00000000" w:rsidRDefault="0026400E">
          <w:pPr>
            <w:pStyle w:val="11FD02694CE34C3C9B801EE21C816137"/>
          </w:pPr>
          <w:r>
            <w:t xml:space="preserve">     </w:t>
          </w:r>
        </w:p>
      </w:docPartBody>
    </w:docPart>
    <w:docPart>
      <w:docPartPr>
        <w:name w:val="9C28460421474906AF08F01B1A9FB65C"/>
        <w:category>
          <w:name w:val="General"/>
          <w:gallery w:val="placeholder"/>
        </w:category>
        <w:types>
          <w:type w:val="bbPlcHdr"/>
        </w:types>
        <w:behaviors>
          <w:behavior w:val="content"/>
        </w:behaviors>
        <w:guid w:val="{07ABD4CD-3031-485F-8B83-9C328D3C9A43}"/>
      </w:docPartPr>
      <w:docPartBody>
        <w:p w:rsidR="00000000" w:rsidRDefault="0026400E">
          <w:pPr>
            <w:pStyle w:val="9C28460421474906AF08F01B1A9FB65C"/>
          </w:pPr>
          <w:r>
            <w:t xml:space="preserve">       </w:t>
          </w:r>
        </w:p>
      </w:docPartBody>
    </w:docPart>
    <w:docPart>
      <w:docPartPr>
        <w:name w:val="9E50E2B250AF4A07AD3423A57F23B036"/>
        <w:category>
          <w:name w:val="General"/>
          <w:gallery w:val="placeholder"/>
        </w:category>
        <w:types>
          <w:type w:val="bbPlcHdr"/>
        </w:types>
        <w:behaviors>
          <w:behavior w:val="content"/>
        </w:behaviors>
        <w:guid w:val="{57FBDACD-E828-4321-8B4D-38BA783E061C}"/>
      </w:docPartPr>
      <w:docPartBody>
        <w:p w:rsidR="00000000" w:rsidRDefault="0026400E">
          <w:pPr>
            <w:pStyle w:val="9E50E2B250AF4A07AD3423A57F23B036"/>
          </w:pPr>
          <w:r>
            <w:t xml:space="preserve">    </w:t>
          </w:r>
        </w:p>
      </w:docPartBody>
    </w:docPart>
    <w:docPart>
      <w:docPartPr>
        <w:name w:val="F7AC132143B24527879971BBC768AD68"/>
        <w:category>
          <w:name w:val="General"/>
          <w:gallery w:val="placeholder"/>
        </w:category>
        <w:types>
          <w:type w:val="bbPlcHdr"/>
        </w:types>
        <w:behaviors>
          <w:behavior w:val="content"/>
        </w:behaviors>
        <w:guid w:val="{C940097D-9DCC-4BCD-811D-4815608D1968}"/>
      </w:docPartPr>
      <w:docPartBody>
        <w:p w:rsidR="00000000" w:rsidRDefault="0026400E">
          <w:pPr>
            <w:pStyle w:val="F7AC132143B24527879971BBC768AD68"/>
          </w:pPr>
          <w:r>
            <w:t xml:space="preserve">                                                                          </w:t>
          </w:r>
          <w:r>
            <w:t xml:space="preserve">                 </w:t>
          </w:r>
        </w:p>
      </w:docPartBody>
    </w:docPart>
    <w:docPart>
      <w:docPartPr>
        <w:name w:val="66AA349B0CD54A839C230ACFFD5C60CD"/>
        <w:category>
          <w:name w:val="General"/>
          <w:gallery w:val="placeholder"/>
        </w:category>
        <w:types>
          <w:type w:val="bbPlcHdr"/>
        </w:types>
        <w:behaviors>
          <w:behavior w:val="content"/>
        </w:behaviors>
        <w:guid w:val="{A1B41133-466A-4509-A2AF-7A55F9BBCF91}"/>
      </w:docPartPr>
      <w:docPartBody>
        <w:p w:rsidR="00000000" w:rsidRDefault="0026400E">
          <w:pPr>
            <w:pStyle w:val="66AA349B0CD54A839C230ACFFD5C60CD"/>
          </w:pPr>
          <w:r>
            <w:t xml:space="preserve">                                                                                                                                                                             </w:t>
          </w:r>
        </w:p>
      </w:docPartBody>
    </w:docPart>
    <w:docPart>
      <w:docPartPr>
        <w:name w:val="DFC4ABC00FAC4DFEB0A73BA82DB2C3DF"/>
        <w:category>
          <w:name w:val="General"/>
          <w:gallery w:val="placeholder"/>
        </w:category>
        <w:types>
          <w:type w:val="bbPlcHdr"/>
        </w:types>
        <w:behaviors>
          <w:behavior w:val="content"/>
        </w:behaviors>
        <w:guid w:val="{730B459E-8846-42D6-9BA7-858B76C5380F}"/>
      </w:docPartPr>
      <w:docPartBody>
        <w:p w:rsidR="00000000" w:rsidRDefault="0026400E">
          <w:pPr>
            <w:pStyle w:val="DFC4ABC00FAC4DFEB0A73BA82DB2C3DF"/>
          </w:pPr>
          <w:r>
            <w:t xml:space="preserve">                                                                </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0E"/>
    <w:rsid w:val="0026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79351282DB42D7845AA6B7111E1D0A">
    <w:name w:val="7A79351282DB42D7845AA6B7111E1D0A"/>
  </w:style>
  <w:style w:type="paragraph" w:customStyle="1" w:styleId="91EBFFB25ED24ADE8A3380A992D1AFE8">
    <w:name w:val="91EBFFB25ED24ADE8A3380A992D1AFE8"/>
  </w:style>
  <w:style w:type="paragraph" w:customStyle="1" w:styleId="DDCC36A11DE64928822E257686B2FD4E">
    <w:name w:val="DDCC36A11DE64928822E257686B2FD4E"/>
  </w:style>
  <w:style w:type="paragraph" w:customStyle="1" w:styleId="A94B079068664EB3AD501DD0E6CB58AE">
    <w:name w:val="A94B079068664EB3AD501DD0E6CB58AE"/>
  </w:style>
  <w:style w:type="paragraph" w:customStyle="1" w:styleId="0FAB85C4FE5E4492BFBF297C1BFB5813">
    <w:name w:val="0FAB85C4FE5E4492BFBF297C1BFB5813"/>
  </w:style>
  <w:style w:type="paragraph" w:customStyle="1" w:styleId="3CCE4DCF581843BCA84F21A7F7A05D9C">
    <w:name w:val="3CCE4DCF581843BCA84F21A7F7A05D9C"/>
  </w:style>
  <w:style w:type="paragraph" w:customStyle="1" w:styleId="C69A77A8AEC043629A23B3082BA29D9B">
    <w:name w:val="C69A77A8AEC043629A23B3082BA29D9B"/>
  </w:style>
  <w:style w:type="paragraph" w:customStyle="1" w:styleId="F63E017E92FF45F08C36448877674EA2">
    <w:name w:val="F63E017E92FF45F08C36448877674EA2"/>
  </w:style>
  <w:style w:type="paragraph" w:customStyle="1" w:styleId="ADE0277D869D4341801670C85AB336CA">
    <w:name w:val="ADE0277D869D4341801670C85AB336CA"/>
  </w:style>
  <w:style w:type="paragraph" w:customStyle="1" w:styleId="F9725D5745D54409B1B09F753E913F3F">
    <w:name w:val="F9725D5745D54409B1B09F753E913F3F"/>
  </w:style>
  <w:style w:type="paragraph" w:customStyle="1" w:styleId="5C8F0C0DFE194DF9AF6351AF3386E52A">
    <w:name w:val="5C8F0C0DFE194DF9AF6351AF3386E52A"/>
  </w:style>
  <w:style w:type="paragraph" w:customStyle="1" w:styleId="46C0355C018A40E4B33957B68929B884">
    <w:name w:val="46C0355C018A40E4B33957B68929B884"/>
  </w:style>
  <w:style w:type="paragraph" w:customStyle="1" w:styleId="86327C4AF5244298BCDA811EC443A4A6">
    <w:name w:val="86327C4AF5244298BCDA811EC443A4A6"/>
  </w:style>
  <w:style w:type="paragraph" w:customStyle="1" w:styleId="24E6C09417124934913273667144072A">
    <w:name w:val="24E6C09417124934913273667144072A"/>
  </w:style>
  <w:style w:type="paragraph" w:customStyle="1" w:styleId="D3C7208EA0754B7D9BF14D31A09E8354">
    <w:name w:val="D3C7208EA0754B7D9BF14D31A09E8354"/>
  </w:style>
  <w:style w:type="paragraph" w:customStyle="1" w:styleId="73F00A0B883E4508884E41EA7A6328A7">
    <w:name w:val="73F00A0B883E4508884E41EA7A6328A7"/>
  </w:style>
  <w:style w:type="paragraph" w:customStyle="1" w:styleId="40EE53064B4645D5BA65F9E869450C78">
    <w:name w:val="40EE53064B4645D5BA65F9E869450C78"/>
  </w:style>
  <w:style w:type="paragraph" w:customStyle="1" w:styleId="CB0679DA21264DC987CD53764FA85C18">
    <w:name w:val="CB0679DA21264DC987CD53764FA85C18"/>
  </w:style>
  <w:style w:type="paragraph" w:customStyle="1" w:styleId="6EBE663107CF473FBE381A38C8036EC7">
    <w:name w:val="6EBE663107CF473FBE381A38C8036EC7"/>
  </w:style>
  <w:style w:type="paragraph" w:customStyle="1" w:styleId="7FE14A4EBAC1466A88628620EB75BBE0">
    <w:name w:val="7FE14A4EBAC1466A88628620EB75BBE0"/>
  </w:style>
  <w:style w:type="paragraph" w:customStyle="1" w:styleId="4BBDA6982080408BA0FBB8444B75F6AD">
    <w:name w:val="4BBDA6982080408BA0FBB8444B75F6AD"/>
  </w:style>
  <w:style w:type="paragraph" w:customStyle="1" w:styleId="4144A158883A428F8CAD5E0AB3D52A83">
    <w:name w:val="4144A158883A428F8CAD5E0AB3D52A83"/>
  </w:style>
  <w:style w:type="paragraph" w:customStyle="1" w:styleId="BD7B2512C30C4225853AA6D336B37007">
    <w:name w:val="BD7B2512C30C4225853AA6D336B37007"/>
  </w:style>
  <w:style w:type="paragraph" w:customStyle="1" w:styleId="A239B7D5DF5646AC880F42FDEA06F1CA">
    <w:name w:val="A239B7D5DF5646AC880F42FDEA06F1CA"/>
  </w:style>
  <w:style w:type="paragraph" w:customStyle="1" w:styleId="2B218919B00144FE9CFAC6327DE94C81">
    <w:name w:val="2B218919B00144FE9CFAC6327DE94C81"/>
  </w:style>
  <w:style w:type="paragraph" w:customStyle="1" w:styleId="41208B03618B47D6A9F39A45AD4116E2">
    <w:name w:val="41208B03618B47D6A9F39A45AD4116E2"/>
  </w:style>
  <w:style w:type="paragraph" w:customStyle="1" w:styleId="800FFC395EBB4B9187F05F3CA756CAEE">
    <w:name w:val="800FFC395EBB4B9187F05F3CA756CAEE"/>
  </w:style>
  <w:style w:type="paragraph" w:customStyle="1" w:styleId="7CD453AE99E54E11B555DD03FE5007FF">
    <w:name w:val="7CD453AE99E54E11B555DD03FE5007FF"/>
  </w:style>
  <w:style w:type="paragraph" w:customStyle="1" w:styleId="04F6BCC1F1654036B5478363D1711543">
    <w:name w:val="04F6BCC1F1654036B5478363D1711543"/>
  </w:style>
  <w:style w:type="paragraph" w:customStyle="1" w:styleId="108DB418AF6B4B7B9E0380F1CB87EC69">
    <w:name w:val="108DB418AF6B4B7B9E0380F1CB87EC69"/>
  </w:style>
  <w:style w:type="paragraph" w:customStyle="1" w:styleId="CE62168DA22E4453BE7A7664BBC8374E">
    <w:name w:val="CE62168DA22E4453BE7A7664BBC8374E"/>
  </w:style>
  <w:style w:type="paragraph" w:customStyle="1" w:styleId="F489F150B5CD49EE9890281370E5FAD8">
    <w:name w:val="F489F150B5CD49EE9890281370E5FAD8"/>
  </w:style>
  <w:style w:type="paragraph" w:customStyle="1" w:styleId="5315D79F6B164BD0B9E130EE3A76941A">
    <w:name w:val="5315D79F6B164BD0B9E130EE3A76941A"/>
  </w:style>
  <w:style w:type="paragraph" w:customStyle="1" w:styleId="A40FFFD53CC34A5BB8E6DD86AF4ECBCF">
    <w:name w:val="A40FFFD53CC34A5BB8E6DD86AF4ECBCF"/>
  </w:style>
  <w:style w:type="paragraph" w:customStyle="1" w:styleId="F0F657DBF640436B87E070EC57B6DC45">
    <w:name w:val="F0F657DBF640436B87E070EC57B6DC45"/>
  </w:style>
  <w:style w:type="paragraph" w:customStyle="1" w:styleId="44FC4D6399B940CAB3CAEB36F0576325">
    <w:name w:val="44FC4D6399B940CAB3CAEB36F0576325"/>
  </w:style>
  <w:style w:type="paragraph" w:customStyle="1" w:styleId="03DED919DC854DA7B2B07FA2C63B986D">
    <w:name w:val="03DED919DC854DA7B2B07FA2C63B986D"/>
  </w:style>
  <w:style w:type="paragraph" w:customStyle="1" w:styleId="0C566221CF904456B14E8E7513EAE2D9">
    <w:name w:val="0C566221CF904456B14E8E7513EAE2D9"/>
  </w:style>
  <w:style w:type="paragraph" w:customStyle="1" w:styleId="B2D0895334524BB685A21EA881C848B8">
    <w:name w:val="B2D0895334524BB685A21EA881C848B8"/>
  </w:style>
  <w:style w:type="paragraph" w:customStyle="1" w:styleId="3D677F64C7A34A368FB583D2AB11E44F">
    <w:name w:val="3D677F64C7A34A368FB583D2AB11E44F"/>
  </w:style>
  <w:style w:type="paragraph" w:customStyle="1" w:styleId="2D15B3EF6D1844148E832683B42CD41F">
    <w:name w:val="2D15B3EF6D1844148E832683B42CD41F"/>
  </w:style>
  <w:style w:type="paragraph" w:customStyle="1" w:styleId="C42DC3B6512747BB9FE2A3EE0F2D5DD7">
    <w:name w:val="C42DC3B6512747BB9FE2A3EE0F2D5DD7"/>
  </w:style>
  <w:style w:type="paragraph" w:customStyle="1" w:styleId="C3C3E28E90B24DEAA18EBFA86451B41C">
    <w:name w:val="C3C3E28E90B24DEAA18EBFA86451B41C"/>
  </w:style>
  <w:style w:type="paragraph" w:customStyle="1" w:styleId="9E41BE70608E421B9A499486810E6CB1">
    <w:name w:val="9E41BE70608E421B9A499486810E6CB1"/>
  </w:style>
  <w:style w:type="paragraph" w:customStyle="1" w:styleId="8BB8342F42BD4B5CB2E08F2A9B4D409D">
    <w:name w:val="8BB8342F42BD4B5CB2E08F2A9B4D409D"/>
  </w:style>
  <w:style w:type="paragraph" w:customStyle="1" w:styleId="4638A746962A4CA2B2FEDE3BC68FDD63">
    <w:name w:val="4638A746962A4CA2B2FEDE3BC68FDD63"/>
  </w:style>
  <w:style w:type="paragraph" w:customStyle="1" w:styleId="7F123397C42440FCBEF2428F6D92487C">
    <w:name w:val="7F123397C42440FCBEF2428F6D92487C"/>
  </w:style>
  <w:style w:type="paragraph" w:customStyle="1" w:styleId="2CFED41CF5764FE9A5F72E876FFEC64F">
    <w:name w:val="2CFED41CF5764FE9A5F72E876FFEC64F"/>
  </w:style>
  <w:style w:type="paragraph" w:customStyle="1" w:styleId="1D77DA5DB18F45F0900683E7FE5F8614">
    <w:name w:val="1D77DA5DB18F45F0900683E7FE5F8614"/>
  </w:style>
  <w:style w:type="paragraph" w:customStyle="1" w:styleId="9E76ED666D9344BEA062307D82D4D8CE">
    <w:name w:val="9E76ED666D9344BEA062307D82D4D8CE"/>
  </w:style>
  <w:style w:type="paragraph" w:customStyle="1" w:styleId="F4A84EE1F20F47DC98314F2D5E8521FA">
    <w:name w:val="F4A84EE1F20F47DC98314F2D5E8521FA"/>
  </w:style>
  <w:style w:type="paragraph" w:customStyle="1" w:styleId="7112FC8ABB4D4E09BB979E77B3DFAE1A">
    <w:name w:val="7112FC8ABB4D4E09BB979E77B3DFAE1A"/>
  </w:style>
  <w:style w:type="paragraph" w:customStyle="1" w:styleId="D23189FCFDD240E9913B8E9FEF61A46E">
    <w:name w:val="D23189FCFDD240E9913B8E9FEF61A46E"/>
  </w:style>
  <w:style w:type="paragraph" w:customStyle="1" w:styleId="B4D1ED48126C42D7AFA329BDD57625F4">
    <w:name w:val="B4D1ED48126C42D7AFA329BDD57625F4"/>
  </w:style>
  <w:style w:type="paragraph" w:customStyle="1" w:styleId="1A5D07214C684C89A855AFB805C755EC">
    <w:name w:val="1A5D07214C684C89A855AFB805C755EC"/>
  </w:style>
  <w:style w:type="paragraph" w:customStyle="1" w:styleId="0EB490B750EA4D818B1499BC482BDF1F">
    <w:name w:val="0EB490B750EA4D818B1499BC482BDF1F"/>
  </w:style>
  <w:style w:type="paragraph" w:customStyle="1" w:styleId="0CA672F50A074817A616306ECDB7B144">
    <w:name w:val="0CA672F50A074817A616306ECDB7B144"/>
  </w:style>
  <w:style w:type="paragraph" w:customStyle="1" w:styleId="0B9523A25C9340AB85777FC64210EC03">
    <w:name w:val="0B9523A25C9340AB85777FC64210EC03"/>
  </w:style>
  <w:style w:type="paragraph" w:customStyle="1" w:styleId="831FDB72E8CE41559227A8D61BBDF621">
    <w:name w:val="831FDB72E8CE41559227A8D61BBDF621"/>
  </w:style>
  <w:style w:type="paragraph" w:customStyle="1" w:styleId="8FD0E93727234F67961F6826CEC31A14">
    <w:name w:val="8FD0E93727234F67961F6826CEC31A14"/>
  </w:style>
  <w:style w:type="paragraph" w:customStyle="1" w:styleId="37F8BDD8B6BC4BD38788515D14BD3048">
    <w:name w:val="37F8BDD8B6BC4BD38788515D14BD3048"/>
  </w:style>
  <w:style w:type="paragraph" w:customStyle="1" w:styleId="17AA50E5E9A64D4C90E6C34901A60AF9">
    <w:name w:val="17AA50E5E9A64D4C90E6C34901A60AF9"/>
  </w:style>
  <w:style w:type="paragraph" w:customStyle="1" w:styleId="571884F7570E466DBC360424A7425FF4">
    <w:name w:val="571884F7570E466DBC360424A7425FF4"/>
  </w:style>
  <w:style w:type="paragraph" w:customStyle="1" w:styleId="6E326A64387C4223A4FB2069ED2D4788">
    <w:name w:val="6E326A64387C4223A4FB2069ED2D4788"/>
  </w:style>
  <w:style w:type="paragraph" w:customStyle="1" w:styleId="1D7E8FBEA1D14F308AB2E79261DEB685">
    <w:name w:val="1D7E8FBEA1D14F308AB2E79261DEB685"/>
  </w:style>
  <w:style w:type="paragraph" w:customStyle="1" w:styleId="326F932D4F2A489496ABD7623F69B7B9">
    <w:name w:val="326F932D4F2A489496ABD7623F69B7B9"/>
  </w:style>
  <w:style w:type="paragraph" w:customStyle="1" w:styleId="05964FD167D74FFA86C66D4508463D6E">
    <w:name w:val="05964FD167D74FFA86C66D4508463D6E"/>
  </w:style>
  <w:style w:type="paragraph" w:customStyle="1" w:styleId="46224A42839E4619AD738C360D562B64">
    <w:name w:val="46224A42839E4619AD738C360D562B64"/>
  </w:style>
  <w:style w:type="paragraph" w:customStyle="1" w:styleId="39AD338875244FD5B861D651A74B3EC9">
    <w:name w:val="39AD338875244FD5B861D651A74B3EC9"/>
  </w:style>
  <w:style w:type="paragraph" w:customStyle="1" w:styleId="A685BABC88D34081A15DEF61ECA0BE5A">
    <w:name w:val="A685BABC88D34081A15DEF61ECA0BE5A"/>
  </w:style>
  <w:style w:type="paragraph" w:customStyle="1" w:styleId="A672155340FC470B97BD966C88B0A000">
    <w:name w:val="A672155340FC470B97BD966C88B0A000"/>
  </w:style>
  <w:style w:type="paragraph" w:customStyle="1" w:styleId="76B5F7836E294BECA3D3563A0AF62557">
    <w:name w:val="76B5F7836E294BECA3D3563A0AF62557"/>
  </w:style>
  <w:style w:type="paragraph" w:customStyle="1" w:styleId="84D0BE4ED60B453BAFBEBB787352E00D">
    <w:name w:val="84D0BE4ED60B453BAFBEBB787352E00D"/>
  </w:style>
  <w:style w:type="paragraph" w:customStyle="1" w:styleId="5B27F92357F84DECA8FE94CB50BE0218">
    <w:name w:val="5B27F92357F84DECA8FE94CB50BE0218"/>
  </w:style>
  <w:style w:type="paragraph" w:customStyle="1" w:styleId="1650993B3ADC498FAF64D4760F7F4E62">
    <w:name w:val="1650993B3ADC498FAF64D4760F7F4E62"/>
  </w:style>
  <w:style w:type="paragraph" w:customStyle="1" w:styleId="3C57AB098AAC497C96E304EE2516ECA9">
    <w:name w:val="3C57AB098AAC497C96E304EE2516ECA9"/>
  </w:style>
  <w:style w:type="paragraph" w:customStyle="1" w:styleId="EA824B306C944E8DA3212B1D87E920C2">
    <w:name w:val="EA824B306C944E8DA3212B1D87E920C2"/>
  </w:style>
  <w:style w:type="paragraph" w:customStyle="1" w:styleId="5DF47D892C0349F98FF225DD44235855">
    <w:name w:val="5DF47D892C0349F98FF225DD44235855"/>
  </w:style>
  <w:style w:type="paragraph" w:customStyle="1" w:styleId="42DC51E86C0F40D0BC6E736F0FF3F039">
    <w:name w:val="42DC51E86C0F40D0BC6E736F0FF3F039"/>
  </w:style>
  <w:style w:type="paragraph" w:customStyle="1" w:styleId="58EB493B9D5D446C8A1A3CBBB5103574">
    <w:name w:val="58EB493B9D5D446C8A1A3CBBB5103574"/>
  </w:style>
  <w:style w:type="paragraph" w:customStyle="1" w:styleId="6125F07E2A89456D8EB69BB465F3166B">
    <w:name w:val="6125F07E2A89456D8EB69BB465F3166B"/>
  </w:style>
  <w:style w:type="paragraph" w:customStyle="1" w:styleId="11FD02694CE34C3C9B801EE21C816137">
    <w:name w:val="11FD02694CE34C3C9B801EE21C816137"/>
  </w:style>
  <w:style w:type="paragraph" w:customStyle="1" w:styleId="9C28460421474906AF08F01B1A9FB65C">
    <w:name w:val="9C28460421474906AF08F01B1A9FB65C"/>
  </w:style>
  <w:style w:type="paragraph" w:customStyle="1" w:styleId="9E50E2B250AF4A07AD3423A57F23B036">
    <w:name w:val="9E50E2B250AF4A07AD3423A57F23B036"/>
  </w:style>
  <w:style w:type="paragraph" w:customStyle="1" w:styleId="F7AC132143B24527879971BBC768AD68">
    <w:name w:val="F7AC132143B24527879971BBC768AD68"/>
  </w:style>
  <w:style w:type="paragraph" w:customStyle="1" w:styleId="66AA349B0CD54A839C230ACFFD5C60CD">
    <w:name w:val="66AA349B0CD54A839C230ACFFD5C60CD"/>
  </w:style>
  <w:style w:type="paragraph" w:customStyle="1" w:styleId="DFC4ABC00FAC4DFEB0A73BA82DB2C3DF">
    <w:name w:val="DFC4ABC00FAC4DFEB0A73BA82DB2C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1B2E-E945-4A4C-BAB1-80C63708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Application - Renewal Form</Template>
  <TotalTime>0</TotalTime>
  <Pages>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Gouthro</dc:creator>
  <cp:keywords/>
  <dc:description/>
  <cp:lastModifiedBy>Doreen Gouthro</cp:lastModifiedBy>
  <cp:revision>1</cp:revision>
  <cp:lastPrinted>2016-09-13T12:50:00Z</cp:lastPrinted>
  <dcterms:created xsi:type="dcterms:W3CDTF">2017-02-22T20:29:00Z</dcterms:created>
  <dcterms:modified xsi:type="dcterms:W3CDTF">2017-02-22T20:29:00Z</dcterms:modified>
</cp:coreProperties>
</file>