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E16090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To:</w:t>
      </w:r>
      <w:r w:rsidRPr="00EC0A3B">
        <w:tab/>
        <w:t>Patricia Bessette</w:t>
      </w:r>
      <w:r w:rsidR="00CA056A">
        <w:t>,</w:t>
      </w:r>
      <w:r w:rsidR="00E16090">
        <w:t xml:space="preserve"> Town Clerk</w:t>
      </w:r>
    </w:p>
    <w:p w:rsidR="009A0487" w:rsidRPr="00EC0A3B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From</w:t>
      </w:r>
      <w:r w:rsidRPr="00EC0A3B">
        <w:t>:</w:t>
      </w:r>
      <w:r w:rsidR="00E16090">
        <w:tab/>
      </w:r>
      <w:sdt>
        <w:sdtPr>
          <w:id w:val="-2057463881"/>
          <w:placeholder>
            <w:docPart w:val="73D093C9140A4C8E903D8321634F4D73"/>
          </w:placeholder>
          <w:showingPlcHdr/>
          <w:text/>
        </w:sdtPr>
        <w:sdtEndPr/>
        <w:sdtContent>
          <w:r w:rsidR="00377EAD">
            <w:t xml:space="preserve">                                               </w:t>
          </w:r>
        </w:sdtContent>
      </w:sdt>
      <w:r w:rsidRPr="00EC0A3B">
        <w:t xml:space="preserve">  </w:t>
      </w:r>
      <w:r w:rsidRPr="00EC0A3B">
        <w:tab/>
      </w:r>
    </w:p>
    <w:p w:rsidR="009A0487" w:rsidRPr="00EC0A3B" w:rsidRDefault="009A0487" w:rsidP="00EC0A3B">
      <w:pPr>
        <w:pBdr>
          <w:bottom w:val="single" w:sz="4" w:space="1" w:color="auto"/>
          <w:between w:val="single" w:sz="4" w:space="1" w:color="auto"/>
        </w:pBdr>
      </w:pPr>
      <w:r w:rsidRPr="00EC0A3B">
        <w:rPr>
          <w:b/>
        </w:rPr>
        <w:t>Date</w:t>
      </w:r>
      <w:r w:rsidRPr="00EC0A3B">
        <w:t>:</w:t>
      </w:r>
      <w:r w:rsidR="00E16090">
        <w:tab/>
      </w:r>
      <w:r w:rsidR="00CA056A">
        <w:t xml:space="preserve"> </w:t>
      </w:r>
      <w:sdt>
        <w:sdtPr>
          <w:id w:val="1456985725"/>
          <w:placeholder>
            <w:docPart w:val="6F239D94F02F4AF5B5F1C97CCEAC72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C0A3B" w:rsidRPr="00EC0A3B">
            <w:rPr>
              <w:rStyle w:val="PlaceholderText"/>
              <w:color w:val="auto"/>
            </w:rPr>
            <w:t>choose</w:t>
          </w:r>
          <w:r w:rsidR="00481B85" w:rsidRPr="00EC0A3B">
            <w:rPr>
              <w:rStyle w:val="PlaceholderText"/>
              <w:color w:val="auto"/>
            </w:rPr>
            <w:t xml:space="preserve"> date.</w:t>
          </w:r>
        </w:sdtContent>
      </w:sdt>
    </w:p>
    <w:p w:rsidR="00F81DA0" w:rsidRDefault="00F81DA0" w:rsidP="00EC0A3B">
      <w:pPr>
        <w:pStyle w:val="Caption"/>
        <w:ind w:firstLine="36pt"/>
      </w:pPr>
    </w:p>
    <w:p w:rsidR="0079193C" w:rsidRPr="00EF06EB" w:rsidRDefault="005B783C" w:rsidP="00734FC1">
      <w:r>
        <w:rPr>
          <w:noProof/>
          <w:color w:val="808080"/>
        </w:rPr>
        <w:drawing>
          <wp:anchor distT="0" distB="0" distL="114300" distR="114300" simplePos="0" relativeHeight="251657216" behindDoc="1" locked="0" layoutInCell="1" allowOverlap="1" wp14:anchorId="4453679A" wp14:editId="4EBA6931">
            <wp:simplePos x="0" y="0"/>
            <wp:positionH relativeFrom="margin">
              <wp:posOffset>4476750</wp:posOffset>
            </wp:positionH>
            <wp:positionV relativeFrom="paragraph">
              <wp:posOffset>-200025</wp:posOffset>
            </wp:positionV>
            <wp:extent cx="2140963" cy="1981200"/>
            <wp:effectExtent l="19050" t="19050" r="12065" b="19050"/>
            <wp:wrapNone/>
            <wp:docPr id="1" name="Text Box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140963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 cmpd="dbl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D352D9" w:rsidRDefault="00D352D9" w:rsidP="003C6159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1B292C">
        <w:rPr>
          <w:b/>
          <w:noProof/>
          <w:color w:val="808080"/>
        </w:rPr>
        <mc:AlternateContent>
          <mc:Choice Requires="v">
            <w:object w:dxaOrig="72pt" w:dyaOrig="72pt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margin-left:-17.1pt;margin-top:11.6pt;width:74.85pt;height:76.8pt;z-index:-251658240;visibility:visible;mso-wrap-edited:f;mso-position-horizontal-relative:text;mso-position-vertical-relative:text" wrapcoords="-153 0 -153 21451 21600 21451 21600 0 -153 0">
                <v:imagedata r:id="rId5" o:title=""/>
                <w10:wrap type="tight"/>
              </v:shape>
              <o:OLEObject Type="Embed" ProgID="Word.Picture.8" ShapeID="_x0000_s1044" DrawAspect="Content" ObjectID="_1595320810" r:id="rId6"/>
            </w:object>
          </mc:Choice>
          <mc:Fallback>
            <w:object>
              <w:drawing>
                <wp:anchor distT="0" distB="0" distL="114300" distR="114300" simplePos="0" relativeHeight="251660288" behindDoc="1" locked="0" layoutInCell="1" allowOverlap="1" wp14:anchorId="2856834B" wp14:editId="6122C0EB">
                  <wp:simplePos x="0" y="0"/>
                  <wp:positionH relativeFrom="column">
                    <wp:posOffset>-217170</wp:posOffset>
                  </wp:positionH>
                  <wp:positionV relativeFrom="paragraph">
                    <wp:posOffset>147320</wp:posOffset>
                  </wp:positionV>
                  <wp:extent cx="950595" cy="975360"/>
                  <wp:effectExtent l="0" t="0" r="1905" b="0"/>
                  <wp:wrapTight wrapText="bothSides">
                    <wp:wrapPolygon edited="0">
                      <wp:start x="0" y="0"/>
                      <wp:lineTo x="0" y="21094"/>
                      <wp:lineTo x="21210" y="21094"/>
                      <wp:lineTo x="21210" y="0"/>
                      <wp:lineTo x="0" y="0"/>
                    </wp:wrapPolygon>
                  </wp:wrapTight>
                  <wp:docPr id="20" name="Object 20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20"/>
                          <pic:cNvPicPr>
                            <a:picLocks noChangeAspect="1" noChangeArrowheads="1"/>
                            <a:extLst>
                              <a:ext uri="{837473B0-CC2E-450a-ABE3-18F120FF3D37}">
                                <a15:objectPr xmlns:a15="http://schemas.microsoft.com/office/drawing/2012/main" objectId="_1595320810" isActiveX="0" linkType=""/>
                              </a:ext>
                            </a:extLst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  <w:objectEmbed w:drawAspect="content" r:id="rId6" w:progId="Word.Picture.8" w:shapeId="20" w:fieldCodes=""/>
            </w:object>
          </mc:Fallback>
        </mc:AlternateContent>
      </w:r>
    </w:p>
    <w:p w:rsidR="00A91502" w:rsidRDefault="00A91502" w:rsidP="00FD6E14">
      <w:pPr>
        <w:pStyle w:val="BodyText"/>
        <w:ind w:start="36pt"/>
        <w:jc w:val="center"/>
        <w:rPr>
          <w:rFonts w:ascii="Times New Roman" w:hAnsi="Times New Roman"/>
          <w:b/>
          <w:sz w:val="24"/>
        </w:rPr>
      </w:pPr>
    </w:p>
    <w:p w:rsidR="00A91502" w:rsidRDefault="00A91502" w:rsidP="00FD6E14">
      <w:pPr>
        <w:pStyle w:val="BodyText"/>
        <w:ind w:start="36pt"/>
        <w:jc w:val="center"/>
        <w:rPr>
          <w:rFonts w:ascii="Times New Roman" w:hAnsi="Times New Roman"/>
          <w:b/>
          <w:sz w:val="24"/>
        </w:rPr>
      </w:pPr>
    </w:p>
    <w:p w:rsidR="00866DB9" w:rsidRDefault="00866DB9" w:rsidP="00FD6E14">
      <w:pPr>
        <w:pStyle w:val="BodyText"/>
        <w:ind w:start="36pt"/>
        <w:jc w:val="center"/>
        <w:rPr>
          <w:rFonts w:ascii="Times New Roman" w:hAnsi="Times New Roman"/>
          <w:b/>
        </w:rPr>
        <w:sectPr w:rsidR="00866DB9" w:rsidSect="00480399">
          <w:type w:val="continuous"/>
          <w:pgSz w:w="612pt" w:h="792pt"/>
          <w:pgMar w:top="36pt" w:right="36pt" w:bottom="36pt" w:left="54pt" w:header="36pt" w:footer="36pt" w:gutter="0pt"/>
          <w:cols w:num="2" w:space="36pt"/>
          <w:docGrid w:linePitch="360"/>
        </w:sectPr>
      </w:pPr>
    </w:p>
    <w:p w:rsidR="00866DB9" w:rsidRDefault="00866DB9" w:rsidP="00FD6E14">
      <w:pPr>
        <w:pStyle w:val="BodyText"/>
        <w:ind w:start="36pt"/>
        <w:jc w:val="center"/>
        <w:rPr>
          <w:rFonts w:ascii="Times New Roman" w:hAnsi="Times New Roman"/>
          <w:b/>
        </w:rPr>
      </w:pPr>
    </w:p>
    <w:p w:rsidR="005B783C" w:rsidRDefault="005B783C" w:rsidP="00F81DA0">
      <w:pPr>
        <w:pStyle w:val="BodyText"/>
        <w:ind w:start="36pt"/>
        <w:rPr>
          <w:rFonts w:ascii="Times New Roman" w:hAnsi="Times New Roman"/>
          <w:b/>
        </w:rPr>
      </w:pPr>
    </w:p>
    <w:p w:rsidR="005B783C" w:rsidRDefault="005B783C" w:rsidP="00FD6E14">
      <w:pPr>
        <w:pStyle w:val="BodyText"/>
        <w:ind w:start="36pt"/>
        <w:jc w:val="center"/>
        <w:rPr>
          <w:rFonts w:ascii="Times New Roman" w:hAnsi="Times New Roman"/>
          <w:b/>
        </w:rPr>
      </w:pPr>
    </w:p>
    <w:p w:rsidR="00FD6E14" w:rsidRPr="00866DB9" w:rsidRDefault="00EF06EB" w:rsidP="00FD6E14">
      <w:pPr>
        <w:pStyle w:val="BodyText"/>
        <w:ind w:start="36pt"/>
        <w:jc w:val="center"/>
        <w:rPr>
          <w:rFonts w:ascii="Times New Roman" w:hAnsi="Times New Roman"/>
          <w:b/>
        </w:rPr>
      </w:pPr>
      <w:r w:rsidRPr="00866DB9">
        <w:rPr>
          <w:rFonts w:ascii="Times New Roman" w:hAnsi="Times New Roman"/>
          <w:b/>
        </w:rPr>
        <w:t>POSTED IN ACCORDANCE WITH THE PROVISIONS OF MGL 30A S18-25</w:t>
      </w:r>
    </w:p>
    <w:tbl>
      <w:tblPr>
        <w:tblStyle w:val="TableGrid"/>
        <w:tblW w:w="0pt" w:type="auto"/>
        <w:tblInd w:w="36pt" w:type="dxa"/>
        <w:tblLook w:firstRow="1" w:lastRow="0" w:firstColumn="1" w:lastColumn="0" w:noHBand="0" w:noVBand="1"/>
      </w:tblPr>
      <w:tblGrid>
        <w:gridCol w:w="6282"/>
        <w:gridCol w:w="3408"/>
      </w:tblGrid>
      <w:tr w:rsidR="00866DB9" w:rsidTr="008C574A">
        <w:trPr>
          <w:trHeight w:val="755"/>
        </w:trPr>
        <w:tc>
          <w:tcPr>
            <w:tcW w:w="314.75pt" w:type="dxa"/>
            <w:tcBorders>
              <w:top w:val="double" w:sz="4" w:space="0" w:color="auto"/>
              <w:start w:val="double" w:sz="4" w:space="0" w:color="auto"/>
            </w:tcBorders>
          </w:tcPr>
          <w:sdt>
            <w:sdtPr>
              <w:rPr>
                <w:rStyle w:val="Style27"/>
              </w:rPr>
              <w:id w:val="-414162674"/>
              <w:placeholder>
                <w:docPart w:val="3B7B4BF7577644D3B0731802A26E3E55"/>
              </w:placeholder>
              <w:showingPlcHdr/>
              <w:comboBox>
                <w:listItem w:value="JOINT MEETING"/>
                <w:listItem w:displayText="ASSESSORS" w:value="ASSESSORS"/>
                <w:listItem w:displayText="AVON HOUSING AUTHORITY" w:value="AVON HOUSING AUTHORITY"/>
                <w:listItem w:displayText="BOARD OF HEALTH" w:value="BOARD OF HEALTH"/>
                <w:listItem w:displayText="BOARD OF SELECTMEN" w:value="BOARD OF SELECTMEN"/>
                <w:listItem w:displayText="CABLE ADVISORY COMMITTEE" w:value="CABLE ADVISORY COMMITTEE"/>
                <w:listItem w:displayText="CAPITAL PLANNING COMMITTEE" w:value="CAPITAL PLANNING COMMITTEE"/>
                <w:listItem w:displayText="CONSERVATION COMMISSION" w:value="CONSERVATION COMMISSION"/>
                <w:listItem w:displayText="COUNCIL ON AGING" w:value="COUNCIL ON AGING"/>
                <w:listItem w:displayText="CULTURAL COUNCIL" w:value="CULTURAL COUNCIL"/>
                <w:listItem w:displayText="DESIGNER SELECTION COMMITTEE" w:value="DESIGNER SELECTION COMMITTEE"/>
                <w:listItem w:displayText="FINANCE COMMITTEE" w:value="FINANCE COMMITTEE"/>
                <w:listItem w:displayText="HISTORICAL COMMISSION" w:value="HISTORICAL COMMISSION"/>
                <w:listItem w:displayText="PARK &amp; RECREATION" w:value="PARK &amp; RECREATION"/>
                <w:listItem w:displayText="PLANNING BOARD" w:value="PLANNING BOARD"/>
                <w:listItem w:displayText="REDEVELOPMENT AUTHORITY" w:value="REDEVELOPMENT AUTHORITY"/>
                <w:listItem w:displayText="REGIONAL SCHOOL DISTRICT PLANNING COMMITTEE" w:value="REGIONAL SCHOOL DISTRICT PLANNING COMMITTEE"/>
                <w:listItem w:displayText="SCHOOL COMMITTEE" w:value="SCHOOL COMMITTEE"/>
                <w:listItem w:displayText="SEWER COMMISSION" w:value="SEWER COMMISSION"/>
                <w:listItem w:displayText="ZONING BOARD OF APPEALS" w:value="ZONING BOARD OF APPEALS"/>
                <w:listItem w:displayText="LIBRARY TRUSTEES" w:value="LIBRARY TRUSTEES"/>
              </w:comboBox>
            </w:sdtPr>
            <w:sdtEndPr>
              <w:rPr>
                <w:rStyle w:val="DefaultParagraphFont"/>
                <w:rFonts w:ascii="Arial" w:hAnsi="Arial" w:cs="Arial"/>
                <w:sz w:val="20"/>
                <w:szCs w:val="18"/>
              </w:rPr>
            </w:sdtEndPr>
            <w:sdtContent>
              <w:p w:rsidR="00866DB9" w:rsidRDefault="00D16B67" w:rsidP="00BD5794">
                <w:pPr>
                  <w:pStyle w:val="BodyText"/>
                  <w:rPr>
                    <w:rStyle w:val="Style27"/>
                  </w:rPr>
                </w:pPr>
                <w:r>
                  <w:rPr>
                    <w:rStyle w:val="Style27"/>
                  </w:rPr>
                  <w:t>Click here &amp; Click on arrow to choose Bd. or Dept.</w:t>
                </w:r>
              </w:p>
            </w:sdtContent>
          </w:sdt>
          <w:sdt>
            <w:sdtPr>
              <w:rPr>
                <w:rFonts w:ascii="Times New Roman" w:hAnsi="Times New Roman"/>
                <w:b/>
                <w:sz w:val="24"/>
              </w:rPr>
              <w:id w:val="-1325267667"/>
              <w:placeholder>
                <w:docPart w:val="A8971C5A343D423595198EEDBC4226B1"/>
              </w:placeholder>
              <w:showingPlcHdr/>
              <w:text/>
            </w:sdtPr>
            <w:sdtEndPr/>
            <w:sdtContent>
              <w:p w:rsidR="00866DB9" w:rsidRDefault="00F81DA0" w:rsidP="00866DB9">
                <w:pPr>
                  <w:pStyle w:val="BodyTex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170.75pt" w:type="dxa"/>
            <w:tcBorders>
              <w:top w:val="double" w:sz="4" w:space="0" w:color="auto"/>
              <w:end w:val="double" w:sz="4" w:space="0" w:color="auto"/>
            </w:tcBorders>
          </w:tcPr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6DB9" w:rsidTr="008C574A">
        <w:tc>
          <w:tcPr>
            <w:tcW w:w="314.75pt" w:type="dxa"/>
            <w:tcBorders>
              <w:start w:val="double" w:sz="4" w:space="0" w:color="auto"/>
            </w:tcBorders>
          </w:tcPr>
          <w:sdt>
            <w:sdtPr>
              <w:rPr>
                <w:rStyle w:val="Style28"/>
              </w:rPr>
              <w:id w:val="-2099782531"/>
              <w:lock w:val="sdtLocked"/>
              <w:placeholder>
                <w:docPart w:val="ECFE30CA44574FA2B6DEED705D44A633"/>
              </w:placeholder>
              <w:showingPlcHdr/>
              <w:date>
                <w:dateFormat w:val="dddd, MMMM dd, 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="Arial"/>
                <w:sz w:val="20"/>
                <w:szCs w:val="18"/>
              </w:rPr>
            </w:sdtEndPr>
            <w:sdtContent>
              <w:p w:rsidR="00866DB9" w:rsidRDefault="00A60D3B" w:rsidP="00BD5794">
                <w:pPr>
                  <w:pStyle w:val="BodyText"/>
                  <w:rPr>
                    <w:rStyle w:val="Style28"/>
                  </w:rPr>
                </w:pPr>
                <w:r>
                  <w:rPr>
                    <w:rStyle w:val="Style28"/>
                  </w:rPr>
                  <w:t>Click</w:t>
                </w:r>
                <w:r w:rsidR="00BD5794">
                  <w:rPr>
                    <w:rStyle w:val="Style28"/>
                  </w:rPr>
                  <w:t xml:space="preserve"> </w:t>
                </w:r>
                <w:r w:rsidR="00BE756A">
                  <w:rPr>
                    <w:rStyle w:val="Style28"/>
                  </w:rPr>
                  <w:t>for</w:t>
                </w:r>
                <w:r w:rsidR="00866DB9" w:rsidRPr="00866DB9">
                  <w:rPr>
                    <w:rFonts w:asciiTheme="minorHAnsi" w:hAnsiTheme="minorHAnsi"/>
                    <w:sz w:val="24"/>
                    <w:szCs w:val="18"/>
                  </w:rPr>
                  <w:t xml:space="preserve"> Date of Meeting</w:t>
                </w:r>
                <w:r w:rsidR="00BE756A">
                  <w:rPr>
                    <w:rFonts w:asciiTheme="minorHAnsi" w:hAnsiTheme="minorHAnsi"/>
                    <w:sz w:val="24"/>
                    <w:szCs w:val="18"/>
                  </w:rPr>
                  <w:t xml:space="preserve"> or write it below</w:t>
                </w:r>
              </w:p>
            </w:sdtContent>
          </w:sdt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.75pt" w:type="dxa"/>
            <w:tcBorders>
              <w:end w:val="double" w:sz="4" w:space="0" w:color="auto"/>
            </w:tcBorders>
          </w:tcPr>
          <w:sdt>
            <w:sdtPr>
              <w:rPr>
                <w:rStyle w:val="Style40"/>
              </w:rPr>
              <w:id w:val="1455209720"/>
              <w:placeholder>
                <w:docPart w:val="E5EC615F48EA4CAC99641028D0C4C7B9"/>
              </w:placeholder>
              <w:showingPlcHdr/>
              <w:dropDownList>
                <w:listItem w:displayText="8:30 PM" w:value="8:30 PM"/>
                <w:listItem w:displayText="9:00 PM" w:value="9:00 PM"/>
                <w:listItem w:displayText="8:00 PM" w:value="8:00 PM"/>
                <w:listItem w:displayText="7:45 PM" w:value="7:45 PM"/>
                <w:listItem w:displayText="7:30 PM" w:value="7:30 PM"/>
                <w:listItem w:displayText="7:15 PM" w:value="7:15 PM"/>
                <w:listItem w:displayText="7:00 PM" w:value="7:00 PM"/>
                <w:listItem w:displayText="6:45PM" w:value="6:45PM"/>
                <w:listItem w:displayText="6:30 PM" w:value="6:30 PM"/>
                <w:listItem w:displayText="6:00 PM" w:value="6:00 PM"/>
                <w:listItem w:displayText="5:45 PM" w:value="5:45 PM"/>
                <w:listItem w:displayText="5:30 PM" w:value="5:30 PM"/>
                <w:listItem w:displayText="5:00 PM" w:value="5:00 PM"/>
                <w:listItem w:displayText="4:45 PM" w:value="4:45 PM"/>
                <w:listItem w:displayText="4:30 PM" w:value="4:30 PM"/>
                <w:listItem w:displayText="4:00 PM" w:value="4:00 PM"/>
                <w:listItem w:displayText="3:30 PM" w:value="3:30 PM"/>
                <w:listItem w:displayText="3:15 PM" w:value="3:15 PM"/>
                <w:listItem w:displayText="3:00 PM" w:value="3:00 PM"/>
                <w:listItem w:displayText="2:30 PM" w:value="2:30 PM"/>
                <w:listItem w:displayText="2:15 PM" w:value="2:15 PM"/>
                <w:listItem w:displayText="2:00 PM" w:value="2:00 PM"/>
                <w:listItem w:displayText="1:30 PM" w:value="1:30 PM"/>
                <w:listItem w:displayText="1:15 PM" w:value="1:15 PM"/>
                <w:listItem w:displayText="1:00 PM" w:value="1:00 PM"/>
                <w:listItem w:displayText="12:30 PM" w:value="12:30 PM"/>
                <w:listItem w:displayText="12:00 PM" w:value="12:00 PM"/>
                <w:listItem w:displayText="11:30 AM" w:value="11:30 AM"/>
                <w:listItem w:displayText="11:00 AM" w:value="11:00 AM"/>
                <w:listItem w:displayText="10:30 AM" w:value="10:30 AM"/>
                <w:listItem w:displayText="10:00 AM" w:value="10:00 AM"/>
                <w:listItem w:displayText="9:30 AM" w:value="9:30 AM"/>
                <w:listItem w:displayText="9:00 AM" w:value="9:00 AM"/>
                <w:listItem w:displayText="8:30 AM" w:value="8:30 AM"/>
                <w:listItem w:displayText="8:00 AM" w:value="8:00 AM"/>
                <w:listItem w:value="Choose an item."/>
              </w:dropDownList>
            </w:sdtPr>
            <w:sdtEndPr>
              <w:rPr>
                <w:rStyle w:val="Style29"/>
              </w:rPr>
            </w:sdtEndPr>
            <w:sdtContent>
              <w:p w:rsidR="00866DB9" w:rsidRDefault="00746547" w:rsidP="00866DB9">
                <w:pPr>
                  <w:pStyle w:val="BodyText"/>
                  <w:rPr>
                    <w:rStyle w:val="Style29"/>
                  </w:rPr>
                </w:pPr>
                <w:r w:rsidRPr="00746547">
                  <w:rPr>
                    <w:rStyle w:val="PlaceholderText"/>
                    <w:rFonts w:asciiTheme="minorHAnsi" w:hAnsiTheme="minorHAnsi"/>
                    <w:color w:val="auto"/>
                    <w:sz w:val="22"/>
                  </w:rPr>
                  <w:t>Time</w:t>
                </w:r>
              </w:p>
            </w:sdtContent>
          </w:sdt>
          <w:p w:rsidR="00866DB9" w:rsidRDefault="00866DB9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</w:p>
        </w:tc>
      </w:tr>
      <w:tr w:rsidR="00866DB9" w:rsidTr="008C574A">
        <w:trPr>
          <w:trHeight w:val="926"/>
        </w:trPr>
        <w:tc>
          <w:tcPr>
            <w:tcW w:w="314.75pt" w:type="dxa"/>
            <w:tcBorders>
              <w:start w:val="double" w:sz="4" w:space="0" w:color="auto"/>
              <w:bottom w:val="double" w:sz="4" w:space="0" w:color="auto"/>
            </w:tcBorders>
          </w:tcPr>
          <w:sdt>
            <w:sdtPr>
              <w:rPr>
                <w:rStyle w:val="Style30"/>
              </w:rPr>
              <w:id w:val="-1238474727"/>
              <w:placeholder>
                <w:docPart w:val="3D938AC284D54428B2362C7B2EB352BF"/>
              </w:placeholder>
              <w:comboBox>
                <w:listItem w:value="Choose an item."/>
                <w:listItem w:displayText="1 FELLOWSHIP CIRCLE" w:value="1 FELLOWSHIP CIRCLE"/>
                <w:listItem w:displayText="ASSESSORS OFFICE" w:value="ASSESSORS OFFICE"/>
                <w:listItem w:displayText="AMHS LIBRARY" w:value="AMHS LIBRARY"/>
                <w:listItem w:displayText="AVON PUBLIC LIBRARY" w:value="AVON PUBLIC LIBRARY"/>
                <w:listItem w:displayText="AMHS MEETING ROOM" w:value="AMHS MEETING ROOM"/>
                <w:listItem w:displayText="BOARD OF HEALTH OFFICE" w:value="BOARD OF HEALTH OFFICE"/>
                <w:listItem w:displayText="CIVIC CENTER" w:value="CIVIC CENTER"/>
                <w:listItem w:displayText="COUNCIL ON AGING" w:value="COUNCIL ON AGING"/>
                <w:listItem w:displayText="MARY MCDERMOTT MEETING ROOM" w:value="MARY MCDERMOTT MEETING ROOM"/>
                <w:listItem w:displayText="PLANNING BOARD OFFICE" w:value="PLANNING BOARD OFFICE"/>
                <w:listItem w:displayText="TOWN HALL " w:value="TOWN HALL "/>
              </w:comboBox>
            </w:sdtPr>
            <w:sdtEndPr>
              <w:rPr>
                <w:rStyle w:val="Style30"/>
              </w:rPr>
            </w:sdtEndPr>
            <w:sdtContent>
              <w:p w:rsidR="00866DB9" w:rsidRDefault="00BD5794" w:rsidP="00BD5794">
                <w:pPr>
                  <w:pStyle w:val="BodyText"/>
                  <w:rPr>
                    <w:rStyle w:val="Style30"/>
                  </w:rPr>
                </w:pPr>
                <w:r>
                  <w:rPr>
                    <w:rStyle w:val="Style30"/>
                  </w:rPr>
                  <w:t xml:space="preserve">Click for </w:t>
                </w:r>
                <w:r w:rsidR="00BE756A">
                  <w:rPr>
                    <w:rStyle w:val="Style30"/>
                  </w:rPr>
                  <w:t>Meeting Room/Address or write it below</w:t>
                </w:r>
              </w:p>
            </w:sdtContent>
          </w:sdt>
          <w:sdt>
            <w:sdtPr>
              <w:rPr>
                <w:rFonts w:ascii="Times New Roman" w:hAnsi="Times New Roman"/>
                <w:b/>
                <w:sz w:val="24"/>
              </w:rPr>
              <w:id w:val="-1914314029"/>
              <w:placeholder>
                <w:docPart w:val="53221B703A054821B776C9A1C88ED691"/>
              </w:placeholder>
              <w:text/>
            </w:sdtPr>
            <w:sdtEndPr/>
            <w:sdtContent>
              <w:p w:rsidR="00866DB9" w:rsidRDefault="00F81DA0" w:rsidP="00866DB9">
                <w:pPr>
                  <w:pStyle w:val="BodyTex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 xml:space="preserve">                                                                                </w:t>
                </w:r>
              </w:p>
            </w:sdtContent>
          </w:sdt>
        </w:tc>
        <w:tc>
          <w:tcPr>
            <w:tcW w:w="170.75pt" w:type="dxa"/>
            <w:tcBorders>
              <w:bottom w:val="double" w:sz="4" w:space="0" w:color="auto"/>
              <w:end w:val="double" w:sz="4" w:space="0" w:color="auto"/>
            </w:tcBorders>
          </w:tcPr>
          <w:p w:rsidR="00866DB9" w:rsidRDefault="001B292C" w:rsidP="00866DB9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Style w:val="Style31"/>
                </w:rPr>
                <w:id w:val="-855112899"/>
                <w:placeholder>
                  <w:docPart w:val="F77A35BC59254B1E911888F3823A0BEB"/>
                </w:placeholder>
                <w:showingPlcHdr/>
                <w:comboBox>
                  <w:listItem w:value="Choose an item."/>
                  <w:listItem w:displayText="AGENDA ATTACHED" w:value="AGENDA ATTACHED"/>
                  <w:listItem w:displayText="SUBJECTS TO BE DISCUSSED BELOW" w:value="SUBJECTS TO BE DISCUSSED BELOW"/>
                </w:comboBox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18"/>
                </w:rPr>
              </w:sdtEndPr>
              <w:sdtContent>
                <w:r w:rsidR="00866DB9" w:rsidRPr="00866DB9">
                  <w:rPr>
                    <w:rStyle w:val="PlaceholderText"/>
                    <w:rFonts w:asciiTheme="minorHAnsi" w:hAnsiTheme="minorHAnsi"/>
                    <w:color w:val="auto"/>
                    <w:sz w:val="24"/>
                  </w:rPr>
                  <w:t>Choose one</w:t>
                </w:r>
                <w:r w:rsidR="00866DB9" w:rsidRPr="00866DB9">
                  <w:rPr>
                    <w:rStyle w:val="PlaceholderText"/>
                    <w:color w:val="auto"/>
                    <w:sz w:val="24"/>
                  </w:rPr>
                  <w:t xml:space="preserve"> </w:t>
                </w:r>
              </w:sdtContent>
            </w:sdt>
          </w:p>
        </w:tc>
      </w:tr>
    </w:tbl>
    <w:p w:rsidR="00B966BD" w:rsidRDefault="00B966BD" w:rsidP="00EF06EB">
      <w:pPr>
        <w:pStyle w:val="BodyText"/>
        <w:ind w:start="36pt"/>
        <w:rPr>
          <w:rFonts w:cs="Arial"/>
          <w:sz w:val="18"/>
          <w:szCs w:val="18"/>
        </w:rPr>
      </w:pPr>
    </w:p>
    <w:p w:rsidR="005B783C" w:rsidRPr="003C6159" w:rsidRDefault="005B783C" w:rsidP="00EF06EB">
      <w:pPr>
        <w:pStyle w:val="BodyText"/>
        <w:ind w:start="36pt"/>
        <w:rPr>
          <w:rFonts w:cs="Arial"/>
          <w:sz w:val="18"/>
          <w:szCs w:val="18"/>
        </w:rPr>
      </w:pPr>
    </w:p>
    <w:tbl>
      <w:tblPr>
        <w:tblStyle w:val="TableGrid"/>
        <w:tblW w:w="0pt" w:type="auto"/>
        <w:tblInd w:w="36pt" w:type="dxa"/>
        <w:tblLook w:firstRow="1" w:lastRow="0" w:firstColumn="1" w:lastColumn="0" w:noHBand="0" w:noVBand="1"/>
      </w:tblPr>
      <w:tblGrid>
        <w:gridCol w:w="2512"/>
        <w:gridCol w:w="7178"/>
      </w:tblGrid>
      <w:tr w:rsidR="00990BC0" w:rsidRPr="00990BC0" w:rsidTr="00A72AE2">
        <w:tc>
          <w:tcPr>
            <w:tcW w:w="125.60pt" w:type="dxa"/>
            <w:tcBorders>
              <w:top w:val="double" w:sz="4" w:space="0" w:color="auto"/>
              <w:star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end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Approve Minutes of previous meeting(s):</w:t>
            </w:r>
          </w:p>
        </w:tc>
        <w:sdt>
          <w:sdtPr>
            <w:rPr>
              <w:rStyle w:val="Style33"/>
            </w:rPr>
            <w:id w:val="1593279863"/>
            <w:placeholder>
              <w:docPart w:val="71C9411F7E2F47F8BEE1FEE8C10E4720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sz w:val="28"/>
              <w:szCs w:val="18"/>
            </w:rPr>
          </w:sdtEndPr>
          <w:sdtContent>
            <w:tc>
              <w:tcPr>
                <w:tcW w:w="358.90pt" w:type="dxa"/>
                <w:tcBorders>
                  <w:top w:val="double" w:sz="4" w:space="0" w:color="auto"/>
                  <w:end w:val="double" w:sz="4" w:space="0" w:color="auto"/>
                </w:tcBorders>
              </w:tcPr>
              <w:p w:rsidR="00990BC0" w:rsidRPr="00ED62F1" w:rsidRDefault="005B783C" w:rsidP="00A53631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>
                  <w:rPr>
                    <w:rStyle w:val="Style33"/>
                  </w:rPr>
                  <w:t xml:space="preserve">                                                                                                                           </w:t>
                </w:r>
              </w:p>
            </w:tc>
          </w:sdtContent>
        </w:sdt>
      </w:tr>
      <w:tr w:rsidR="00990BC0" w:rsidRPr="00990BC0" w:rsidTr="00A72AE2">
        <w:tc>
          <w:tcPr>
            <w:tcW w:w="125.60pt" w:type="dxa"/>
            <w:tcBorders>
              <w:star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end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Old Business:</w:t>
            </w:r>
          </w:p>
        </w:tc>
        <w:tc>
          <w:tcPr>
            <w:tcW w:w="358.90pt" w:type="dxa"/>
            <w:tcBorders>
              <w:end w:val="double" w:sz="4" w:space="0" w:color="auto"/>
            </w:tcBorders>
          </w:tcPr>
          <w:sdt>
            <w:sdtPr>
              <w:rPr>
                <w:rStyle w:val="Style35"/>
              </w:rPr>
              <w:id w:val="-275177210"/>
              <w:placeholder>
                <w:docPart w:val="E820ACFA1E21482BA9487F4DB45886BC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990BC0" w:rsidRPr="00ED62F1" w:rsidRDefault="004D55E9" w:rsidP="00990BC0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 w:rsidR="00472112">
                  <w:rPr>
                    <w:rStyle w:val="PlaceholderText"/>
                    <w:sz w:val="24"/>
                  </w:rPr>
                  <w:t xml:space="preserve">                </w:t>
                </w:r>
                <w:r w:rsidR="00A53631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 w:rsidR="00472112">
                  <w:rPr>
                    <w:rStyle w:val="PlaceholderText"/>
                    <w:sz w:val="24"/>
                  </w:rPr>
                  <w:t xml:space="preserve">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-182290699"/>
              <w:placeholder>
                <w:docPart w:val="A0748457463F4FC6AF1E8A375A0425D7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Style35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5"/>
              </w:rPr>
              <w:id w:val="1409341721"/>
              <w:placeholder>
                <w:docPart w:val="1B5C5A33213345FBA083E00E27C7C456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1666206296"/>
              <w:placeholder>
                <w:docPart w:val="E3CE9A1F69F14469B95BADF54A06C044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>
                  <w:rPr>
                    <w:rStyle w:val="PlaceholderText"/>
                    <w:sz w:val="24"/>
                  </w:rPr>
                  <w:t xml:space="preserve">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p w:rsidR="00A72AE2" w:rsidRPr="00ED62F1" w:rsidRDefault="00A72AE2" w:rsidP="00990BC0">
            <w:pPr>
              <w:pStyle w:val="BodyText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990BC0" w:rsidRPr="00990BC0" w:rsidTr="00A72AE2">
        <w:tc>
          <w:tcPr>
            <w:tcW w:w="125.60pt" w:type="dxa"/>
            <w:tcBorders>
              <w:star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end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New Business:</w:t>
            </w:r>
          </w:p>
        </w:tc>
        <w:tc>
          <w:tcPr>
            <w:tcW w:w="358.90pt" w:type="dxa"/>
            <w:tcBorders>
              <w:end w:val="double" w:sz="4" w:space="0" w:color="auto"/>
            </w:tcBorders>
          </w:tcPr>
          <w:sdt>
            <w:sdtPr>
              <w:rPr>
                <w:rStyle w:val="Style35"/>
              </w:rPr>
              <w:id w:val="-219827098"/>
              <w:placeholder>
                <w:docPart w:val="E9CAB5A509A14D809FB993EC4E64D2B0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96299200"/>
              <w:placeholder>
                <w:docPart w:val="A86E221801F942F888B28C054A297AE8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1620189591"/>
              <w:placeholder>
                <w:docPart w:val="18E2B27D0C7B4ED19C76F3A674038A3D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53631" w:rsidRDefault="00A53631" w:rsidP="00A53631">
                <w:pPr>
                  <w:pStyle w:val="BodyText"/>
                  <w:rPr>
                    <w:rStyle w:val="Style35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  <w:sdt>
            <w:sdtPr>
              <w:rPr>
                <w:rStyle w:val="Style35"/>
              </w:rPr>
              <w:id w:val="34003887"/>
              <w:placeholder>
                <w:docPart w:val="58F63A63A3474592AF326CFC1625E75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A72AE2" w:rsidRPr="00A53631" w:rsidRDefault="00A53631" w:rsidP="00990BC0">
                <w:pPr>
                  <w:pStyle w:val="BodyText"/>
                  <w:rPr>
                    <w:rFonts w:asciiTheme="minorHAnsi" w:hAnsiTheme="minorHAnsi"/>
                    <w:sz w:val="22"/>
                  </w:rPr>
                </w:pPr>
                <w:r w:rsidRPr="00472112">
                  <w:rPr>
                    <w:rStyle w:val="PlaceholderText"/>
                    <w:sz w:val="24"/>
                  </w:rPr>
                  <w:t xml:space="preserve">                                    </w:t>
                </w:r>
                <w:r>
                  <w:rPr>
                    <w:rStyle w:val="PlaceholderText"/>
                    <w:sz w:val="24"/>
                  </w:rPr>
                  <w:t xml:space="preserve">                                                     </w:t>
                </w:r>
                <w:r w:rsidRPr="00472112">
                  <w:rPr>
                    <w:rStyle w:val="PlaceholderText"/>
                    <w:sz w:val="24"/>
                  </w:rPr>
                  <w:t xml:space="preserve">   </w:t>
                </w:r>
              </w:p>
            </w:sdtContent>
          </w:sdt>
        </w:tc>
      </w:tr>
      <w:tr w:rsidR="00990BC0" w:rsidRPr="00990BC0" w:rsidTr="00A72AE2">
        <w:tc>
          <w:tcPr>
            <w:tcW w:w="125.60pt" w:type="dxa"/>
            <w:tcBorders>
              <w:start w:val="double" w:sz="4" w:space="0" w:color="auto"/>
            </w:tcBorders>
            <w:shd w:val="clear" w:color="auto" w:fill="F2F2F2" w:themeFill="background1" w:themeFillShade="F2"/>
          </w:tcPr>
          <w:p w:rsidR="00990BC0" w:rsidRPr="00ED62F1" w:rsidRDefault="00990BC0" w:rsidP="00ED62F1">
            <w:pPr>
              <w:pStyle w:val="BodyText"/>
              <w:jc w:val="end"/>
              <w:rPr>
                <w:rFonts w:asciiTheme="minorHAnsi" w:hAnsiTheme="minorHAnsi" w:cs="Arial"/>
                <w:b/>
                <w:i/>
                <w:sz w:val="24"/>
                <w:szCs w:val="18"/>
              </w:rPr>
            </w:pPr>
            <w:r w:rsidRPr="00ED62F1">
              <w:rPr>
                <w:rFonts w:asciiTheme="minorHAnsi" w:hAnsiTheme="minorHAnsi" w:cs="Arial"/>
                <w:b/>
                <w:i/>
                <w:sz w:val="24"/>
                <w:szCs w:val="18"/>
              </w:rPr>
              <w:t>Other:</w:t>
            </w:r>
          </w:p>
        </w:tc>
        <w:tc>
          <w:tcPr>
            <w:tcW w:w="358.90pt" w:type="dxa"/>
            <w:tcBorders>
              <w:end w:val="double" w:sz="4" w:space="0" w:color="auto"/>
            </w:tcBorders>
          </w:tcPr>
          <w:sdt>
            <w:sdtPr>
              <w:rPr>
                <w:rStyle w:val="Style39"/>
              </w:rPr>
              <w:id w:val="-1125766622"/>
              <w:placeholder>
                <w:docPart w:val="17C83E01F35D4471B245C2FB8EACAACB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990BC0" w:rsidRPr="00ED62F1" w:rsidRDefault="008020C9" w:rsidP="006772D4">
                <w:pPr>
                  <w:pStyle w:val="BodyText"/>
                  <w:rPr>
                    <w:rFonts w:asciiTheme="minorHAnsi" w:hAnsiTheme="minorHAnsi" w:cs="Arial"/>
                    <w:sz w:val="22"/>
                    <w:szCs w:val="18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9"/>
              </w:rPr>
              <w:id w:val="-2044278738"/>
              <w:placeholder>
                <w:docPart w:val="9080937BBC084BB5B9F84826457FF44A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8020C9" w:rsidRDefault="008020C9" w:rsidP="008020C9">
                <w:pPr>
                  <w:pStyle w:val="BodyText"/>
                  <w:rPr>
                    <w:rStyle w:val="Style39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9"/>
              </w:rPr>
              <w:id w:val="1281603443"/>
              <w:placeholder>
                <w:docPart w:val="0FFDEAD4DF0D4756880D3FB6A2342690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8020C9" w:rsidRDefault="008020C9" w:rsidP="008020C9">
                <w:pPr>
                  <w:pStyle w:val="BodyText"/>
                  <w:rPr>
                    <w:rStyle w:val="Style39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Style w:val="Style39"/>
              </w:rPr>
              <w:id w:val="868872111"/>
              <w:placeholder>
                <w:docPart w:val="F5CDE6345C6641C7B9F6C0EA79C6E796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="Arial"/>
                <w:sz w:val="28"/>
                <w:szCs w:val="18"/>
              </w:rPr>
            </w:sdtEndPr>
            <w:sdtContent>
              <w:p w:rsidR="00ED62F1" w:rsidRPr="008020C9" w:rsidRDefault="008020C9" w:rsidP="006772D4">
                <w:pPr>
                  <w:pStyle w:val="BodyText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 w:cs="Arial"/>
                    <w:sz w:val="22"/>
                    <w:szCs w:val="18"/>
                  </w:rPr>
                  <w:t xml:space="preserve">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79193C" w:rsidRPr="00BE756A" w:rsidRDefault="008C574A" w:rsidP="00BE756A">
      <w:pPr>
        <w:pStyle w:val="BodyText"/>
        <w:ind w:firstLine="36pt"/>
        <w:rPr>
          <w:rFonts w:asciiTheme="minorHAnsi" w:hAnsiTheme="minorHAnsi" w:cs="Arial"/>
          <w:sz w:val="22"/>
          <w:szCs w:val="18"/>
        </w:rPr>
      </w:pPr>
      <w:r w:rsidRPr="005B783C">
        <w:rPr>
          <w:rFonts w:asciiTheme="minorHAnsi" w:hAnsiTheme="minorHAnsi" w:cs="Arial"/>
          <w:b/>
          <w:sz w:val="22"/>
          <w:szCs w:val="18"/>
        </w:rPr>
        <w:t>Meeting Posted by:</w:t>
      </w:r>
      <w:r>
        <w:rPr>
          <w:rFonts w:asciiTheme="minorHAnsi" w:hAnsiTheme="minorHAnsi" w:cs="Arial"/>
          <w:sz w:val="22"/>
          <w:szCs w:val="18"/>
        </w:rPr>
        <w:t xml:space="preserve">  </w:t>
      </w:r>
      <w:sdt>
        <w:sdtPr>
          <w:rPr>
            <w:rStyle w:val="Style38"/>
          </w:rPr>
          <w:id w:val="-46999367"/>
          <w:placeholder>
            <w:docPart w:val="D1E13877F5DA4FAB89690F38F63F95B5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8"/>
            <w:szCs w:val="18"/>
          </w:rPr>
        </w:sdtEndPr>
        <w:sdtContent>
          <w:r w:rsidR="008020C9">
            <w:rPr>
              <w:rStyle w:val="Style38"/>
            </w:rPr>
            <w:t xml:space="preserve">                                                                                                  </w:t>
          </w:r>
        </w:sdtContent>
      </w:sdt>
    </w:p>
    <w:sectPr w:rsidR="0079193C" w:rsidRPr="00BE756A" w:rsidSect="002D244E">
      <w:type w:val="continuous"/>
      <w:pgSz w:w="612pt" w:h="792pt"/>
      <w:pgMar w:top="4.50pt" w:right="36pt" w:bottom="13.50pt" w:left="54pt" w:header="36pt" w:footer="36pt" w:gutter="0pt"/>
      <w:cols w:space="36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characterSet="iso-8859-1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start"/>
      <w:pPr>
        <w:tabs>
          <w:tab w:val="num" w:pos="90pt"/>
        </w:tabs>
        <w:ind w:start="90pt" w:hanging="18pt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start"/>
      <w:pPr>
        <w:tabs>
          <w:tab w:val="num" w:pos="54pt"/>
        </w:tabs>
        <w:ind w:start="54pt" w:hanging="18pt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start"/>
      <w:pPr>
        <w:tabs>
          <w:tab w:val="num" w:pos="72pt"/>
        </w:tabs>
        <w:ind w:start="72pt" w:hanging="18pt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decimal"/>
      <w:lvlText w:val="%1."/>
      <w:lvlJc w:val="start"/>
      <w:pPr>
        <w:tabs>
          <w:tab w:val="num" w:pos="72pt"/>
        </w:tabs>
        <w:ind w:start="72pt" w:hanging="36pt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upperLetter"/>
      <w:pStyle w:val="Agendadetail"/>
      <w:lvlText w:val="%2."/>
      <w:lvlJc w:val="start"/>
      <w:pPr>
        <w:tabs>
          <w:tab w:val="num" w:pos="90pt"/>
        </w:tabs>
        <w:ind w:start="90pt" w:hanging="18pt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start"/>
      <w:pPr>
        <w:tabs>
          <w:tab w:val="num" w:pos="72pt"/>
        </w:tabs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108pt"/>
        </w:tabs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4pt"/>
        </w:tabs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0pt"/>
        </w:tabs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6pt"/>
        </w:tabs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2pt"/>
        </w:tabs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88pt"/>
        </w:tabs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4pt"/>
        </w:tabs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0pt"/>
        </w:tabs>
        <w:ind w:start="360pt" w:hanging="9pt"/>
      </w:pPr>
    </w:lvl>
  </w:abstractNum>
  <w:abstractNum w:abstractNumId="13" w15:restartNumberingAfterBreak="0">
    <w:nsid w:val="4BC15F38"/>
    <w:multiLevelType w:val="hybridMultilevel"/>
    <w:tmpl w:val="9B08E6A0"/>
    <w:lvl w:ilvl="0" w:tplc="0F96292E">
      <w:start w:val="1"/>
      <w:numFmt w:val="upperLetter"/>
      <w:lvlText w:val="%1."/>
      <w:lvlJc w:val="start"/>
      <w:pPr>
        <w:tabs>
          <w:tab w:val="num" w:pos="90pt"/>
        </w:tabs>
        <w:ind w:start="90pt" w:hanging="18pt"/>
      </w:pPr>
      <w:rPr>
        <w:rFonts w:hint="default"/>
        <w:b/>
      </w:rPr>
    </w:lvl>
    <w:lvl w:ilvl="1" w:tplc="1A0E06DA">
      <w:start w:val="8"/>
      <w:numFmt w:val="decimal"/>
      <w:lvlText w:val="%2."/>
      <w:lvlJc w:val="start"/>
      <w:pPr>
        <w:tabs>
          <w:tab w:val="num" w:pos="126pt"/>
        </w:tabs>
        <w:ind w:start="126pt" w:hanging="18pt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62pt"/>
        </w:tabs>
        <w:ind w:start="162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98pt"/>
        </w:tabs>
        <w:ind w:start="198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34pt"/>
        </w:tabs>
        <w:ind w:start="234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70pt"/>
        </w:tabs>
        <w:ind w:start="2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306pt"/>
        </w:tabs>
        <w:ind w:start="306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42pt"/>
        </w:tabs>
        <w:ind w:start="342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78pt"/>
        </w:tabs>
        <w:ind w:start="378pt" w:hanging="9pt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start"/>
      <w:pPr>
        <w:tabs>
          <w:tab w:val="num" w:pos="72pt"/>
        </w:tabs>
        <w:ind w:start="72pt" w:hanging="36pt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10"/>
    <w:lvlOverride w:ilvl="0">
      <w:lvl w:ilvl="0">
        <w:start w:val="1"/>
        <w:numFmt w:val="decimal"/>
        <w:lvlText w:val="%1."/>
        <w:lvlJc w:val="start"/>
        <w:pPr>
          <w:tabs>
            <w:tab w:val="num" w:pos="72pt"/>
          </w:tabs>
          <w:ind w:start="72pt" w:hanging="36pt"/>
        </w:pPr>
        <w:rPr>
          <w:rFonts w:ascii="Times New Roman" w:eastAsia="Times New Roman" w:hAnsi="Times New Roman" w:cs="Times New Roman"/>
          <w:b/>
          <w:color w:val="808080"/>
          <w:sz w:val="28"/>
        </w:rPr>
      </w:lvl>
    </w:lvlOverride>
    <w:lvlOverride w:ilvl="1">
      <w:lvl w:ilvl="1">
        <w:start w:val="1"/>
        <w:numFmt w:val="upperLetter"/>
        <w:pStyle w:val="Agendadetail"/>
        <w:lvlText w:val="%2."/>
        <w:lvlJc w:val="start"/>
        <w:pPr>
          <w:tabs>
            <w:tab w:val="num" w:pos="81pt"/>
          </w:tabs>
          <w:ind w:start="81pt" w:hanging="18pt"/>
        </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0"/>
    <w:lvlOverride w:ilvl="0">
      <w:startOverride w:val="1"/>
      <w:lvl w:ilvl="0">
        <w:start w:val="1"/>
        <w:numFmt w:val="decimal"/>
        <w:lvlText w:val="%1."/>
        <w:lvlJc w:val="start"/>
        <w:pPr>
          <w:tabs>
            <w:tab w:val="num" w:pos="72pt"/>
          </w:tabs>
          <w:ind w:start="72pt" w:hanging="36pt"/>
        </w:pPr>
        <w:rPr>
          <w:rFonts w:ascii="Times New Roman" w:eastAsia="Times New Roman" w:hAnsi="Times New Roman" w:cs="Times New Roman"/>
          <w:b/>
          <w:color w:val="808080"/>
          <w:sz w:val="28"/>
        </w:rPr>
      </w:lvl>
    </w:lvlOverride>
    <w:lvlOverride w:ilvl="1">
      <w:startOverride w:val="1"/>
      <w:lvl w:ilvl="1">
        <w:start w:val="1"/>
        <w:numFmt w:val="upperLetter"/>
        <w:pStyle w:val="Agendadetail"/>
        <w:lvlText w:val="%2."/>
        <w:lvlJc w:val="start"/>
        <w:pPr>
          <w:tabs>
            <w:tab w:val="num" w:pos="81pt"/>
          </w:tabs>
          <w:ind w:start="81pt" w:hanging="18pt"/>
        </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pt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67"/>
    <w:rsid w:val="0001128B"/>
    <w:rsid w:val="00037800"/>
    <w:rsid w:val="000571B3"/>
    <w:rsid w:val="000575AF"/>
    <w:rsid w:val="00086C02"/>
    <w:rsid w:val="000958D3"/>
    <w:rsid w:val="00097018"/>
    <w:rsid w:val="000A68C3"/>
    <w:rsid w:val="000F4541"/>
    <w:rsid w:val="00136F65"/>
    <w:rsid w:val="001439D6"/>
    <w:rsid w:val="00175617"/>
    <w:rsid w:val="001B292C"/>
    <w:rsid w:val="001E2960"/>
    <w:rsid w:val="002136D3"/>
    <w:rsid w:val="00221E93"/>
    <w:rsid w:val="002613EF"/>
    <w:rsid w:val="002A6981"/>
    <w:rsid w:val="002C05BB"/>
    <w:rsid w:val="002D244E"/>
    <w:rsid w:val="002E24F7"/>
    <w:rsid w:val="002F56D5"/>
    <w:rsid w:val="0031071F"/>
    <w:rsid w:val="00336270"/>
    <w:rsid w:val="00351544"/>
    <w:rsid w:val="00374FF4"/>
    <w:rsid w:val="00377EAD"/>
    <w:rsid w:val="003A6C5C"/>
    <w:rsid w:val="003C6159"/>
    <w:rsid w:val="003D789C"/>
    <w:rsid w:val="003E5BEF"/>
    <w:rsid w:val="00400C2C"/>
    <w:rsid w:val="004104A8"/>
    <w:rsid w:val="00421C05"/>
    <w:rsid w:val="0042359F"/>
    <w:rsid w:val="00472112"/>
    <w:rsid w:val="00480399"/>
    <w:rsid w:val="00481B85"/>
    <w:rsid w:val="004A0F20"/>
    <w:rsid w:val="004B1402"/>
    <w:rsid w:val="004C3533"/>
    <w:rsid w:val="004D55E9"/>
    <w:rsid w:val="004F6B00"/>
    <w:rsid w:val="00562787"/>
    <w:rsid w:val="00572DC3"/>
    <w:rsid w:val="005977E5"/>
    <w:rsid w:val="005B783C"/>
    <w:rsid w:val="005D4C5B"/>
    <w:rsid w:val="00603635"/>
    <w:rsid w:val="00604B0A"/>
    <w:rsid w:val="006055D5"/>
    <w:rsid w:val="0065735D"/>
    <w:rsid w:val="00662779"/>
    <w:rsid w:val="00685CA3"/>
    <w:rsid w:val="006B615E"/>
    <w:rsid w:val="006C3F50"/>
    <w:rsid w:val="006F3056"/>
    <w:rsid w:val="00734FC1"/>
    <w:rsid w:val="00746547"/>
    <w:rsid w:val="00771E7C"/>
    <w:rsid w:val="00782C68"/>
    <w:rsid w:val="00782EF9"/>
    <w:rsid w:val="0079193C"/>
    <w:rsid w:val="007F5DB2"/>
    <w:rsid w:val="007F7E81"/>
    <w:rsid w:val="008020C9"/>
    <w:rsid w:val="00827634"/>
    <w:rsid w:val="00835E9C"/>
    <w:rsid w:val="00841D80"/>
    <w:rsid w:val="008433B5"/>
    <w:rsid w:val="00845AA3"/>
    <w:rsid w:val="00856DF9"/>
    <w:rsid w:val="00866DB9"/>
    <w:rsid w:val="00873C82"/>
    <w:rsid w:val="00873E61"/>
    <w:rsid w:val="00891FF7"/>
    <w:rsid w:val="008A1B23"/>
    <w:rsid w:val="008A3A45"/>
    <w:rsid w:val="008B1552"/>
    <w:rsid w:val="008C16B1"/>
    <w:rsid w:val="008C574A"/>
    <w:rsid w:val="008E2D13"/>
    <w:rsid w:val="00913765"/>
    <w:rsid w:val="00932E2E"/>
    <w:rsid w:val="00933F6D"/>
    <w:rsid w:val="00945582"/>
    <w:rsid w:val="00971306"/>
    <w:rsid w:val="00990BC0"/>
    <w:rsid w:val="00996178"/>
    <w:rsid w:val="009A0487"/>
    <w:rsid w:val="009A5FFB"/>
    <w:rsid w:val="009D0F85"/>
    <w:rsid w:val="009D16D5"/>
    <w:rsid w:val="009D3AD3"/>
    <w:rsid w:val="009E7386"/>
    <w:rsid w:val="009F331B"/>
    <w:rsid w:val="00A247E3"/>
    <w:rsid w:val="00A356AC"/>
    <w:rsid w:val="00A53631"/>
    <w:rsid w:val="00A60D3B"/>
    <w:rsid w:val="00A72AE2"/>
    <w:rsid w:val="00A80EEA"/>
    <w:rsid w:val="00A91502"/>
    <w:rsid w:val="00AE0480"/>
    <w:rsid w:val="00AE6335"/>
    <w:rsid w:val="00AF02BD"/>
    <w:rsid w:val="00AF6C92"/>
    <w:rsid w:val="00B03E13"/>
    <w:rsid w:val="00B065E0"/>
    <w:rsid w:val="00B52A63"/>
    <w:rsid w:val="00B53C38"/>
    <w:rsid w:val="00B966BD"/>
    <w:rsid w:val="00BB1D6F"/>
    <w:rsid w:val="00BD5794"/>
    <w:rsid w:val="00BE756A"/>
    <w:rsid w:val="00BE7DEE"/>
    <w:rsid w:val="00C162E2"/>
    <w:rsid w:val="00C34E48"/>
    <w:rsid w:val="00C356DE"/>
    <w:rsid w:val="00C62562"/>
    <w:rsid w:val="00C763A3"/>
    <w:rsid w:val="00C763F3"/>
    <w:rsid w:val="00C809AC"/>
    <w:rsid w:val="00C9449A"/>
    <w:rsid w:val="00C951C2"/>
    <w:rsid w:val="00CA056A"/>
    <w:rsid w:val="00CD0EB0"/>
    <w:rsid w:val="00CE1F61"/>
    <w:rsid w:val="00CF0E5B"/>
    <w:rsid w:val="00D06868"/>
    <w:rsid w:val="00D072A4"/>
    <w:rsid w:val="00D16B67"/>
    <w:rsid w:val="00D352D9"/>
    <w:rsid w:val="00DC4E8E"/>
    <w:rsid w:val="00DD4AAE"/>
    <w:rsid w:val="00DF4CAD"/>
    <w:rsid w:val="00E16090"/>
    <w:rsid w:val="00E3236E"/>
    <w:rsid w:val="00E44065"/>
    <w:rsid w:val="00E45936"/>
    <w:rsid w:val="00E811DA"/>
    <w:rsid w:val="00E82C5F"/>
    <w:rsid w:val="00EC0A3B"/>
    <w:rsid w:val="00EC0BF3"/>
    <w:rsid w:val="00ED62F1"/>
    <w:rsid w:val="00EE0173"/>
    <w:rsid w:val="00EF06EB"/>
    <w:rsid w:val="00EF242C"/>
    <w:rsid w:val="00EF7BA5"/>
    <w:rsid w:val="00F81DA0"/>
    <w:rsid w:val="00FB2A59"/>
    <w:rsid w:val="00FC5105"/>
    <w:rsid w:val="00FC56DF"/>
    <w:rsid w:val="00FC6108"/>
    <w:rsid w:val="00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CF4D307-1488-46C9-A588-8B46413610C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42pt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36pt" w:after="12pt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end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18pt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6pt" w:after="6pt"/>
    </w:pPr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D16D5"/>
    <w:rPr>
      <w:color w:val="808080"/>
    </w:rPr>
  </w:style>
  <w:style w:type="character" w:customStyle="1" w:styleId="Style1">
    <w:name w:val="Style1"/>
    <w:basedOn w:val="DefaultParagraphFont"/>
    <w:rsid w:val="009D16D5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rsid w:val="00996178"/>
    <w:rPr>
      <w:rFonts w:ascii="Times New Roman" w:hAnsi="Times New Roman"/>
    </w:rPr>
  </w:style>
  <w:style w:type="character" w:customStyle="1" w:styleId="Style3">
    <w:name w:val="Style3"/>
    <w:basedOn w:val="DefaultParagraphFont"/>
    <w:rsid w:val="0042359F"/>
    <w:rPr>
      <w:rFonts w:asciiTheme="majorHAnsi" w:hAnsiTheme="majorHAnsi"/>
      <w:sz w:val="28"/>
    </w:rPr>
  </w:style>
  <w:style w:type="character" w:customStyle="1" w:styleId="Style4">
    <w:name w:val="Style4"/>
    <w:basedOn w:val="DefaultParagraphFont"/>
    <w:rsid w:val="00400C2C"/>
    <w:rPr>
      <w:rFonts w:asciiTheme="majorHAnsi" w:hAnsiTheme="majorHAnsi"/>
      <w:sz w:val="24"/>
    </w:rPr>
  </w:style>
  <w:style w:type="character" w:customStyle="1" w:styleId="Style5">
    <w:name w:val="Style5"/>
    <w:basedOn w:val="DefaultParagraphFont"/>
    <w:rsid w:val="006C3F50"/>
    <w:rPr>
      <w:rFonts w:asciiTheme="minorHAnsi" w:hAnsiTheme="minorHAnsi"/>
      <w:sz w:val="24"/>
    </w:rPr>
  </w:style>
  <w:style w:type="character" w:customStyle="1" w:styleId="Style6">
    <w:name w:val="Style6"/>
    <w:basedOn w:val="DefaultParagraphFont"/>
    <w:rsid w:val="006C3F50"/>
    <w:rPr>
      <w:rFonts w:asciiTheme="minorHAnsi" w:hAnsiTheme="minorHAnsi"/>
      <w:sz w:val="28"/>
    </w:rPr>
  </w:style>
  <w:style w:type="character" w:customStyle="1" w:styleId="Style7">
    <w:name w:val="Style7"/>
    <w:basedOn w:val="DefaultParagraphFont"/>
    <w:rsid w:val="006C3F50"/>
    <w:rPr>
      <w:rFonts w:asciiTheme="minorHAnsi" w:hAnsiTheme="minorHAnsi"/>
      <w:sz w:val="28"/>
    </w:rPr>
  </w:style>
  <w:style w:type="character" w:customStyle="1" w:styleId="Style8">
    <w:name w:val="Style8"/>
    <w:basedOn w:val="DefaultParagraphFont"/>
    <w:rsid w:val="006C3F50"/>
    <w:rPr>
      <w:rFonts w:asciiTheme="minorHAnsi" w:hAnsiTheme="minorHAnsi"/>
      <w:sz w:val="28"/>
    </w:rPr>
  </w:style>
  <w:style w:type="character" w:customStyle="1" w:styleId="Style9">
    <w:name w:val="Style9"/>
    <w:basedOn w:val="DefaultParagraphFont"/>
    <w:rsid w:val="006C3F50"/>
    <w:rPr>
      <w:rFonts w:asciiTheme="minorHAnsi" w:hAnsiTheme="minorHAnsi"/>
      <w:sz w:val="28"/>
    </w:rPr>
  </w:style>
  <w:style w:type="character" w:customStyle="1" w:styleId="Style10">
    <w:name w:val="Style10"/>
    <w:basedOn w:val="DefaultParagraphFont"/>
    <w:rsid w:val="00B065E0"/>
    <w:rPr>
      <w:rFonts w:asciiTheme="minorHAnsi" w:hAnsiTheme="minorHAnsi"/>
      <w:sz w:val="28"/>
    </w:rPr>
  </w:style>
  <w:style w:type="character" w:customStyle="1" w:styleId="Style11">
    <w:name w:val="Style11"/>
    <w:basedOn w:val="DefaultParagraphFont"/>
    <w:rsid w:val="00B065E0"/>
    <w:rPr>
      <w:rFonts w:asciiTheme="minorHAnsi" w:hAnsiTheme="minorHAnsi"/>
      <w:sz w:val="24"/>
    </w:rPr>
  </w:style>
  <w:style w:type="character" w:customStyle="1" w:styleId="Style12">
    <w:name w:val="Style12"/>
    <w:basedOn w:val="DefaultParagraphFont"/>
    <w:rsid w:val="00B065E0"/>
    <w:rPr>
      <w:rFonts w:asciiTheme="minorHAnsi" w:hAnsiTheme="minorHAnsi"/>
      <w:sz w:val="24"/>
    </w:rPr>
  </w:style>
  <w:style w:type="character" w:customStyle="1" w:styleId="Style13">
    <w:name w:val="Style13"/>
    <w:basedOn w:val="DefaultParagraphFont"/>
    <w:rsid w:val="00E82C5F"/>
    <w:rPr>
      <w:rFonts w:asciiTheme="minorHAnsi" w:hAnsiTheme="minorHAnsi"/>
      <w:sz w:val="28"/>
    </w:rPr>
  </w:style>
  <w:style w:type="character" w:customStyle="1" w:styleId="Style14">
    <w:name w:val="Style14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5">
    <w:name w:val="Style15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6">
    <w:name w:val="Style16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7">
    <w:name w:val="Style17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8">
    <w:name w:val="Style18"/>
    <w:basedOn w:val="DefaultParagraphFont"/>
    <w:rsid w:val="00B966BD"/>
    <w:rPr>
      <w:rFonts w:asciiTheme="minorHAnsi" w:hAnsiTheme="minorHAnsi"/>
      <w:b/>
      <w:sz w:val="28"/>
    </w:rPr>
  </w:style>
  <w:style w:type="character" w:customStyle="1" w:styleId="Style19">
    <w:name w:val="Style19"/>
    <w:basedOn w:val="DefaultParagraphFont"/>
    <w:rsid w:val="00B966BD"/>
    <w:rPr>
      <w:rFonts w:asciiTheme="minorHAnsi" w:hAnsiTheme="minorHAnsi"/>
      <w:sz w:val="24"/>
    </w:rPr>
  </w:style>
  <w:style w:type="character" w:customStyle="1" w:styleId="Style20">
    <w:name w:val="Style20"/>
    <w:basedOn w:val="DefaultParagraphFont"/>
    <w:rsid w:val="00604B0A"/>
    <w:rPr>
      <w:rFonts w:asciiTheme="minorHAnsi" w:hAnsiTheme="minorHAnsi"/>
      <w:sz w:val="24"/>
    </w:rPr>
  </w:style>
  <w:style w:type="character" w:customStyle="1" w:styleId="Style21">
    <w:name w:val="Style21"/>
    <w:basedOn w:val="DefaultParagraphFont"/>
    <w:rsid w:val="00604B0A"/>
    <w:rPr>
      <w:rFonts w:asciiTheme="minorHAnsi" w:hAnsiTheme="minorHAnsi"/>
      <w:sz w:val="24"/>
    </w:rPr>
  </w:style>
  <w:style w:type="character" w:customStyle="1" w:styleId="Style22">
    <w:name w:val="Style22"/>
    <w:basedOn w:val="DefaultParagraphFont"/>
    <w:rsid w:val="00C162E2"/>
    <w:rPr>
      <w:rFonts w:asciiTheme="minorHAnsi" w:hAnsiTheme="minorHAnsi"/>
      <w:sz w:val="24"/>
    </w:rPr>
  </w:style>
  <w:style w:type="character" w:customStyle="1" w:styleId="Style23">
    <w:name w:val="Style23"/>
    <w:basedOn w:val="DefaultParagraphFont"/>
    <w:rsid w:val="00C162E2"/>
    <w:rPr>
      <w:rFonts w:asciiTheme="minorHAnsi" w:hAnsiTheme="minorHAnsi"/>
      <w:sz w:val="24"/>
    </w:rPr>
  </w:style>
  <w:style w:type="character" w:customStyle="1" w:styleId="Style24">
    <w:name w:val="Style24"/>
    <w:basedOn w:val="DefaultParagraphFont"/>
    <w:rsid w:val="00C162E2"/>
    <w:rPr>
      <w:rFonts w:asciiTheme="minorHAnsi" w:hAnsiTheme="minorHAnsi"/>
      <w:sz w:val="24"/>
    </w:rPr>
  </w:style>
  <w:style w:type="character" w:customStyle="1" w:styleId="Style25">
    <w:name w:val="Style25"/>
    <w:basedOn w:val="DefaultParagraphFont"/>
    <w:rsid w:val="00C162E2"/>
    <w:rPr>
      <w:rFonts w:asciiTheme="minorHAnsi" w:hAnsiTheme="minorHAnsi"/>
      <w:sz w:val="20"/>
    </w:rPr>
  </w:style>
  <w:style w:type="character" w:customStyle="1" w:styleId="Style26">
    <w:name w:val="Style26"/>
    <w:basedOn w:val="DefaultParagraphFont"/>
    <w:uiPriority w:val="1"/>
    <w:rsid w:val="00A91502"/>
    <w:rPr>
      <w:rFonts w:asciiTheme="minorHAnsi" w:hAnsiTheme="minorHAnsi"/>
      <w:sz w:val="24"/>
    </w:rPr>
  </w:style>
  <w:style w:type="table" w:styleId="TableGrid">
    <w:name w:val="Table Grid"/>
    <w:basedOn w:val="TableNormal"/>
    <w:rsid w:val="00866DB9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7">
    <w:name w:val="Style27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28">
    <w:name w:val="Style28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29">
    <w:name w:val="Style29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0">
    <w:name w:val="Style30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1">
    <w:name w:val="Style31"/>
    <w:basedOn w:val="DefaultParagraphFont"/>
    <w:uiPriority w:val="1"/>
    <w:rsid w:val="00866DB9"/>
    <w:rPr>
      <w:rFonts w:asciiTheme="minorHAnsi" w:hAnsiTheme="minorHAnsi"/>
      <w:sz w:val="24"/>
    </w:rPr>
  </w:style>
  <w:style w:type="character" w:customStyle="1" w:styleId="Style32">
    <w:name w:val="Style32"/>
    <w:basedOn w:val="DefaultParagraphFont"/>
    <w:uiPriority w:val="1"/>
    <w:rsid w:val="002D244E"/>
    <w:rPr>
      <w:rFonts w:ascii="Lucida Handwriting" w:hAnsi="Lucida Handwriting"/>
      <w:sz w:val="24"/>
    </w:rPr>
  </w:style>
  <w:style w:type="character" w:customStyle="1" w:styleId="Style33">
    <w:name w:val="Style33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4">
    <w:name w:val="Style34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5">
    <w:name w:val="Style35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6">
    <w:name w:val="Style36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7">
    <w:name w:val="Style37"/>
    <w:basedOn w:val="DefaultParagraphFont"/>
    <w:uiPriority w:val="1"/>
    <w:rsid w:val="00472112"/>
    <w:rPr>
      <w:rFonts w:asciiTheme="minorHAnsi" w:hAnsiTheme="minorHAnsi"/>
      <w:sz w:val="22"/>
    </w:rPr>
  </w:style>
  <w:style w:type="character" w:customStyle="1" w:styleId="Style38">
    <w:name w:val="Style38"/>
    <w:basedOn w:val="DefaultParagraphFont"/>
    <w:uiPriority w:val="1"/>
    <w:rsid w:val="00EF7BA5"/>
    <w:rPr>
      <w:rFonts w:ascii="Lucida Handwriting" w:hAnsi="Lucida Handwriting"/>
      <w:sz w:val="22"/>
    </w:rPr>
  </w:style>
  <w:style w:type="character" w:customStyle="1" w:styleId="Style39">
    <w:name w:val="Style39"/>
    <w:basedOn w:val="DefaultParagraphFont"/>
    <w:uiPriority w:val="1"/>
    <w:rsid w:val="008020C9"/>
    <w:rPr>
      <w:rFonts w:asciiTheme="minorHAnsi" w:hAnsiTheme="minorHAnsi"/>
      <w:sz w:val="22"/>
    </w:rPr>
  </w:style>
  <w:style w:type="character" w:customStyle="1" w:styleId="Style40">
    <w:name w:val="Style40"/>
    <w:basedOn w:val="DefaultParagraphFont"/>
    <w:uiPriority w:val="1"/>
    <w:rsid w:val="0074654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2.pn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oleObject" Target="embeddings/oleObject1.bin"/><Relationship Id="rId5" Type="http://purl.oclc.org/ooxml/officeDocument/relationships/image" Target="media/image1.png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Users\DGouthro\Documents\Custom%20Office%20Templates\MEETING%20NOTICE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docParts>
    <w:docPart>
      <w:docPartPr>
        <w:name w:val="73D093C9140A4C8E903D8321634F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7FAC4-9E3D-46AD-B5FC-EDBF4E6296B2}"/>
      </w:docPartPr>
      <w:docPartBody>
        <w:p w:rsidR="00BC133C" w:rsidRDefault="00BC133C">
          <w:pPr>
            <w:pStyle w:val="73D093C9140A4C8E903D8321634F4D73"/>
          </w:pPr>
          <w:r>
            <w:t xml:space="preserve">                                               </w:t>
          </w:r>
        </w:p>
      </w:docPartBody>
    </w:docPart>
    <w:docPart>
      <w:docPartPr>
        <w:name w:val="6F239D94F02F4AF5B5F1C97CCEAC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3625-D48F-42C6-AEB5-0FBE9EEEB06C}"/>
      </w:docPartPr>
      <w:docPartBody>
        <w:p w:rsidR="00BC133C" w:rsidRDefault="00BC133C" w:rsidP="00BC133C">
          <w:pPr>
            <w:pStyle w:val="6F239D94F02F4AF5B5F1C97CCEAC72EF4"/>
          </w:pPr>
          <w:r w:rsidRPr="00EC0A3B">
            <w:rPr>
              <w:rStyle w:val="PlaceholderText"/>
            </w:rPr>
            <w:t>choose date.</w:t>
          </w:r>
        </w:p>
      </w:docPartBody>
    </w:docPart>
    <w:docPart>
      <w:docPartPr>
        <w:name w:val="3B7B4BF7577644D3B0731802A26E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92BEE-606A-46D6-9AE8-7BF98E83B7CD}"/>
      </w:docPartPr>
      <w:docPartBody>
        <w:p w:rsidR="00BC133C" w:rsidRDefault="00BC133C" w:rsidP="00BC133C">
          <w:pPr>
            <w:pStyle w:val="3B7B4BF7577644D3B0731802A26E3E554"/>
          </w:pPr>
          <w:r>
            <w:rPr>
              <w:rStyle w:val="Style27"/>
            </w:rPr>
            <w:t>Click here &amp; Click on arrow to choose Bd. or Dept.</w:t>
          </w:r>
        </w:p>
      </w:docPartBody>
    </w:docPart>
    <w:docPart>
      <w:docPartPr>
        <w:name w:val="A8971C5A343D423595198EEDBC42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4AA5-3129-4867-9A03-73AA6C72D3C2}"/>
      </w:docPartPr>
      <w:docPartBody>
        <w:p w:rsidR="00BC133C" w:rsidRDefault="00BC133C" w:rsidP="00BC133C">
          <w:pPr>
            <w:pStyle w:val="A8971C5A343D423595198EEDBC4226B14"/>
          </w:pPr>
          <w:r>
            <w:rPr>
              <w:rFonts w:ascii="Times New Roman" w:hAnsi="Times New Roman"/>
              <w:b/>
              <w:sz w:val="24"/>
            </w:rPr>
            <w:t xml:space="preserve">                                                                            </w:t>
          </w:r>
        </w:p>
      </w:docPartBody>
    </w:docPart>
    <w:docPart>
      <w:docPartPr>
        <w:name w:val="ECFE30CA44574FA2B6DEED705D44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F56B-125A-45AF-9E4F-F2E2B374F0A0}"/>
      </w:docPartPr>
      <w:docPartBody>
        <w:p w:rsidR="00BC133C" w:rsidRDefault="00BC133C" w:rsidP="00BC133C">
          <w:pPr>
            <w:pStyle w:val="ECFE30CA44574FA2B6DEED705D44A6334"/>
          </w:pPr>
          <w:r>
            <w:rPr>
              <w:rStyle w:val="Style28"/>
            </w:rPr>
            <w:t>Click for</w:t>
          </w:r>
          <w:r w:rsidRPr="00866DB9">
            <w:rPr>
              <w:rFonts w:asciiTheme="minorHAnsi" w:hAnsiTheme="minorHAnsi"/>
              <w:sz w:val="24"/>
              <w:szCs w:val="18"/>
            </w:rPr>
            <w:t xml:space="preserve"> Date of Meeting</w:t>
          </w:r>
          <w:r>
            <w:rPr>
              <w:rFonts w:asciiTheme="minorHAnsi" w:hAnsiTheme="minorHAnsi"/>
              <w:sz w:val="24"/>
              <w:szCs w:val="18"/>
            </w:rPr>
            <w:t xml:space="preserve"> or write it below</w:t>
          </w:r>
        </w:p>
      </w:docPartBody>
    </w:docPart>
    <w:docPart>
      <w:docPartPr>
        <w:name w:val="E5EC615F48EA4CAC99641028D0C4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6C66B-D78A-4D09-97FF-EC63F7B1AC34}"/>
      </w:docPartPr>
      <w:docPartBody>
        <w:p w:rsidR="00BC133C" w:rsidRDefault="00BC133C" w:rsidP="00BC133C">
          <w:pPr>
            <w:pStyle w:val="E5EC615F48EA4CAC99641028D0C4C7B94"/>
          </w:pPr>
          <w:r w:rsidRPr="00746547">
            <w:rPr>
              <w:rStyle w:val="PlaceholderText"/>
              <w:rFonts w:asciiTheme="minorHAnsi" w:hAnsiTheme="minorHAnsi"/>
              <w:sz w:val="22"/>
            </w:rPr>
            <w:t>Time</w:t>
          </w:r>
        </w:p>
      </w:docPartBody>
    </w:docPart>
    <w:docPart>
      <w:docPartPr>
        <w:name w:val="3D938AC284D54428B2362C7B2EB35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71A96-F48D-4A1C-8A16-59796EEF03FE}"/>
      </w:docPartPr>
      <w:docPartBody>
        <w:p w:rsidR="00BC133C" w:rsidRDefault="00B248B4">
          <w:pPr>
            <w:pStyle w:val="3D938AC284D54428B2362C7B2EB352BF"/>
          </w:pPr>
          <w:r w:rsidRPr="007D0921">
            <w:rPr>
              <w:rStyle w:val="PlaceholderText"/>
            </w:rPr>
            <w:t>Choose an item.</w:t>
          </w:r>
        </w:p>
      </w:docPartBody>
    </w:docPart>
    <w:docPart>
      <w:docPartPr>
        <w:name w:val="53221B703A054821B776C9A1C88E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D89E3-8009-4740-A113-2876ED9A3643}"/>
      </w:docPartPr>
      <w:docPartBody>
        <w:p w:rsidR="00BC133C" w:rsidRDefault="00B248B4">
          <w:pPr>
            <w:pStyle w:val="53221B703A054821B776C9A1C88ED691"/>
          </w:pPr>
          <w:r w:rsidRPr="00A17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A35BC59254B1E911888F3823A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1EDA-DD2E-417B-BFBD-316BFD5E6F12}"/>
      </w:docPartPr>
      <w:docPartBody>
        <w:p w:rsidR="00BC133C" w:rsidRDefault="00BC133C" w:rsidP="00BC133C">
          <w:pPr>
            <w:pStyle w:val="F77A35BC59254B1E911888F3823A0BEB4"/>
          </w:pPr>
          <w:r w:rsidRPr="00866DB9">
            <w:rPr>
              <w:rStyle w:val="PlaceholderText"/>
              <w:rFonts w:asciiTheme="minorHAnsi" w:hAnsiTheme="minorHAnsi"/>
              <w:sz w:val="24"/>
            </w:rPr>
            <w:t>Choose one</w:t>
          </w:r>
          <w:r w:rsidRPr="00866DB9">
            <w:rPr>
              <w:rStyle w:val="PlaceholderText"/>
              <w:sz w:val="24"/>
            </w:rPr>
            <w:t xml:space="preserve"> </w:t>
          </w:r>
        </w:p>
      </w:docPartBody>
    </w:docPart>
    <w:docPart>
      <w:docPartPr>
        <w:name w:val="71C9411F7E2F47F8BEE1FEE8C10E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1DFD7-B4E0-45A0-9221-03AFCCDFCC18}"/>
      </w:docPartPr>
      <w:docPartBody>
        <w:p w:rsidR="00BC133C" w:rsidRDefault="00BC133C" w:rsidP="00BC133C">
          <w:pPr>
            <w:pStyle w:val="71C9411F7E2F47F8BEE1FEE8C10E47204"/>
          </w:pPr>
          <w:r>
            <w:rPr>
              <w:rStyle w:val="Style33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E820ACFA1E21482BA9487F4DB458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2CBA2-CF5F-4E39-8732-FBE9B2BC14B5}"/>
      </w:docPartPr>
      <w:docPartBody>
        <w:p w:rsidR="00BC133C" w:rsidRDefault="00BC133C" w:rsidP="00BC133C">
          <w:pPr>
            <w:pStyle w:val="E820ACFA1E21482BA9487F4DB45886BC4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A0748457463F4FC6AF1E8A375A04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C429-36D8-43D9-80D0-6E747C3088F8}"/>
      </w:docPartPr>
      <w:docPartBody>
        <w:p w:rsidR="00BC133C" w:rsidRDefault="00BC133C" w:rsidP="00BC133C">
          <w:pPr>
            <w:pStyle w:val="A0748457463F4FC6AF1E8A375A0425D74"/>
          </w:pPr>
          <w:r>
            <w:rPr>
              <w:rStyle w:val="Style35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1B5C5A33213345FBA083E00E27C7C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16B6-4EE2-49F0-ABE6-2B201F23E255}"/>
      </w:docPartPr>
      <w:docPartBody>
        <w:p w:rsidR="00BC133C" w:rsidRDefault="00BC133C" w:rsidP="00BC133C">
          <w:pPr>
            <w:pStyle w:val="1B5C5A33213345FBA083E00E27C7C4564"/>
          </w:pPr>
          <w:r>
            <w:rPr>
              <w:rStyle w:val="PlaceholderText"/>
              <w:sz w:val="24"/>
            </w:rPr>
            <w:t xml:space="preserve">                                   </w:t>
          </w: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E3CE9A1F69F14469B95BADF54A06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A295-6ECE-489E-B2A0-9DD16D3360DD}"/>
      </w:docPartPr>
      <w:docPartBody>
        <w:p w:rsidR="00BC133C" w:rsidRDefault="00BC133C" w:rsidP="00BC133C">
          <w:pPr>
            <w:pStyle w:val="E3CE9A1F69F14469B95BADF54A06C0444"/>
          </w:pPr>
          <w:r>
            <w:rPr>
              <w:rStyle w:val="PlaceholderText"/>
              <w:sz w:val="24"/>
            </w:rPr>
            <w:t xml:space="preserve">                                   </w:t>
          </w: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E9CAB5A509A14D809FB993EC4E64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D0473-05EE-41F1-B81F-BEC1898DCCFB}"/>
      </w:docPartPr>
      <w:docPartBody>
        <w:p w:rsidR="00BC133C" w:rsidRDefault="00BC133C" w:rsidP="00BC133C">
          <w:pPr>
            <w:pStyle w:val="E9CAB5A509A14D809FB993EC4E64D2B04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A86E221801F942F888B28C054A29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D5CA-917B-4E6F-A90F-769C497C6E14}"/>
      </w:docPartPr>
      <w:docPartBody>
        <w:p w:rsidR="00BC133C" w:rsidRDefault="00BC133C" w:rsidP="00BC133C">
          <w:pPr>
            <w:pStyle w:val="A86E221801F942F888B28C054A297AE84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18E2B27D0C7B4ED19C76F3A674038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C449-A6FB-4741-8E63-D82161CEE106}"/>
      </w:docPartPr>
      <w:docPartBody>
        <w:p w:rsidR="00BC133C" w:rsidRDefault="00BC133C" w:rsidP="00BC133C">
          <w:pPr>
            <w:pStyle w:val="18E2B27D0C7B4ED19C76F3A674038A3D4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58F63A63A3474592AF326CFC1625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991A-E069-4569-B457-F7F645C95F81}"/>
      </w:docPartPr>
      <w:docPartBody>
        <w:p w:rsidR="00BC133C" w:rsidRDefault="00BC133C" w:rsidP="00BC133C">
          <w:pPr>
            <w:pStyle w:val="58F63A63A3474592AF326CFC1625E75A4"/>
          </w:pPr>
          <w:r w:rsidRPr="00472112">
            <w:rPr>
              <w:rStyle w:val="PlaceholderText"/>
              <w:sz w:val="24"/>
            </w:rPr>
            <w:t xml:space="preserve">                                    </w:t>
          </w:r>
          <w:r>
            <w:rPr>
              <w:rStyle w:val="PlaceholderText"/>
              <w:sz w:val="24"/>
            </w:rPr>
            <w:t xml:space="preserve">                                                     </w:t>
          </w:r>
          <w:r w:rsidRPr="00472112">
            <w:rPr>
              <w:rStyle w:val="PlaceholderText"/>
              <w:sz w:val="24"/>
            </w:rPr>
            <w:t xml:space="preserve">   </w:t>
          </w:r>
        </w:p>
      </w:docPartBody>
    </w:docPart>
    <w:docPart>
      <w:docPartPr>
        <w:name w:val="17C83E01F35D4471B245C2FB8EAC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E77F-A3F7-425F-AA10-72E2745F48AB}"/>
      </w:docPartPr>
      <w:docPartBody>
        <w:p w:rsidR="00BC133C" w:rsidRDefault="00BC133C" w:rsidP="00BC133C">
          <w:pPr>
            <w:pStyle w:val="17C83E01F35D4471B245C2FB8EACAACB4"/>
          </w:pPr>
          <w:r>
            <w:rPr>
              <w:rFonts w:asciiTheme="minorHAnsi" w:hAnsiTheme="minorHAnsi" w:cs="Arial"/>
              <w:sz w:val="22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9080937BBC084BB5B9F84826457FF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6623-CF91-406C-80F2-7BF357C8A3D6}"/>
      </w:docPartPr>
      <w:docPartBody>
        <w:p w:rsidR="00BC133C" w:rsidRDefault="00BC133C" w:rsidP="00BC133C">
          <w:pPr>
            <w:pStyle w:val="9080937BBC084BB5B9F84826457FF44A4"/>
          </w:pPr>
          <w:r>
            <w:rPr>
              <w:rFonts w:asciiTheme="minorHAnsi" w:hAnsiTheme="minorHAnsi" w:cs="Arial"/>
              <w:sz w:val="22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0FFDEAD4DF0D4756880D3FB6A2342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79F8-1FDE-4212-9F4C-59356887D57B}"/>
      </w:docPartPr>
      <w:docPartBody>
        <w:p w:rsidR="00BC133C" w:rsidRDefault="00BC133C" w:rsidP="00BC133C">
          <w:pPr>
            <w:pStyle w:val="0FFDEAD4DF0D4756880D3FB6A23426904"/>
          </w:pPr>
          <w:r>
            <w:rPr>
              <w:rFonts w:asciiTheme="minorHAnsi" w:hAnsiTheme="minorHAnsi" w:cs="Arial"/>
              <w:sz w:val="22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F5CDE6345C6641C7B9F6C0EA79C6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DD2D1-6C6E-45FA-AC04-1ACA4AAB5FEB}"/>
      </w:docPartPr>
      <w:docPartBody>
        <w:p w:rsidR="00BC133C" w:rsidRDefault="00BC133C" w:rsidP="00BC133C">
          <w:pPr>
            <w:pStyle w:val="F5CDE6345C6641C7B9F6C0EA79C6E7964"/>
          </w:pPr>
          <w:r>
            <w:rPr>
              <w:rFonts w:asciiTheme="minorHAnsi" w:hAnsiTheme="minorHAnsi" w:cs="Arial"/>
              <w:sz w:val="22"/>
              <w:szCs w:val="18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D1E13877F5DA4FAB89690F38F63F9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1DD7-018A-4B69-9298-2FF69A3A85A1}"/>
      </w:docPartPr>
      <w:docPartBody>
        <w:p w:rsidR="00BC133C" w:rsidRDefault="00BC133C" w:rsidP="00BC133C">
          <w:pPr>
            <w:pStyle w:val="D1E13877F5DA4FAB89690F38F63F95B54"/>
          </w:pPr>
          <w:r>
            <w:rPr>
              <w:rStyle w:val="Style38"/>
            </w:rPr>
            <w:t xml:space="preserve">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characterSet="iso-8859-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characterSet="iso-8859-1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25"/>
    <w:rsid w:val="008B13DE"/>
    <w:rsid w:val="00993C25"/>
    <w:rsid w:val="00B248B4"/>
    <w:rsid w:val="00B921F2"/>
    <w:rsid w:val="00B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D093C9140A4C8E903D8321634F4D73">
    <w:name w:val="73D093C9140A4C8E903D8321634F4D73"/>
  </w:style>
  <w:style w:type="character" w:styleId="PlaceholderText">
    <w:name w:val="Placeholder Text"/>
    <w:basedOn w:val="DefaultParagraphFont"/>
    <w:uiPriority w:val="99"/>
    <w:semiHidden/>
    <w:rsid w:val="00BC133C"/>
    <w:rPr>
      <w:color w:val="808080"/>
    </w:rPr>
  </w:style>
  <w:style w:type="paragraph" w:customStyle="1" w:styleId="6F239D94F02F4AF5B5F1C97CCEAC72EF">
    <w:name w:val="6F239D94F02F4AF5B5F1C97CCEAC72EF"/>
  </w:style>
  <w:style w:type="paragraph" w:customStyle="1" w:styleId="3B7B4BF7577644D3B0731802A26E3E55">
    <w:name w:val="3B7B4BF7577644D3B0731802A26E3E55"/>
  </w:style>
  <w:style w:type="paragraph" w:customStyle="1" w:styleId="A8971C5A343D423595198EEDBC4226B1">
    <w:name w:val="A8971C5A343D423595198EEDBC4226B1"/>
  </w:style>
  <w:style w:type="character" w:customStyle="1" w:styleId="Style28">
    <w:name w:val="Style28"/>
    <w:basedOn w:val="DefaultParagraphFont"/>
    <w:uiPriority w:val="1"/>
    <w:rsid w:val="00BC133C"/>
    <w:rPr>
      <w:rFonts w:asciiTheme="minorHAnsi" w:hAnsiTheme="minorHAnsi"/>
      <w:sz w:val="24"/>
    </w:rPr>
  </w:style>
  <w:style w:type="paragraph" w:customStyle="1" w:styleId="ECFE30CA44574FA2B6DEED705D44A633">
    <w:name w:val="ECFE30CA44574FA2B6DEED705D44A633"/>
  </w:style>
  <w:style w:type="paragraph" w:customStyle="1" w:styleId="E5EC615F48EA4CAC99641028D0C4C7B9">
    <w:name w:val="E5EC615F48EA4CAC99641028D0C4C7B9"/>
  </w:style>
  <w:style w:type="paragraph" w:customStyle="1" w:styleId="3D938AC284D54428B2362C7B2EB352BF">
    <w:name w:val="3D938AC284D54428B2362C7B2EB352BF"/>
  </w:style>
  <w:style w:type="paragraph" w:customStyle="1" w:styleId="53221B703A054821B776C9A1C88ED691">
    <w:name w:val="53221B703A054821B776C9A1C88ED691"/>
  </w:style>
  <w:style w:type="paragraph" w:customStyle="1" w:styleId="F77A35BC59254B1E911888F3823A0BEB">
    <w:name w:val="F77A35BC59254B1E911888F3823A0BEB"/>
  </w:style>
  <w:style w:type="character" w:customStyle="1" w:styleId="Style33">
    <w:name w:val="Style33"/>
    <w:basedOn w:val="DefaultParagraphFont"/>
    <w:uiPriority w:val="1"/>
    <w:rsid w:val="00BC133C"/>
    <w:rPr>
      <w:rFonts w:asciiTheme="minorHAnsi" w:hAnsiTheme="minorHAnsi"/>
      <w:sz w:val="22"/>
    </w:rPr>
  </w:style>
  <w:style w:type="paragraph" w:customStyle="1" w:styleId="71C9411F7E2F47F8BEE1FEE8C10E4720">
    <w:name w:val="71C9411F7E2F47F8BEE1FEE8C10E4720"/>
  </w:style>
  <w:style w:type="paragraph" w:customStyle="1" w:styleId="E820ACFA1E21482BA9487F4DB45886BC">
    <w:name w:val="E820ACFA1E21482BA9487F4DB45886BC"/>
  </w:style>
  <w:style w:type="character" w:customStyle="1" w:styleId="Style35">
    <w:name w:val="Style35"/>
    <w:basedOn w:val="DefaultParagraphFont"/>
    <w:uiPriority w:val="1"/>
    <w:rsid w:val="00BC133C"/>
    <w:rPr>
      <w:rFonts w:asciiTheme="minorHAnsi" w:hAnsiTheme="minorHAnsi"/>
      <w:sz w:val="22"/>
    </w:rPr>
  </w:style>
  <w:style w:type="paragraph" w:customStyle="1" w:styleId="A0748457463F4FC6AF1E8A375A0425D7">
    <w:name w:val="A0748457463F4FC6AF1E8A375A0425D7"/>
  </w:style>
  <w:style w:type="paragraph" w:customStyle="1" w:styleId="1B5C5A33213345FBA083E00E27C7C456">
    <w:name w:val="1B5C5A33213345FBA083E00E27C7C456"/>
  </w:style>
  <w:style w:type="paragraph" w:customStyle="1" w:styleId="E3CE9A1F69F14469B95BADF54A06C044">
    <w:name w:val="E3CE9A1F69F14469B95BADF54A06C044"/>
  </w:style>
  <w:style w:type="paragraph" w:customStyle="1" w:styleId="E9CAB5A509A14D809FB993EC4E64D2B0">
    <w:name w:val="E9CAB5A509A14D809FB993EC4E64D2B0"/>
  </w:style>
  <w:style w:type="paragraph" w:customStyle="1" w:styleId="A86E221801F942F888B28C054A297AE8">
    <w:name w:val="A86E221801F942F888B28C054A297AE8"/>
  </w:style>
  <w:style w:type="paragraph" w:customStyle="1" w:styleId="18E2B27D0C7B4ED19C76F3A674038A3D">
    <w:name w:val="18E2B27D0C7B4ED19C76F3A674038A3D"/>
  </w:style>
  <w:style w:type="paragraph" w:customStyle="1" w:styleId="58F63A63A3474592AF326CFC1625E75A">
    <w:name w:val="58F63A63A3474592AF326CFC1625E75A"/>
  </w:style>
  <w:style w:type="paragraph" w:customStyle="1" w:styleId="17C83E01F35D4471B245C2FB8EACAACB">
    <w:name w:val="17C83E01F35D4471B245C2FB8EACAACB"/>
  </w:style>
  <w:style w:type="paragraph" w:customStyle="1" w:styleId="9080937BBC084BB5B9F84826457FF44A">
    <w:name w:val="9080937BBC084BB5B9F84826457FF44A"/>
  </w:style>
  <w:style w:type="paragraph" w:customStyle="1" w:styleId="0FFDEAD4DF0D4756880D3FB6A2342690">
    <w:name w:val="0FFDEAD4DF0D4756880D3FB6A2342690"/>
  </w:style>
  <w:style w:type="paragraph" w:customStyle="1" w:styleId="F5CDE6345C6641C7B9F6C0EA79C6E796">
    <w:name w:val="F5CDE6345C6641C7B9F6C0EA79C6E796"/>
  </w:style>
  <w:style w:type="character" w:customStyle="1" w:styleId="Style38">
    <w:name w:val="Style38"/>
    <w:basedOn w:val="DefaultParagraphFont"/>
    <w:uiPriority w:val="1"/>
    <w:rsid w:val="00BC133C"/>
    <w:rPr>
      <w:rFonts w:ascii="Lucida Handwriting" w:hAnsi="Lucida Handwriting"/>
      <w:sz w:val="22"/>
    </w:rPr>
  </w:style>
  <w:style w:type="paragraph" w:customStyle="1" w:styleId="D1E13877F5DA4FAB89690F38F63F95B5">
    <w:name w:val="D1E13877F5DA4FAB89690F38F63F95B5"/>
  </w:style>
  <w:style w:type="paragraph" w:customStyle="1" w:styleId="6F239D94F02F4AF5B5F1C97CCEAC72EF1">
    <w:name w:val="6F239D94F02F4AF5B5F1C97CCEAC72EF1"/>
    <w:rsid w:val="00993C25"/>
    <w:pPr>
      <w:spacing w:after="0pt" w:line="12pt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B7B4BF7577644D3B0731802A26E3E551">
    <w:name w:val="3B7B4BF7577644D3B0731802A26E3E55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971C5A343D423595198EEDBC4226B11">
    <w:name w:val="A8971C5A343D423595198EEDBC4226B1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CFE30CA44574FA2B6DEED705D44A6331">
    <w:name w:val="ECFE30CA44574FA2B6DEED705D44A633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5EC615F48EA4CAC99641028D0C4C7B91">
    <w:name w:val="E5EC615F48EA4CAC99641028D0C4C7B9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77A35BC59254B1E911888F3823A0BEB1">
    <w:name w:val="F77A35BC59254B1E911888F3823A0BEB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1C9411F7E2F47F8BEE1FEE8C10E47201">
    <w:name w:val="71C9411F7E2F47F8BEE1FEE8C10E4720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820ACFA1E21482BA9487F4DB45886BC1">
    <w:name w:val="E820ACFA1E21482BA9487F4DB45886BC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0748457463F4FC6AF1E8A375A0425D71">
    <w:name w:val="A0748457463F4FC6AF1E8A375A0425D7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B5C5A33213345FBA083E00E27C7C4561">
    <w:name w:val="1B5C5A33213345FBA083E00E27C7C456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3CE9A1F69F14469B95BADF54A06C0441">
    <w:name w:val="E3CE9A1F69F14469B95BADF54A06C044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9CAB5A509A14D809FB993EC4E64D2B01">
    <w:name w:val="E9CAB5A509A14D809FB993EC4E64D2B0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6E221801F942F888B28C054A297AE81">
    <w:name w:val="A86E221801F942F888B28C054A297AE8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8E2B27D0C7B4ED19C76F3A674038A3D1">
    <w:name w:val="18E2B27D0C7B4ED19C76F3A674038A3D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8F63A63A3474592AF326CFC1625E75A1">
    <w:name w:val="58F63A63A3474592AF326CFC1625E75A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7C83E01F35D4471B245C2FB8EACAACB1">
    <w:name w:val="17C83E01F35D4471B245C2FB8EACAACB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080937BBC084BB5B9F84826457FF44A1">
    <w:name w:val="9080937BBC084BB5B9F84826457FF44A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0FFDEAD4DF0D4756880D3FB6A23426901">
    <w:name w:val="0FFDEAD4DF0D4756880D3FB6A2342690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5CDE6345C6641C7B9F6C0EA79C6E7961">
    <w:name w:val="F5CDE6345C6641C7B9F6C0EA79C6E796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1E13877F5DA4FAB89690F38F63F95B51">
    <w:name w:val="D1E13877F5DA4FAB89690F38F63F95B51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F239D94F02F4AF5B5F1C97CCEAC72EF2">
    <w:name w:val="6F239D94F02F4AF5B5F1C97CCEAC72EF2"/>
    <w:rsid w:val="00993C25"/>
    <w:pPr>
      <w:spacing w:after="0pt" w:line="12pt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Style27">
    <w:name w:val="Style27"/>
    <w:basedOn w:val="DefaultParagraphFont"/>
    <w:uiPriority w:val="1"/>
    <w:rsid w:val="00BC133C"/>
    <w:rPr>
      <w:rFonts w:asciiTheme="minorHAnsi" w:hAnsiTheme="minorHAnsi"/>
      <w:sz w:val="24"/>
    </w:rPr>
  </w:style>
  <w:style w:type="paragraph" w:customStyle="1" w:styleId="3B7B4BF7577644D3B0731802A26E3E552">
    <w:name w:val="3B7B4BF7577644D3B0731802A26E3E55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971C5A343D423595198EEDBC4226B12">
    <w:name w:val="A8971C5A343D423595198EEDBC4226B1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CFE30CA44574FA2B6DEED705D44A6332">
    <w:name w:val="ECFE30CA44574FA2B6DEED705D44A633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5EC615F48EA4CAC99641028D0C4C7B92">
    <w:name w:val="E5EC615F48EA4CAC99641028D0C4C7B9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77A35BC59254B1E911888F3823A0BEB2">
    <w:name w:val="F77A35BC59254B1E911888F3823A0BEB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1C9411F7E2F47F8BEE1FEE8C10E47202">
    <w:name w:val="71C9411F7E2F47F8BEE1FEE8C10E4720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820ACFA1E21482BA9487F4DB45886BC2">
    <w:name w:val="E820ACFA1E21482BA9487F4DB45886BC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0748457463F4FC6AF1E8A375A0425D72">
    <w:name w:val="A0748457463F4FC6AF1E8A375A0425D7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B5C5A33213345FBA083E00E27C7C4562">
    <w:name w:val="1B5C5A33213345FBA083E00E27C7C456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3CE9A1F69F14469B95BADF54A06C0442">
    <w:name w:val="E3CE9A1F69F14469B95BADF54A06C044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9CAB5A509A14D809FB993EC4E64D2B02">
    <w:name w:val="E9CAB5A509A14D809FB993EC4E64D2B0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6E221801F942F888B28C054A297AE82">
    <w:name w:val="A86E221801F942F888B28C054A297AE8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8E2B27D0C7B4ED19C76F3A674038A3D2">
    <w:name w:val="18E2B27D0C7B4ED19C76F3A674038A3D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8F63A63A3474592AF326CFC1625E75A2">
    <w:name w:val="58F63A63A3474592AF326CFC1625E75A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7C83E01F35D4471B245C2FB8EACAACB2">
    <w:name w:val="17C83E01F35D4471B245C2FB8EACAACB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080937BBC084BB5B9F84826457FF44A2">
    <w:name w:val="9080937BBC084BB5B9F84826457FF44A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0FFDEAD4DF0D4756880D3FB6A23426902">
    <w:name w:val="0FFDEAD4DF0D4756880D3FB6A2342690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5CDE6345C6641C7B9F6C0EA79C6E7962">
    <w:name w:val="F5CDE6345C6641C7B9F6C0EA79C6E796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1E13877F5DA4FAB89690F38F63F95B52">
    <w:name w:val="D1E13877F5DA4FAB89690F38F63F95B52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F239D94F02F4AF5B5F1C97CCEAC72EF3">
    <w:name w:val="6F239D94F02F4AF5B5F1C97CCEAC72EF3"/>
    <w:rsid w:val="00993C25"/>
    <w:pPr>
      <w:spacing w:after="0pt" w:line="12pt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B7B4BF7577644D3B0731802A26E3E553">
    <w:name w:val="3B7B4BF7577644D3B0731802A26E3E55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971C5A343D423595198EEDBC4226B13">
    <w:name w:val="A8971C5A343D423595198EEDBC4226B1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CFE30CA44574FA2B6DEED705D44A6333">
    <w:name w:val="ECFE30CA44574FA2B6DEED705D44A633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5EC615F48EA4CAC99641028D0C4C7B93">
    <w:name w:val="E5EC615F48EA4CAC99641028D0C4C7B9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77A35BC59254B1E911888F3823A0BEB3">
    <w:name w:val="F77A35BC59254B1E911888F3823A0BEB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1C9411F7E2F47F8BEE1FEE8C10E47203">
    <w:name w:val="71C9411F7E2F47F8BEE1FEE8C10E4720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820ACFA1E21482BA9487F4DB45886BC3">
    <w:name w:val="E820ACFA1E21482BA9487F4DB45886BC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0748457463F4FC6AF1E8A375A0425D73">
    <w:name w:val="A0748457463F4FC6AF1E8A375A0425D7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B5C5A33213345FBA083E00E27C7C4563">
    <w:name w:val="1B5C5A33213345FBA083E00E27C7C456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3CE9A1F69F14469B95BADF54A06C0443">
    <w:name w:val="E3CE9A1F69F14469B95BADF54A06C044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9CAB5A509A14D809FB993EC4E64D2B03">
    <w:name w:val="E9CAB5A509A14D809FB993EC4E64D2B0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6E221801F942F888B28C054A297AE83">
    <w:name w:val="A86E221801F942F888B28C054A297AE8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8E2B27D0C7B4ED19C76F3A674038A3D3">
    <w:name w:val="18E2B27D0C7B4ED19C76F3A674038A3D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8F63A63A3474592AF326CFC1625E75A3">
    <w:name w:val="58F63A63A3474592AF326CFC1625E75A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7C83E01F35D4471B245C2FB8EACAACB3">
    <w:name w:val="17C83E01F35D4471B245C2FB8EACAACB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080937BBC084BB5B9F84826457FF44A3">
    <w:name w:val="9080937BBC084BB5B9F84826457FF44A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0FFDEAD4DF0D4756880D3FB6A23426903">
    <w:name w:val="0FFDEAD4DF0D4756880D3FB6A2342690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5CDE6345C6641C7B9F6C0EA79C6E7963">
    <w:name w:val="F5CDE6345C6641C7B9F6C0EA79C6E796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1E13877F5DA4FAB89690F38F63F95B53">
    <w:name w:val="D1E13877F5DA4FAB89690F38F63F95B53"/>
    <w:rsid w:val="00993C25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6F239D94F02F4AF5B5F1C97CCEAC72EF4">
    <w:name w:val="6F239D94F02F4AF5B5F1C97CCEAC72EF4"/>
    <w:rsid w:val="00BC133C"/>
    <w:pPr>
      <w:spacing w:after="0pt" w:line="12pt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3B7B4BF7577644D3B0731802A26E3E554">
    <w:name w:val="3B7B4BF7577644D3B0731802A26E3E55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971C5A343D423595198EEDBC4226B14">
    <w:name w:val="A8971C5A343D423595198EEDBC4226B1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CFE30CA44574FA2B6DEED705D44A6334">
    <w:name w:val="ECFE30CA44574FA2B6DEED705D44A633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5EC615F48EA4CAC99641028D0C4C7B94">
    <w:name w:val="E5EC615F48EA4CAC99641028D0C4C7B9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77A35BC59254B1E911888F3823A0BEB4">
    <w:name w:val="F77A35BC59254B1E911888F3823A0BEB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71C9411F7E2F47F8BEE1FEE8C10E47204">
    <w:name w:val="71C9411F7E2F47F8BEE1FEE8C10E4720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820ACFA1E21482BA9487F4DB45886BC4">
    <w:name w:val="E820ACFA1E21482BA9487F4DB45886BC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0748457463F4FC6AF1E8A375A0425D74">
    <w:name w:val="A0748457463F4FC6AF1E8A375A0425D7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B5C5A33213345FBA083E00E27C7C4564">
    <w:name w:val="1B5C5A33213345FBA083E00E27C7C456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3CE9A1F69F14469B95BADF54A06C0444">
    <w:name w:val="E3CE9A1F69F14469B95BADF54A06C044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E9CAB5A509A14D809FB993EC4E64D2B04">
    <w:name w:val="E9CAB5A509A14D809FB993EC4E64D2B0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A86E221801F942F888B28C054A297AE84">
    <w:name w:val="A86E221801F942F888B28C054A297AE8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8E2B27D0C7B4ED19C76F3A674038A3D4">
    <w:name w:val="18E2B27D0C7B4ED19C76F3A674038A3D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58F63A63A3474592AF326CFC1625E75A4">
    <w:name w:val="58F63A63A3474592AF326CFC1625E75A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17C83E01F35D4471B245C2FB8EACAACB4">
    <w:name w:val="17C83E01F35D4471B245C2FB8EACAACB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9080937BBC084BB5B9F84826457FF44A4">
    <w:name w:val="9080937BBC084BB5B9F84826457FF44A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0FFDEAD4DF0D4756880D3FB6A23426904">
    <w:name w:val="0FFDEAD4DF0D4756880D3FB6A2342690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F5CDE6345C6641C7B9F6C0EA79C6E7964">
    <w:name w:val="F5CDE6345C6641C7B9F6C0EA79C6E796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1E13877F5DA4FAB89690F38F63F95B54">
    <w:name w:val="D1E13877F5DA4FAB89690F38F63F95B54"/>
    <w:rsid w:val="00BC133C"/>
    <w:pPr>
      <w:spacing w:after="0pt" w:line="18pt" w:lineRule="auto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MEETING NOTICE 2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POSTED__________________</vt:lpstr>
    </vt:vector>
  </TitlesOfParts>
  <Manager/>
  <Company>Microsoft Corporation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POSTED__________________</dc:title>
  <dc:subject/>
  <dc:creator>Doreen Gouthro</dc:creator>
  <cp:keywords/>
  <dc:description/>
  <cp:lastModifiedBy>Doreen Gouthro</cp:lastModifiedBy>
  <cp:revision>2</cp:revision>
  <cp:lastPrinted>2017-12-04T16:59:00Z</cp:lastPrinted>
  <dcterms:created xsi:type="dcterms:W3CDTF">2018-08-09T15:54:00Z</dcterms:created>
  <dcterms:modified xsi:type="dcterms:W3CDTF">2018-08-09T15:54:00Z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TemplateID">
    <vt:lpwstr>TC060891411033</vt:lpwstr>
  </property>
</Properties>
</file>