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FD" w:rsidRDefault="004548FD" w:rsidP="004548F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96696" cy="969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 - Full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BD" w:rsidRDefault="004548FD" w:rsidP="004548FD">
      <w:pPr>
        <w:jc w:val="center"/>
        <w:rPr>
          <w:sz w:val="36"/>
          <w:szCs w:val="36"/>
        </w:rPr>
      </w:pPr>
      <w:r>
        <w:rPr>
          <w:sz w:val="36"/>
          <w:szCs w:val="36"/>
        </w:rPr>
        <w:t>Avon Park and Recreation Commission</w:t>
      </w:r>
    </w:p>
    <w:p w:rsidR="004548FD" w:rsidRDefault="004548FD" w:rsidP="004548FD">
      <w:pPr>
        <w:jc w:val="center"/>
        <w:rPr>
          <w:szCs w:val="24"/>
        </w:rPr>
      </w:pPr>
      <w:r>
        <w:rPr>
          <w:szCs w:val="24"/>
        </w:rPr>
        <w:t>65 East Main Street, Avon, MA 02322</w:t>
      </w: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548FD" w:rsidTr="004548FD">
        <w:tc>
          <w:tcPr>
            <w:tcW w:w="5395" w:type="dxa"/>
          </w:tcPr>
          <w:p w:rsidR="004548FD" w:rsidRDefault="004548FD" w:rsidP="004548FD">
            <w:pPr>
              <w:rPr>
                <w:szCs w:val="24"/>
              </w:rPr>
            </w:pPr>
            <w:r>
              <w:rPr>
                <w:szCs w:val="24"/>
              </w:rPr>
              <w:t>Barbara Littlefield Chairperson</w:t>
            </w:r>
          </w:p>
        </w:tc>
        <w:tc>
          <w:tcPr>
            <w:tcW w:w="5395" w:type="dxa"/>
          </w:tcPr>
          <w:p w:rsidR="004548FD" w:rsidRDefault="004548F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Carl Fischer Vice Chairperson</w:t>
            </w:r>
          </w:p>
        </w:tc>
      </w:tr>
      <w:tr w:rsidR="004548FD" w:rsidTr="004548FD">
        <w:tc>
          <w:tcPr>
            <w:tcW w:w="5395" w:type="dxa"/>
          </w:tcPr>
          <w:p w:rsidR="004548FD" w:rsidRDefault="004548FD" w:rsidP="004548FD">
            <w:pPr>
              <w:rPr>
                <w:szCs w:val="24"/>
              </w:rPr>
            </w:pPr>
            <w:r>
              <w:rPr>
                <w:szCs w:val="24"/>
              </w:rPr>
              <w:t>Michael Lawler Commissioner</w:t>
            </w:r>
          </w:p>
        </w:tc>
        <w:tc>
          <w:tcPr>
            <w:tcW w:w="5395" w:type="dxa"/>
          </w:tcPr>
          <w:p w:rsidR="004548FD" w:rsidRDefault="004548F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Stephen McCarthy Commissioner</w:t>
            </w:r>
          </w:p>
        </w:tc>
      </w:tr>
      <w:tr w:rsidR="004548FD" w:rsidTr="004548FD">
        <w:tc>
          <w:tcPr>
            <w:tcW w:w="5395" w:type="dxa"/>
          </w:tcPr>
          <w:p w:rsidR="004548FD" w:rsidRDefault="004548FD" w:rsidP="004548FD">
            <w:pPr>
              <w:rPr>
                <w:szCs w:val="24"/>
              </w:rPr>
            </w:pPr>
            <w:r>
              <w:rPr>
                <w:szCs w:val="24"/>
              </w:rPr>
              <w:t>Dan Hart Commissioner</w:t>
            </w:r>
          </w:p>
        </w:tc>
        <w:tc>
          <w:tcPr>
            <w:tcW w:w="5395" w:type="dxa"/>
          </w:tcPr>
          <w:p w:rsidR="004548FD" w:rsidRDefault="004548F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Carol Geary Secretary </w:t>
            </w:r>
          </w:p>
        </w:tc>
      </w:tr>
    </w:tbl>
    <w:p w:rsidR="004548FD" w:rsidRPr="007B3D11" w:rsidRDefault="004548FD" w:rsidP="007B3D11">
      <w:pPr>
        <w:jc w:val="center"/>
        <w:rPr>
          <w:b/>
          <w:szCs w:val="24"/>
        </w:rPr>
      </w:pPr>
    </w:p>
    <w:p w:rsidR="007B3D11" w:rsidRPr="007B3D11" w:rsidRDefault="007B3D11" w:rsidP="007B3D11">
      <w:pPr>
        <w:jc w:val="center"/>
        <w:rPr>
          <w:b/>
          <w:szCs w:val="24"/>
        </w:rPr>
      </w:pPr>
      <w:r w:rsidRPr="007B3D11">
        <w:rPr>
          <w:b/>
          <w:szCs w:val="24"/>
        </w:rPr>
        <w:t>HELP WANTED</w:t>
      </w:r>
    </w:p>
    <w:p w:rsidR="007B3D11" w:rsidRDefault="007B3D11" w:rsidP="007B3D11">
      <w:pPr>
        <w:jc w:val="center"/>
        <w:rPr>
          <w:b/>
          <w:szCs w:val="24"/>
          <w:u w:val="single"/>
        </w:rPr>
      </w:pPr>
      <w:r w:rsidRPr="007B3D11">
        <w:rPr>
          <w:b/>
          <w:szCs w:val="24"/>
          <w:u w:val="single"/>
        </w:rPr>
        <w:t>COUNSELORS FOR WINTER TEEN PROGRAM</w:t>
      </w:r>
    </w:p>
    <w:p w:rsidR="007B3D11" w:rsidRPr="007B3D11" w:rsidRDefault="007B3D11" w:rsidP="007B3D11">
      <w:pPr>
        <w:jc w:val="center"/>
        <w:rPr>
          <w:b/>
          <w:szCs w:val="24"/>
          <w:u w:val="single"/>
        </w:rPr>
      </w:pPr>
      <w:bookmarkStart w:id="0" w:name="_GoBack"/>
      <w:bookmarkEnd w:id="0"/>
    </w:p>
    <w:p w:rsidR="002E2F19" w:rsidRDefault="002E2F19" w:rsidP="00793FA5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DATE \@ "MMMM d, yyyy" </w:instrText>
      </w:r>
      <w:r>
        <w:rPr>
          <w:szCs w:val="24"/>
        </w:rPr>
        <w:fldChar w:fldCharType="separate"/>
      </w:r>
      <w:r w:rsidR="007B3D11">
        <w:rPr>
          <w:noProof/>
          <w:szCs w:val="24"/>
        </w:rPr>
        <w:t>December 11, 2017</w:t>
      </w:r>
      <w:r>
        <w:rPr>
          <w:szCs w:val="24"/>
        </w:rPr>
        <w:fldChar w:fldCharType="end"/>
      </w:r>
    </w:p>
    <w:p w:rsidR="002E2F19" w:rsidRDefault="002E2F19" w:rsidP="002E2F19">
      <w:pPr>
        <w:rPr>
          <w:szCs w:val="24"/>
        </w:rPr>
      </w:pPr>
      <w:r w:rsidRPr="002E2F19">
        <w:rPr>
          <w:szCs w:val="24"/>
        </w:rPr>
        <w:t xml:space="preserve">Job Posting Avon Park </w:t>
      </w:r>
      <w:r w:rsidR="007B3D11">
        <w:rPr>
          <w:szCs w:val="24"/>
        </w:rPr>
        <w:t>and Recreation are looking for two</w:t>
      </w:r>
      <w:r w:rsidRPr="002E2F19">
        <w:rPr>
          <w:szCs w:val="24"/>
        </w:rPr>
        <w:t xml:space="preserve"> in</w:t>
      </w:r>
      <w:r w:rsidR="003E64F6">
        <w:rPr>
          <w:szCs w:val="24"/>
        </w:rPr>
        <w:t>d</w:t>
      </w:r>
      <w:r w:rsidR="007B3D11">
        <w:rPr>
          <w:szCs w:val="24"/>
        </w:rPr>
        <w:t xml:space="preserve">ividuals to help run the Winter Teen </w:t>
      </w:r>
      <w:r w:rsidR="003E64F6">
        <w:rPr>
          <w:szCs w:val="24"/>
        </w:rPr>
        <w:t>P</w:t>
      </w:r>
      <w:r w:rsidRPr="002E2F19">
        <w:rPr>
          <w:szCs w:val="24"/>
        </w:rPr>
        <w:t xml:space="preserve">rogram for the Park and Recreation Commission. </w:t>
      </w:r>
    </w:p>
    <w:p w:rsidR="004548FD" w:rsidRDefault="002E2F19" w:rsidP="002E2F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This person must be out going</w:t>
      </w:r>
      <w:r w:rsidR="003E64F6">
        <w:rPr>
          <w:szCs w:val="24"/>
        </w:rPr>
        <w:t xml:space="preserve"> and able to connect with children </w:t>
      </w:r>
      <w:r>
        <w:rPr>
          <w:szCs w:val="24"/>
        </w:rPr>
        <w:t xml:space="preserve">to keep them </w:t>
      </w:r>
      <w:r w:rsidR="003E64F6">
        <w:rPr>
          <w:szCs w:val="24"/>
        </w:rPr>
        <w:t>socially engaged with the activities and field t</w:t>
      </w:r>
      <w:r w:rsidR="007B3D11">
        <w:rPr>
          <w:szCs w:val="24"/>
        </w:rPr>
        <w:t xml:space="preserve">rips associated with the Winter Teen </w:t>
      </w:r>
      <w:r w:rsidR="003E64F6">
        <w:rPr>
          <w:szCs w:val="24"/>
        </w:rPr>
        <w:t xml:space="preserve">Program.  </w:t>
      </w:r>
    </w:p>
    <w:p w:rsidR="002E2F19" w:rsidRDefault="002E2F19" w:rsidP="002E2F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Be able to follow direction</w:t>
      </w:r>
      <w:r w:rsidR="003E64F6">
        <w:rPr>
          <w:szCs w:val="24"/>
        </w:rPr>
        <w:t>s</w:t>
      </w:r>
      <w:r>
        <w:rPr>
          <w:szCs w:val="24"/>
        </w:rPr>
        <w:t xml:space="preserve"> as well as be able to handle any issues that arise. </w:t>
      </w:r>
    </w:p>
    <w:p w:rsidR="002E2F19" w:rsidRDefault="002E2F19" w:rsidP="002E2F1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Follow the directions of the </w:t>
      </w:r>
      <w:r w:rsidR="007B3D11">
        <w:rPr>
          <w:szCs w:val="24"/>
        </w:rPr>
        <w:t xml:space="preserve">Winter Teen </w:t>
      </w:r>
      <w:r w:rsidR="003E64F6">
        <w:rPr>
          <w:szCs w:val="24"/>
        </w:rPr>
        <w:t xml:space="preserve">Program Director and </w:t>
      </w:r>
      <w:r>
        <w:rPr>
          <w:szCs w:val="24"/>
        </w:rPr>
        <w:t xml:space="preserve">interact with parents. </w:t>
      </w:r>
    </w:p>
    <w:p w:rsidR="00793FA5" w:rsidRDefault="00793FA5" w:rsidP="002E2F19">
      <w:pPr>
        <w:rPr>
          <w:szCs w:val="24"/>
        </w:rPr>
      </w:pPr>
      <w:r w:rsidRPr="00F36F38">
        <w:rPr>
          <w:b/>
          <w:szCs w:val="24"/>
        </w:rPr>
        <w:t>Salary</w:t>
      </w:r>
      <w:r w:rsidR="00F36F38">
        <w:rPr>
          <w:szCs w:val="24"/>
        </w:rPr>
        <w:t>:</w:t>
      </w:r>
      <w:r>
        <w:rPr>
          <w:szCs w:val="24"/>
        </w:rPr>
        <w:t xml:space="preserve"> 10.</w:t>
      </w:r>
      <w:r w:rsidR="00F36F38">
        <w:rPr>
          <w:szCs w:val="24"/>
        </w:rPr>
        <w:t>26</w:t>
      </w:r>
      <w:r>
        <w:rPr>
          <w:szCs w:val="24"/>
        </w:rPr>
        <w:t xml:space="preserve"> per hour </w:t>
      </w:r>
    </w:p>
    <w:p w:rsidR="00793FA5" w:rsidRDefault="00793FA5" w:rsidP="002E2F19">
      <w:pPr>
        <w:rPr>
          <w:szCs w:val="24"/>
        </w:rPr>
      </w:pPr>
      <w:r>
        <w:rPr>
          <w:szCs w:val="24"/>
        </w:rPr>
        <w:t>This is a seasonal employment no benefits</w:t>
      </w:r>
    </w:p>
    <w:p w:rsidR="00793FA5" w:rsidRDefault="00616AA8" w:rsidP="002E2F19">
      <w:pPr>
        <w:rPr>
          <w:szCs w:val="24"/>
        </w:rPr>
      </w:pPr>
      <w:r>
        <w:rPr>
          <w:szCs w:val="24"/>
        </w:rPr>
        <w:t xml:space="preserve">All interested </w:t>
      </w:r>
      <w:r w:rsidR="00793FA5">
        <w:rPr>
          <w:szCs w:val="24"/>
        </w:rPr>
        <w:t>candidates</w:t>
      </w:r>
      <w:r>
        <w:rPr>
          <w:szCs w:val="24"/>
        </w:rPr>
        <w:t xml:space="preserve"> </w:t>
      </w:r>
      <w:r w:rsidR="00793FA5">
        <w:rPr>
          <w:szCs w:val="24"/>
        </w:rPr>
        <w:t>p</w:t>
      </w:r>
      <w:r w:rsidR="002E2F19">
        <w:rPr>
          <w:szCs w:val="24"/>
        </w:rPr>
        <w:t xml:space="preserve">lease </w:t>
      </w:r>
      <w:r w:rsidR="00793FA5">
        <w:rPr>
          <w:szCs w:val="24"/>
        </w:rPr>
        <w:t xml:space="preserve">complete an employment application and forward to: </w:t>
      </w:r>
    </w:p>
    <w:p w:rsidR="00616AA8" w:rsidRDefault="002E2F19" w:rsidP="002E2F19">
      <w:pPr>
        <w:rPr>
          <w:szCs w:val="24"/>
        </w:rPr>
      </w:pPr>
      <w:r>
        <w:rPr>
          <w:szCs w:val="24"/>
        </w:rPr>
        <w:t>Shanna Faro Human Resources</w:t>
      </w:r>
      <w:r w:rsidR="00616AA8">
        <w:rPr>
          <w:szCs w:val="24"/>
        </w:rPr>
        <w:t xml:space="preserve"> Coordinator</w:t>
      </w:r>
    </w:p>
    <w:p w:rsidR="00616AA8" w:rsidRDefault="00616AA8" w:rsidP="00616AA8">
      <w:pPr>
        <w:spacing w:line="240" w:lineRule="auto"/>
        <w:rPr>
          <w:szCs w:val="24"/>
        </w:rPr>
      </w:pPr>
      <w:r>
        <w:rPr>
          <w:szCs w:val="24"/>
        </w:rPr>
        <w:t>Town of Avon</w:t>
      </w:r>
    </w:p>
    <w:p w:rsidR="00616AA8" w:rsidRDefault="002E2F19" w:rsidP="00616AA8">
      <w:pPr>
        <w:spacing w:line="240" w:lineRule="auto"/>
        <w:rPr>
          <w:szCs w:val="24"/>
        </w:rPr>
      </w:pPr>
      <w:r>
        <w:rPr>
          <w:szCs w:val="24"/>
        </w:rPr>
        <w:t xml:space="preserve"> 65 East Main Street</w:t>
      </w:r>
    </w:p>
    <w:p w:rsidR="002E2F19" w:rsidRDefault="002E2F19" w:rsidP="00616AA8">
      <w:pPr>
        <w:spacing w:line="240" w:lineRule="auto"/>
        <w:rPr>
          <w:szCs w:val="24"/>
        </w:rPr>
      </w:pPr>
      <w:r>
        <w:rPr>
          <w:szCs w:val="24"/>
        </w:rPr>
        <w:t xml:space="preserve"> Avon, MA 02322</w:t>
      </w:r>
    </w:p>
    <w:p w:rsidR="007B3D11" w:rsidRDefault="007B3D11" w:rsidP="00616AA8">
      <w:pPr>
        <w:spacing w:line="240" w:lineRule="auto"/>
        <w:rPr>
          <w:szCs w:val="24"/>
        </w:rPr>
      </w:pPr>
      <w:r>
        <w:rPr>
          <w:szCs w:val="24"/>
        </w:rPr>
        <w:t>E-mail:  sfaro@avon-ma.gov</w:t>
      </w:r>
    </w:p>
    <w:p w:rsidR="002E2F19" w:rsidRDefault="003E64F6" w:rsidP="002E2F19">
      <w:pPr>
        <w:rPr>
          <w:szCs w:val="24"/>
        </w:rPr>
      </w:pPr>
      <w:r>
        <w:rPr>
          <w:szCs w:val="24"/>
        </w:rPr>
        <w:t>Review of appl</w:t>
      </w:r>
      <w:r w:rsidR="007B3D11">
        <w:rPr>
          <w:szCs w:val="24"/>
        </w:rPr>
        <w:t xml:space="preserve">ications will begin on December 29, </w:t>
      </w:r>
      <w:r>
        <w:rPr>
          <w:szCs w:val="24"/>
        </w:rPr>
        <w:t xml:space="preserve">2017.  </w:t>
      </w:r>
      <w:r w:rsidR="002E2F19">
        <w:rPr>
          <w:szCs w:val="24"/>
        </w:rPr>
        <w:t>This posting is open until the position are filled</w:t>
      </w:r>
    </w:p>
    <w:p w:rsidR="00616AA8" w:rsidRPr="00616AA8" w:rsidRDefault="00616AA8" w:rsidP="002E2F19">
      <w:pPr>
        <w:rPr>
          <w:b/>
          <w:szCs w:val="24"/>
        </w:rPr>
      </w:pPr>
      <w:r>
        <w:rPr>
          <w:b/>
          <w:szCs w:val="24"/>
        </w:rPr>
        <w:t xml:space="preserve">The Town of Avon is an ADA/Equal Employment Opportunity/Affirmative Action Employer.  </w:t>
      </w:r>
    </w:p>
    <w:sectPr w:rsidR="00616AA8" w:rsidRPr="00616AA8" w:rsidSect="0045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4540"/>
    <w:multiLevelType w:val="hybridMultilevel"/>
    <w:tmpl w:val="C010BC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721E49"/>
    <w:multiLevelType w:val="hybridMultilevel"/>
    <w:tmpl w:val="22BC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9"/>
    <w:rsid w:val="0029050A"/>
    <w:rsid w:val="002E2F19"/>
    <w:rsid w:val="003E64F6"/>
    <w:rsid w:val="004548FD"/>
    <w:rsid w:val="00616AA8"/>
    <w:rsid w:val="00793FA5"/>
    <w:rsid w:val="007B3D11"/>
    <w:rsid w:val="00890FBD"/>
    <w:rsid w:val="00897907"/>
    <w:rsid w:val="00E3152C"/>
    <w:rsid w:val="00F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2DD6"/>
  <w15:chartTrackingRefBased/>
  <w15:docId w15:val="{D0068286-A2F2-48B6-81F2-D36EB12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\Documents\Custom%20Office%20Templates\Lttrhead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Lttrhead2016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Fischer</dc:creator>
  <cp:keywords/>
  <dc:description/>
  <cp:lastModifiedBy>Shanna Faro</cp:lastModifiedBy>
  <cp:revision>2</cp:revision>
  <cp:lastPrinted>2016-11-22T14:41:00Z</cp:lastPrinted>
  <dcterms:created xsi:type="dcterms:W3CDTF">2017-12-11T16:55:00Z</dcterms:created>
  <dcterms:modified xsi:type="dcterms:W3CDTF">2017-12-11T16:55:00Z</dcterms:modified>
</cp:coreProperties>
</file>