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548FD" w:rsidRDefault="004548FD" w:rsidP="004548F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7489D88" wp14:editId="07777777">
            <wp:extent cx="996696" cy="969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 - 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D472" w14:textId="77777777" w:rsidR="00890FBD" w:rsidRDefault="004548FD" w:rsidP="004548FD">
      <w:pPr>
        <w:jc w:val="center"/>
        <w:rPr>
          <w:sz w:val="36"/>
          <w:szCs w:val="36"/>
        </w:rPr>
      </w:pPr>
      <w:r>
        <w:rPr>
          <w:sz w:val="36"/>
          <w:szCs w:val="36"/>
        </w:rPr>
        <w:t>Avon Park and Recreation Commission</w:t>
      </w:r>
    </w:p>
    <w:p w14:paraId="0DE3F6CF" w14:textId="77777777" w:rsidR="004548FD" w:rsidRDefault="004548FD" w:rsidP="004548FD">
      <w:pPr>
        <w:jc w:val="center"/>
        <w:rPr>
          <w:szCs w:val="24"/>
        </w:rPr>
      </w:pPr>
      <w:r>
        <w:rPr>
          <w:szCs w:val="24"/>
        </w:rPr>
        <w:t>65 East Main Street, Avon, MA 02322</w:t>
      </w:r>
    </w:p>
    <w:tbl>
      <w:tblPr>
        <w:tblStyle w:val="TableGrid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548FD" w14:paraId="07DAF334" w14:textId="77777777" w:rsidTr="57CFF886">
        <w:tc>
          <w:tcPr>
            <w:tcW w:w="5395" w:type="dxa"/>
          </w:tcPr>
          <w:p w14:paraId="6F323A6D" w14:textId="7BA700F8" w:rsidR="004548FD" w:rsidRDefault="00DE56FE" w:rsidP="004548FD">
            <w:r>
              <w:t>Benjamin Chapman, Chairman</w:t>
            </w:r>
          </w:p>
        </w:tc>
        <w:tc>
          <w:tcPr>
            <w:tcW w:w="5395" w:type="dxa"/>
          </w:tcPr>
          <w:p w14:paraId="40620F86" w14:textId="59DC41DE" w:rsidR="004548FD" w:rsidRDefault="00DE56FE" w:rsidP="004548FD">
            <w:pPr>
              <w:jc w:val="right"/>
            </w:pPr>
            <w:r>
              <w:t>Jocelyn Lyons, V</w:t>
            </w:r>
            <w:r w:rsidR="6E8327CE">
              <w:t>ice Chair</w:t>
            </w:r>
          </w:p>
        </w:tc>
      </w:tr>
      <w:tr w:rsidR="004548FD" w14:paraId="74DB0FE7" w14:textId="77777777" w:rsidTr="57CFF886">
        <w:tc>
          <w:tcPr>
            <w:tcW w:w="5395" w:type="dxa"/>
          </w:tcPr>
          <w:p w14:paraId="0E41F164" w14:textId="0698D91B" w:rsidR="004548FD" w:rsidRDefault="00DE56FE" w:rsidP="004548FD">
            <w:r>
              <w:t>Lori Fischer</w:t>
            </w:r>
            <w:r w:rsidR="6E8327CE">
              <w:t>, Commissioner</w:t>
            </w:r>
          </w:p>
        </w:tc>
        <w:tc>
          <w:tcPr>
            <w:tcW w:w="5395" w:type="dxa"/>
          </w:tcPr>
          <w:p w14:paraId="76447907" w14:textId="123F467D" w:rsidR="004548FD" w:rsidRDefault="00DE56FE" w:rsidP="004548FD">
            <w:pPr>
              <w:jc w:val="right"/>
            </w:pPr>
            <w:r>
              <w:t>Matthew Ferro</w:t>
            </w:r>
            <w:r w:rsidR="6E8327CE">
              <w:t>, Commissioner</w:t>
            </w:r>
          </w:p>
        </w:tc>
      </w:tr>
      <w:tr w:rsidR="004548FD" w14:paraId="1FD2F077" w14:textId="77777777" w:rsidTr="57CFF886">
        <w:tc>
          <w:tcPr>
            <w:tcW w:w="5395" w:type="dxa"/>
          </w:tcPr>
          <w:p w14:paraId="2B454D1D" w14:textId="17F3E31D" w:rsidR="004548FD" w:rsidRDefault="00DE56FE" w:rsidP="6E8327CE">
            <w:r>
              <w:t>Daniel Hart</w:t>
            </w:r>
            <w:r w:rsidR="57CFF886">
              <w:t>, Commissioner</w:t>
            </w:r>
          </w:p>
        </w:tc>
        <w:tc>
          <w:tcPr>
            <w:tcW w:w="5395" w:type="dxa"/>
          </w:tcPr>
          <w:p w14:paraId="28BC48B3" w14:textId="644ED520" w:rsidR="004548FD" w:rsidRDefault="00DE56FE" w:rsidP="004548FD">
            <w:pPr>
              <w:jc w:val="right"/>
            </w:pPr>
            <w:r>
              <w:t>Matthew McAndrew</w:t>
            </w:r>
            <w:r w:rsidR="57CFF886">
              <w:t xml:space="preserve">, Recreation Director </w:t>
            </w:r>
          </w:p>
        </w:tc>
      </w:tr>
    </w:tbl>
    <w:p w14:paraId="0A37501D" w14:textId="77777777" w:rsidR="002E2F19" w:rsidRDefault="002E2F19" w:rsidP="00793FA5">
      <w:pPr>
        <w:rPr>
          <w:szCs w:val="24"/>
        </w:rPr>
      </w:pPr>
    </w:p>
    <w:p w14:paraId="0886C2CF" w14:textId="77777777" w:rsidR="004328CE" w:rsidRDefault="004328CE" w:rsidP="004328CE">
      <w:pPr>
        <w:jc w:val="center"/>
        <w:rPr>
          <w:b/>
          <w:szCs w:val="24"/>
        </w:rPr>
      </w:pPr>
      <w:r>
        <w:rPr>
          <w:b/>
          <w:szCs w:val="24"/>
        </w:rPr>
        <w:t>JOB POSTING</w:t>
      </w:r>
    </w:p>
    <w:p w14:paraId="0C2E9FAA" w14:textId="77777777" w:rsidR="004328CE" w:rsidRDefault="004328CE" w:rsidP="004328C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Summer Program</w:t>
      </w:r>
      <w:r w:rsidR="002D58AC">
        <w:rPr>
          <w:b/>
          <w:szCs w:val="24"/>
        </w:rPr>
        <w:t xml:space="preserve"> Playground Supervisor</w:t>
      </w:r>
    </w:p>
    <w:p w14:paraId="4C305A32" w14:textId="1B5155BF" w:rsidR="004328CE" w:rsidRDefault="57CFF886" w:rsidP="57CFF886">
      <w:pPr>
        <w:spacing w:after="0" w:line="240" w:lineRule="auto"/>
        <w:jc w:val="center"/>
        <w:rPr>
          <w:b/>
          <w:bCs/>
        </w:rPr>
      </w:pPr>
      <w:r w:rsidRPr="57CFF886">
        <w:rPr>
          <w:b/>
          <w:bCs/>
        </w:rPr>
        <w:t>Grade G</w:t>
      </w:r>
      <w:r w:rsidR="000C2F32">
        <w:rPr>
          <w:b/>
          <w:bCs/>
        </w:rPr>
        <w:t>3</w:t>
      </w:r>
      <w:r w:rsidRPr="57CFF886">
        <w:rPr>
          <w:b/>
          <w:bCs/>
        </w:rPr>
        <w:t xml:space="preserve">, Steps </w:t>
      </w:r>
      <w:r w:rsidR="000C2F32">
        <w:rPr>
          <w:b/>
          <w:bCs/>
        </w:rPr>
        <w:t>1-3</w:t>
      </w:r>
    </w:p>
    <w:p w14:paraId="5DAB6C7B" w14:textId="77777777" w:rsidR="004328CE" w:rsidRDefault="004328CE" w:rsidP="004328CE">
      <w:pPr>
        <w:spacing w:after="0" w:line="240" w:lineRule="auto"/>
        <w:jc w:val="center"/>
        <w:rPr>
          <w:b/>
          <w:szCs w:val="24"/>
        </w:rPr>
      </w:pPr>
    </w:p>
    <w:p w14:paraId="32871064" w14:textId="77777777" w:rsidR="002F6F93" w:rsidRDefault="004328CE" w:rsidP="004A719B">
      <w:pPr>
        <w:spacing w:line="240" w:lineRule="auto"/>
        <w:rPr>
          <w:szCs w:val="24"/>
        </w:rPr>
      </w:pPr>
      <w:r w:rsidRPr="004A719B">
        <w:rPr>
          <w:szCs w:val="24"/>
        </w:rPr>
        <w:t>The Town of Avon is seeking</w:t>
      </w:r>
      <w:r w:rsidR="002125F2" w:rsidRPr="004A719B">
        <w:rPr>
          <w:szCs w:val="24"/>
        </w:rPr>
        <w:t xml:space="preserve"> </w:t>
      </w:r>
      <w:r w:rsidRPr="004A719B">
        <w:rPr>
          <w:szCs w:val="24"/>
        </w:rPr>
        <w:t>qualified applicants to fill the position of</w:t>
      </w:r>
      <w:r w:rsidR="002D58AC" w:rsidRPr="004A719B">
        <w:rPr>
          <w:szCs w:val="24"/>
        </w:rPr>
        <w:t xml:space="preserve"> Playground Supervisor f</w:t>
      </w:r>
      <w:r w:rsidRPr="004A719B">
        <w:rPr>
          <w:szCs w:val="24"/>
        </w:rPr>
        <w:t xml:space="preserve">or the Park &amp; Recreation’s Summer Program.  </w:t>
      </w:r>
      <w:r w:rsidR="00BC3C0E" w:rsidRPr="004A719B">
        <w:rPr>
          <w:szCs w:val="24"/>
        </w:rPr>
        <w:t>The</w:t>
      </w:r>
      <w:r w:rsidR="00E11881" w:rsidRPr="004A719B">
        <w:rPr>
          <w:szCs w:val="24"/>
        </w:rPr>
        <w:t xml:space="preserve"> Playground Supervisor </w:t>
      </w:r>
      <w:r w:rsidR="002125F2" w:rsidRPr="004A719B">
        <w:rPr>
          <w:szCs w:val="24"/>
        </w:rPr>
        <w:t>provides routine to complex administrative, supervisory, clerical and record keeping work related to the Summer Program and works under the direct supervision of the Program Director</w:t>
      </w:r>
      <w:r w:rsidR="00BC3C0E" w:rsidRPr="004A719B">
        <w:rPr>
          <w:szCs w:val="24"/>
        </w:rPr>
        <w:t xml:space="preserve">.  </w:t>
      </w:r>
    </w:p>
    <w:p w14:paraId="71C9BC32" w14:textId="06FFEFAE" w:rsidR="002F6F93" w:rsidRDefault="22E36BE0" w:rsidP="004A719B">
      <w:pPr>
        <w:spacing w:line="240" w:lineRule="auto"/>
      </w:pPr>
      <w:r>
        <w:t xml:space="preserve">Duties include but are not limited to: </w:t>
      </w:r>
      <w:r w:rsidRPr="22E36BE0">
        <w:rPr>
          <w:rFonts w:cs="Times New Roman"/>
        </w:rPr>
        <w:t>assist the Program Director to interview new candidates for position of counselor; assist the Program Director with orientation for the counselors; meet with the Program Director regularly to keep informed of all details of the program; keep thorough and detailed records of any injury/behavior/discipline incidents and report to Program Director; recognize and respond effectively to any emergencies; serve as a liaison between parents, staff and Program Director; oversee the playground program; meet weekly with Counselors about planned activities; create list of children attending field trips, assign groups to counselors;  and organize clinics, activities and crafts so they appeal to the variety of ages and children.</w:t>
      </w:r>
    </w:p>
    <w:p w14:paraId="2124C1E8" w14:textId="623A7565" w:rsidR="00BC3C0E" w:rsidRPr="008051A8" w:rsidRDefault="57CFF886" w:rsidP="6E8327CE">
      <w:pPr>
        <w:spacing w:line="240" w:lineRule="auto"/>
        <w:rPr>
          <w:rFonts w:cs="Times New Roman"/>
        </w:rPr>
      </w:pPr>
      <w:r w:rsidRPr="57CFF886">
        <w:rPr>
          <w:rFonts w:cs="Times New Roman"/>
        </w:rPr>
        <w:t xml:space="preserve">Candidates must have a minimum of two years in higher education with major in field of education preferred.  Must have over two years of recreational program experience.  </w:t>
      </w:r>
      <w:r w:rsidRPr="57CFF886">
        <w:rPr>
          <w:rFonts w:cs="Times New Roman"/>
          <w:color w:val="auto"/>
        </w:rPr>
        <w:t>The Summer Program will run from Ju</w:t>
      </w:r>
      <w:r w:rsidR="000C2F32">
        <w:rPr>
          <w:rFonts w:cs="Times New Roman"/>
          <w:color w:val="auto"/>
        </w:rPr>
        <w:t>ly 5</w:t>
      </w:r>
      <w:r w:rsidRPr="57CFF886">
        <w:rPr>
          <w:rFonts w:cs="Times New Roman"/>
          <w:color w:val="auto"/>
        </w:rPr>
        <w:t>, 202</w:t>
      </w:r>
      <w:r w:rsidR="00E56BFC">
        <w:rPr>
          <w:rFonts w:cs="Times New Roman"/>
          <w:color w:val="auto"/>
        </w:rPr>
        <w:t>3</w:t>
      </w:r>
      <w:r w:rsidRPr="57CFF886">
        <w:rPr>
          <w:rFonts w:cs="Times New Roman"/>
          <w:color w:val="auto"/>
        </w:rPr>
        <w:t xml:space="preserve"> through August 1</w:t>
      </w:r>
      <w:r w:rsidR="00E56BFC">
        <w:rPr>
          <w:rFonts w:cs="Times New Roman"/>
          <w:color w:val="auto"/>
        </w:rPr>
        <w:t>1</w:t>
      </w:r>
      <w:r w:rsidRPr="57CFF886">
        <w:rPr>
          <w:rFonts w:cs="Times New Roman"/>
          <w:color w:val="auto"/>
        </w:rPr>
        <w:t>, 202</w:t>
      </w:r>
      <w:r w:rsidR="00E56BFC">
        <w:rPr>
          <w:rFonts w:cs="Times New Roman"/>
          <w:color w:val="auto"/>
        </w:rPr>
        <w:t>3</w:t>
      </w:r>
      <w:r w:rsidRPr="57CFF886">
        <w:rPr>
          <w:rFonts w:cs="Times New Roman"/>
          <w:color w:val="auto"/>
        </w:rPr>
        <w:t xml:space="preserve">.  </w:t>
      </w:r>
      <w:r w:rsidRPr="57CFF886">
        <w:rPr>
          <w:rFonts w:cs="Times New Roman"/>
        </w:rPr>
        <w:t>The work week is Monday through Friday from 7:30 a.m. to 2:30 p.m. with some late afternoon and evening hours required.  This is a seasonal position with no benefits.  The salary range is $16.</w:t>
      </w:r>
      <w:r w:rsidR="00D7112C">
        <w:rPr>
          <w:rFonts w:cs="Times New Roman"/>
        </w:rPr>
        <w:t>49</w:t>
      </w:r>
      <w:r w:rsidRPr="57CFF886">
        <w:rPr>
          <w:rFonts w:cs="Times New Roman"/>
        </w:rPr>
        <w:t xml:space="preserve"> to $1</w:t>
      </w:r>
      <w:r w:rsidR="008812F3">
        <w:rPr>
          <w:rFonts w:cs="Times New Roman"/>
        </w:rPr>
        <w:t>7</w:t>
      </w:r>
      <w:r w:rsidRPr="57CFF886">
        <w:rPr>
          <w:rFonts w:cs="Times New Roman"/>
        </w:rPr>
        <w:t>.</w:t>
      </w:r>
      <w:r w:rsidR="008812F3">
        <w:rPr>
          <w:rFonts w:cs="Times New Roman"/>
        </w:rPr>
        <w:t>3</w:t>
      </w:r>
      <w:r w:rsidR="00D7112C">
        <w:rPr>
          <w:rFonts w:cs="Times New Roman"/>
        </w:rPr>
        <w:t>2</w:t>
      </w:r>
      <w:r w:rsidRPr="57CFF886">
        <w:rPr>
          <w:rFonts w:cs="Times New Roman"/>
        </w:rPr>
        <w:t xml:space="preserve"> based on experience.  Full job description available upon request.  Send Employment Application to Shanna Faro, Human Resources Coordinator, 65 East Main Street, Avon, MA 02322 or e-mail at </w:t>
      </w:r>
      <w:hyperlink r:id="rId6" w:history="1">
        <w:r w:rsidR="00470BBF" w:rsidRPr="007031C6">
          <w:rPr>
            <w:rStyle w:val="Hyperlink"/>
            <w:rFonts w:cs="Times New Roman"/>
          </w:rPr>
          <w:t>humanresources@avon-ma.gov</w:t>
        </w:r>
      </w:hyperlink>
      <w:r w:rsidRPr="57CFF886">
        <w:rPr>
          <w:rFonts w:cs="Times New Roman"/>
        </w:rPr>
        <w:t xml:space="preserve">.  Review of applications will begin on May </w:t>
      </w:r>
      <w:r w:rsidR="002C096F">
        <w:rPr>
          <w:rFonts w:cs="Times New Roman"/>
        </w:rPr>
        <w:t>10</w:t>
      </w:r>
      <w:r w:rsidRPr="57CFF886">
        <w:rPr>
          <w:rFonts w:cs="Times New Roman"/>
        </w:rPr>
        <w:t>, 202</w:t>
      </w:r>
      <w:r w:rsidR="002C096F">
        <w:rPr>
          <w:rFonts w:cs="Times New Roman"/>
        </w:rPr>
        <w:t>3</w:t>
      </w:r>
      <w:r w:rsidRPr="57CFF886">
        <w:rPr>
          <w:rFonts w:cs="Times New Roman"/>
        </w:rPr>
        <w:t xml:space="preserve">.  EOE. </w:t>
      </w:r>
    </w:p>
    <w:p w14:paraId="02EB378F" w14:textId="77777777" w:rsidR="004328CE" w:rsidRPr="00616AA8" w:rsidRDefault="004328CE" w:rsidP="004328CE">
      <w:pPr>
        <w:spacing w:after="0" w:line="240" w:lineRule="auto"/>
        <w:rPr>
          <w:b/>
          <w:szCs w:val="24"/>
        </w:rPr>
      </w:pPr>
    </w:p>
    <w:sectPr w:rsidR="004328CE" w:rsidRPr="00616AA8" w:rsidSect="0045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4540"/>
    <w:multiLevelType w:val="hybridMultilevel"/>
    <w:tmpl w:val="C010BC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721E49"/>
    <w:multiLevelType w:val="hybridMultilevel"/>
    <w:tmpl w:val="22BC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5215">
    <w:abstractNumId w:val="1"/>
  </w:num>
  <w:num w:numId="2" w16cid:durableId="83711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19"/>
    <w:rsid w:val="0000414C"/>
    <w:rsid w:val="000C2F32"/>
    <w:rsid w:val="00166674"/>
    <w:rsid w:val="002125F2"/>
    <w:rsid w:val="0029050A"/>
    <w:rsid w:val="002C096F"/>
    <w:rsid w:val="002D58AC"/>
    <w:rsid w:val="002E2F19"/>
    <w:rsid w:val="002F6F93"/>
    <w:rsid w:val="00325234"/>
    <w:rsid w:val="003E64F6"/>
    <w:rsid w:val="004328CE"/>
    <w:rsid w:val="004548FD"/>
    <w:rsid w:val="00465755"/>
    <w:rsid w:val="00470BBF"/>
    <w:rsid w:val="004A2B11"/>
    <w:rsid w:val="004A719B"/>
    <w:rsid w:val="00616AA8"/>
    <w:rsid w:val="00683E26"/>
    <w:rsid w:val="006D5F3D"/>
    <w:rsid w:val="00782771"/>
    <w:rsid w:val="00793FA5"/>
    <w:rsid w:val="008051A8"/>
    <w:rsid w:val="0085774E"/>
    <w:rsid w:val="008812F3"/>
    <w:rsid w:val="00890FBD"/>
    <w:rsid w:val="00897907"/>
    <w:rsid w:val="00972A6A"/>
    <w:rsid w:val="009B2DD9"/>
    <w:rsid w:val="00AE298D"/>
    <w:rsid w:val="00AF03E3"/>
    <w:rsid w:val="00BC3C0E"/>
    <w:rsid w:val="00C43851"/>
    <w:rsid w:val="00CC2175"/>
    <w:rsid w:val="00D7112C"/>
    <w:rsid w:val="00DE56FE"/>
    <w:rsid w:val="00E11881"/>
    <w:rsid w:val="00E3152C"/>
    <w:rsid w:val="00E56BFC"/>
    <w:rsid w:val="00EB20EC"/>
    <w:rsid w:val="00F36F38"/>
    <w:rsid w:val="00F57159"/>
    <w:rsid w:val="00F70B97"/>
    <w:rsid w:val="00FB6A07"/>
    <w:rsid w:val="00FC4816"/>
    <w:rsid w:val="22E36BE0"/>
    <w:rsid w:val="57CFF886"/>
    <w:rsid w:val="6E8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100E"/>
  <w15:chartTrackingRefBased/>
  <w15:docId w15:val="{D0068286-A2F2-48B6-81F2-D36EB12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222222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avon-m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\Documents\Custom%20Office%20Templates\Lttrhead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Lttrhead2016</Template>
  <TotalTime>6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Fischer</dc:creator>
  <cp:keywords/>
  <dc:description/>
  <cp:lastModifiedBy>Shanna Faro</cp:lastModifiedBy>
  <cp:revision>9</cp:revision>
  <cp:lastPrinted>2019-04-11T15:29:00Z</cp:lastPrinted>
  <dcterms:created xsi:type="dcterms:W3CDTF">2023-04-26T14:17:00Z</dcterms:created>
  <dcterms:modified xsi:type="dcterms:W3CDTF">2023-04-27T15:40:00Z</dcterms:modified>
</cp:coreProperties>
</file>