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E0431D" w:rsidTr="00E0431D">
        <w:tc>
          <w:tcPr>
            <w:tcW w:w="1885" w:type="dxa"/>
            <w:vMerge w:val="restart"/>
          </w:tcPr>
          <w:p w:rsidR="00E0431D" w:rsidRDefault="00E0431D" w:rsidP="00E0431D">
            <w:pPr>
              <w:jc w:val="center"/>
            </w:pPr>
            <w:r>
              <w:rPr>
                <w:noProof/>
              </w:rPr>
              <w:drawing>
                <wp:inline distT="0" distB="0" distL="0" distR="0" wp14:anchorId="670B01AB" wp14:editId="2C4BE499">
                  <wp:extent cx="725837"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7326" cy="706331"/>
                          </a:xfrm>
                          <a:prstGeom prst="rect">
                            <a:avLst/>
                          </a:prstGeom>
                        </pic:spPr>
                      </pic:pic>
                    </a:graphicData>
                  </a:graphic>
                </wp:inline>
              </w:drawing>
            </w:r>
          </w:p>
        </w:tc>
        <w:tc>
          <w:tcPr>
            <w:tcW w:w="8905" w:type="dxa"/>
          </w:tcPr>
          <w:p w:rsidR="00E0431D" w:rsidRPr="00E0431D" w:rsidRDefault="00E0431D" w:rsidP="00E0431D">
            <w:pPr>
              <w:jc w:val="center"/>
              <w:rPr>
                <w:rFonts w:ascii="Times New Roman" w:hAnsi="Times New Roman" w:cs="Times New Roman"/>
                <w:b/>
                <w:sz w:val="24"/>
                <w:u w:val="single"/>
              </w:rPr>
            </w:pPr>
            <w:r>
              <w:rPr>
                <w:rFonts w:ascii="Times New Roman" w:hAnsi="Times New Roman" w:cs="Times New Roman"/>
                <w:b/>
                <w:sz w:val="24"/>
                <w:u w:val="single"/>
              </w:rPr>
              <w:t>APPLICATION FOR EMPLOYMENT</w:t>
            </w:r>
          </w:p>
        </w:tc>
      </w:tr>
      <w:tr w:rsidR="00E0431D" w:rsidTr="00E0431D">
        <w:tc>
          <w:tcPr>
            <w:tcW w:w="1885" w:type="dxa"/>
            <w:vMerge/>
          </w:tcPr>
          <w:p w:rsidR="00E0431D" w:rsidRDefault="00E0431D"/>
        </w:tc>
        <w:tc>
          <w:tcPr>
            <w:tcW w:w="8905" w:type="dxa"/>
          </w:tcPr>
          <w:p w:rsidR="00E0431D" w:rsidRPr="00E0431D" w:rsidRDefault="00E0431D" w:rsidP="00E0431D">
            <w:pPr>
              <w:jc w:val="center"/>
              <w:rPr>
                <w:rFonts w:ascii="Times New Roman" w:hAnsi="Times New Roman" w:cs="Times New Roman"/>
                <w:sz w:val="24"/>
              </w:rPr>
            </w:pPr>
            <w:r w:rsidRPr="00E0431D">
              <w:rPr>
                <w:rFonts w:ascii="Times New Roman" w:hAnsi="Times New Roman" w:cs="Times New Roman"/>
                <w:sz w:val="24"/>
              </w:rPr>
              <w:t>COMMONWEALTH OF MASSACHUSETTS</w:t>
            </w:r>
          </w:p>
        </w:tc>
      </w:tr>
      <w:tr w:rsidR="00E0431D" w:rsidTr="00E0431D">
        <w:tc>
          <w:tcPr>
            <w:tcW w:w="1885" w:type="dxa"/>
            <w:vMerge/>
          </w:tcPr>
          <w:p w:rsidR="00E0431D" w:rsidRDefault="00E0431D"/>
        </w:tc>
        <w:tc>
          <w:tcPr>
            <w:tcW w:w="8905" w:type="dxa"/>
          </w:tcPr>
          <w:p w:rsidR="00E0431D" w:rsidRPr="00E0431D" w:rsidRDefault="00E0431D" w:rsidP="00E0431D">
            <w:pPr>
              <w:jc w:val="center"/>
              <w:rPr>
                <w:rFonts w:ascii="Times New Roman" w:hAnsi="Times New Roman" w:cs="Times New Roman"/>
                <w:b/>
                <w:i/>
                <w:sz w:val="28"/>
              </w:rPr>
            </w:pPr>
            <w:r w:rsidRPr="00E0431D">
              <w:rPr>
                <w:rFonts w:ascii="Times New Roman" w:hAnsi="Times New Roman" w:cs="Times New Roman"/>
                <w:b/>
                <w:i/>
                <w:sz w:val="36"/>
              </w:rPr>
              <w:t>Town of Avon</w:t>
            </w:r>
          </w:p>
        </w:tc>
      </w:tr>
      <w:tr w:rsidR="00E0431D" w:rsidTr="00E0431D">
        <w:tc>
          <w:tcPr>
            <w:tcW w:w="1885" w:type="dxa"/>
            <w:vMerge/>
          </w:tcPr>
          <w:p w:rsidR="00E0431D" w:rsidRDefault="00E0431D"/>
        </w:tc>
        <w:tc>
          <w:tcPr>
            <w:tcW w:w="8905" w:type="dxa"/>
          </w:tcPr>
          <w:p w:rsidR="00E0431D" w:rsidRPr="00E0431D" w:rsidRDefault="00E0431D" w:rsidP="00E0431D">
            <w:pPr>
              <w:jc w:val="center"/>
              <w:rPr>
                <w:rFonts w:ascii="Times New Roman" w:hAnsi="Times New Roman" w:cs="Times New Roman"/>
                <w:i/>
                <w:sz w:val="28"/>
              </w:rPr>
            </w:pPr>
            <w:r w:rsidRPr="00E0431D">
              <w:rPr>
                <w:rFonts w:ascii="Times New Roman" w:hAnsi="Times New Roman" w:cs="Times New Roman"/>
                <w:i/>
              </w:rPr>
              <w:t>ALL APPLICATIONS TO BE RETURNED TO THE HUMAN RESOURCES OFFICE</w:t>
            </w:r>
          </w:p>
        </w:tc>
      </w:tr>
    </w:tbl>
    <w:p w:rsidR="00AF2FBB" w:rsidRDefault="00AF2FBB"/>
    <w:tbl>
      <w:tblPr>
        <w:tblStyle w:val="TableGrid"/>
        <w:tblW w:w="0" w:type="auto"/>
        <w:tblInd w:w="-5" w:type="dxa"/>
        <w:tblLook w:val="04A0" w:firstRow="1" w:lastRow="0" w:firstColumn="1" w:lastColumn="0" w:noHBand="0" w:noVBand="1"/>
      </w:tblPr>
      <w:tblGrid>
        <w:gridCol w:w="2301"/>
        <w:gridCol w:w="574"/>
        <w:gridCol w:w="2070"/>
        <w:gridCol w:w="632"/>
        <w:gridCol w:w="1528"/>
        <w:gridCol w:w="553"/>
        <w:gridCol w:w="656"/>
        <w:gridCol w:w="861"/>
        <w:gridCol w:w="568"/>
        <w:gridCol w:w="1047"/>
      </w:tblGrid>
      <w:tr w:rsidR="00E0431D" w:rsidTr="00A6259B">
        <w:tc>
          <w:tcPr>
            <w:tcW w:w="10790" w:type="dxa"/>
            <w:gridSpan w:val="10"/>
          </w:tcPr>
          <w:p w:rsidR="00E0431D" w:rsidRPr="00E0431D" w:rsidRDefault="00E0431D">
            <w:pPr>
              <w:rPr>
                <w:sz w:val="18"/>
              </w:rPr>
            </w:pPr>
            <w:r>
              <w:rPr>
                <w:sz w:val="18"/>
              </w:rPr>
              <w:t>Applicants are considered for all positions without regard to race, color, religion, gender orientation, national origin, age, marital or veteran status, or the presence of a non-job related medical condition or handicap.</w:t>
            </w:r>
          </w:p>
        </w:tc>
      </w:tr>
      <w:tr w:rsidR="00E0431D" w:rsidTr="00A6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4" w:type="dxa"/>
            <w:gridSpan w:val="7"/>
          </w:tcPr>
          <w:p w:rsidR="00E0431D" w:rsidRDefault="00E0431D" w:rsidP="00E0431D">
            <w:pPr>
              <w:jc w:val="right"/>
            </w:pPr>
            <w:r>
              <w:t>Date of Application:</w:t>
            </w:r>
          </w:p>
        </w:tc>
        <w:sdt>
          <w:sdtPr>
            <w:rPr>
              <w:rStyle w:val="Style1"/>
            </w:rPr>
            <w:id w:val="993688767"/>
            <w:placeholder>
              <w:docPart w:val="362FAF7EF9A04D42B6E042659FF0EE37"/>
            </w:placeholder>
            <w:showingPlcHdr/>
            <w:text/>
          </w:sdtPr>
          <w:sdtEndPr>
            <w:rPr>
              <w:rStyle w:val="DefaultParagraphFont"/>
              <w:b w:val="0"/>
            </w:rPr>
          </w:sdtEndPr>
          <w:sdtContent>
            <w:tc>
              <w:tcPr>
                <w:tcW w:w="2476" w:type="dxa"/>
                <w:gridSpan w:val="3"/>
                <w:tcBorders>
                  <w:bottom w:val="single" w:sz="4" w:space="0" w:color="auto"/>
                </w:tcBorders>
              </w:tcPr>
              <w:p w:rsidR="00E0431D" w:rsidRDefault="00196F2F" w:rsidP="00196F2F">
                <w:pPr>
                  <w:jc w:val="right"/>
                </w:pPr>
                <w:r>
                  <w:rPr>
                    <w:rStyle w:val="PlaceholderText"/>
                  </w:rPr>
                  <w:t xml:space="preserve">                             </w:t>
                </w:r>
              </w:p>
            </w:tc>
          </w:sdtContent>
        </w:sdt>
      </w:tr>
      <w:tr w:rsidR="00E0431D" w:rsidTr="00A6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10"/>
          </w:tcPr>
          <w:p w:rsidR="00E0431D" w:rsidRDefault="00E0431D"/>
        </w:tc>
      </w:tr>
      <w:tr w:rsidR="00E0431D" w:rsidTr="00A6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1" w:type="dxa"/>
          </w:tcPr>
          <w:p w:rsidR="00E0431D" w:rsidRDefault="00E0431D">
            <w:r>
              <w:t>Position(s) Applied for:</w:t>
            </w:r>
          </w:p>
        </w:tc>
        <w:sdt>
          <w:sdtPr>
            <w:rPr>
              <w:rStyle w:val="Style2"/>
            </w:rPr>
            <w:id w:val="1894390399"/>
            <w:placeholder>
              <w:docPart w:val="24A53B525A514F15A78D66F7CE574C8E"/>
            </w:placeholder>
            <w:showingPlcHdr/>
            <w:text/>
          </w:sdtPr>
          <w:sdtEndPr>
            <w:rPr>
              <w:rStyle w:val="DefaultParagraphFont"/>
              <w:b w:val="0"/>
            </w:rPr>
          </w:sdtEndPr>
          <w:sdtContent>
            <w:tc>
              <w:tcPr>
                <w:tcW w:w="8489" w:type="dxa"/>
                <w:gridSpan w:val="9"/>
                <w:tcBorders>
                  <w:bottom w:val="single" w:sz="4" w:space="0" w:color="auto"/>
                </w:tcBorders>
              </w:tcPr>
              <w:p w:rsidR="00E0431D" w:rsidRDefault="00196F2F" w:rsidP="00196F2F">
                <w:r>
                  <w:rPr>
                    <w:rStyle w:val="PlaceholderText"/>
                  </w:rPr>
                  <w:t xml:space="preserve">                                                                                                                                                    </w:t>
                </w:r>
              </w:p>
            </w:tc>
          </w:sdtContent>
        </w:sdt>
      </w:tr>
      <w:tr w:rsidR="00D95612" w:rsidTr="00A6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1" w:type="dxa"/>
          </w:tcPr>
          <w:p w:rsidR="00E0431D" w:rsidRDefault="00E0431D">
            <w:r>
              <w:t>Referral Sources:</w:t>
            </w:r>
          </w:p>
        </w:tc>
        <w:sdt>
          <w:sdtPr>
            <w:id w:val="1329781151"/>
            <w14:checkbox>
              <w14:checked w14:val="0"/>
              <w14:checkedState w14:val="2612" w14:font="MS Gothic"/>
              <w14:uncheckedState w14:val="2610" w14:font="MS Gothic"/>
            </w14:checkbox>
          </w:sdtPr>
          <w:sdtEndPr/>
          <w:sdtContent>
            <w:tc>
              <w:tcPr>
                <w:tcW w:w="574" w:type="dxa"/>
              </w:tcPr>
              <w:p w:rsidR="00E0431D" w:rsidRDefault="008E63A0">
                <w:r>
                  <w:rPr>
                    <w:rFonts w:ascii="MS Gothic" w:eastAsia="MS Gothic" w:hAnsi="MS Gothic" w:hint="eastAsia"/>
                  </w:rPr>
                  <w:t>☐</w:t>
                </w:r>
              </w:p>
            </w:tc>
          </w:sdtContent>
        </w:sdt>
        <w:tc>
          <w:tcPr>
            <w:tcW w:w="2070" w:type="dxa"/>
          </w:tcPr>
          <w:p w:rsidR="00E0431D" w:rsidRDefault="00D95612">
            <w:r>
              <w:t>Advertisement</w:t>
            </w:r>
          </w:p>
        </w:tc>
        <w:sdt>
          <w:sdtPr>
            <w:id w:val="-425260202"/>
            <w14:checkbox>
              <w14:checked w14:val="0"/>
              <w14:checkedState w14:val="2612" w14:font="MS Gothic"/>
              <w14:uncheckedState w14:val="2610" w14:font="MS Gothic"/>
            </w14:checkbox>
          </w:sdtPr>
          <w:sdtEndPr/>
          <w:sdtContent>
            <w:tc>
              <w:tcPr>
                <w:tcW w:w="632" w:type="dxa"/>
              </w:tcPr>
              <w:p w:rsidR="00E0431D" w:rsidRDefault="008E63A0">
                <w:r>
                  <w:rPr>
                    <w:rFonts w:ascii="MS Gothic" w:eastAsia="MS Gothic" w:hAnsi="MS Gothic" w:hint="eastAsia"/>
                  </w:rPr>
                  <w:t>☐</w:t>
                </w:r>
              </w:p>
            </w:tc>
          </w:sdtContent>
        </w:sdt>
        <w:tc>
          <w:tcPr>
            <w:tcW w:w="1528" w:type="dxa"/>
          </w:tcPr>
          <w:p w:rsidR="00E0431D" w:rsidRDefault="00D95612">
            <w:r>
              <w:t>Friend</w:t>
            </w:r>
          </w:p>
        </w:tc>
        <w:sdt>
          <w:sdtPr>
            <w:id w:val="749461269"/>
            <w14:checkbox>
              <w14:checked w14:val="0"/>
              <w14:checkedState w14:val="2612" w14:font="MS Gothic"/>
              <w14:uncheckedState w14:val="2610" w14:font="MS Gothic"/>
            </w14:checkbox>
          </w:sdtPr>
          <w:sdtEndPr/>
          <w:sdtContent>
            <w:tc>
              <w:tcPr>
                <w:tcW w:w="553" w:type="dxa"/>
              </w:tcPr>
              <w:p w:rsidR="00E0431D" w:rsidRDefault="008E63A0">
                <w:r>
                  <w:rPr>
                    <w:rFonts w:ascii="MS Gothic" w:eastAsia="MS Gothic" w:hAnsi="MS Gothic" w:hint="eastAsia"/>
                  </w:rPr>
                  <w:t>☐</w:t>
                </w:r>
              </w:p>
            </w:tc>
          </w:sdtContent>
        </w:sdt>
        <w:tc>
          <w:tcPr>
            <w:tcW w:w="1517" w:type="dxa"/>
            <w:gridSpan w:val="2"/>
          </w:tcPr>
          <w:p w:rsidR="00E0431D" w:rsidRDefault="00D95612">
            <w:r>
              <w:t>Relative</w:t>
            </w:r>
          </w:p>
        </w:tc>
        <w:sdt>
          <w:sdtPr>
            <w:id w:val="-1873221974"/>
            <w14:checkbox>
              <w14:checked w14:val="0"/>
              <w14:checkedState w14:val="2612" w14:font="MS Gothic"/>
              <w14:uncheckedState w14:val="2610" w14:font="MS Gothic"/>
            </w14:checkbox>
          </w:sdtPr>
          <w:sdtEndPr/>
          <w:sdtContent>
            <w:tc>
              <w:tcPr>
                <w:tcW w:w="568" w:type="dxa"/>
              </w:tcPr>
              <w:p w:rsidR="00E0431D" w:rsidRDefault="008E63A0">
                <w:r>
                  <w:rPr>
                    <w:rFonts w:ascii="MS Gothic" w:eastAsia="MS Gothic" w:hAnsi="MS Gothic" w:hint="eastAsia"/>
                  </w:rPr>
                  <w:t>☐</w:t>
                </w:r>
              </w:p>
            </w:tc>
          </w:sdtContent>
        </w:sdt>
        <w:tc>
          <w:tcPr>
            <w:tcW w:w="1047" w:type="dxa"/>
          </w:tcPr>
          <w:p w:rsidR="00E0431D" w:rsidRDefault="00D95612">
            <w:r>
              <w:t>Walk-In</w:t>
            </w:r>
          </w:p>
        </w:tc>
      </w:tr>
      <w:tr w:rsidR="008E63A0" w:rsidTr="00A6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1" w:type="dxa"/>
          </w:tcPr>
          <w:p w:rsidR="008E63A0" w:rsidRDefault="008E63A0"/>
        </w:tc>
        <w:sdt>
          <w:sdtPr>
            <w:rPr>
              <w:rFonts w:ascii="MS Gothic" w:eastAsia="MS Gothic" w:hAnsi="MS Gothic" w:hint="eastAsia"/>
            </w:rPr>
            <w:id w:val="-2104553110"/>
            <w14:checkbox>
              <w14:checked w14:val="0"/>
              <w14:checkedState w14:val="2612" w14:font="MS Gothic"/>
              <w14:uncheckedState w14:val="2610" w14:font="MS Gothic"/>
            </w14:checkbox>
          </w:sdtPr>
          <w:sdtEndPr/>
          <w:sdtContent>
            <w:tc>
              <w:tcPr>
                <w:tcW w:w="574" w:type="dxa"/>
              </w:tcPr>
              <w:p w:rsidR="008E63A0" w:rsidRDefault="008E63A0">
                <w:pPr>
                  <w:rPr>
                    <w:rFonts w:ascii="MS Gothic" w:eastAsia="MS Gothic" w:hAnsi="MS Gothic"/>
                  </w:rPr>
                </w:pPr>
                <w:r>
                  <w:rPr>
                    <w:rFonts w:ascii="MS Gothic" w:eastAsia="MS Gothic" w:hAnsi="MS Gothic" w:hint="eastAsia"/>
                  </w:rPr>
                  <w:t>☐</w:t>
                </w:r>
              </w:p>
            </w:tc>
          </w:sdtContent>
        </w:sdt>
        <w:tc>
          <w:tcPr>
            <w:tcW w:w="2070" w:type="dxa"/>
          </w:tcPr>
          <w:p w:rsidR="008E63A0" w:rsidRDefault="008E63A0">
            <w:r>
              <w:t>Employment Agency</w:t>
            </w:r>
          </w:p>
        </w:tc>
        <w:sdt>
          <w:sdtPr>
            <w:rPr>
              <w:rFonts w:ascii="MS Gothic" w:eastAsia="MS Gothic" w:hAnsi="MS Gothic" w:hint="eastAsia"/>
            </w:rPr>
            <w:id w:val="1784843387"/>
            <w14:checkbox>
              <w14:checked w14:val="0"/>
              <w14:checkedState w14:val="2612" w14:font="MS Gothic"/>
              <w14:uncheckedState w14:val="2610" w14:font="MS Gothic"/>
            </w14:checkbox>
          </w:sdtPr>
          <w:sdtEndPr/>
          <w:sdtContent>
            <w:tc>
              <w:tcPr>
                <w:tcW w:w="632" w:type="dxa"/>
              </w:tcPr>
              <w:p w:rsidR="008E63A0" w:rsidRDefault="008E63A0">
                <w:pPr>
                  <w:rPr>
                    <w:rFonts w:ascii="MS Gothic" w:eastAsia="MS Gothic" w:hAnsi="MS Gothic"/>
                  </w:rPr>
                </w:pPr>
                <w:r>
                  <w:rPr>
                    <w:rFonts w:ascii="MS Gothic" w:eastAsia="MS Gothic" w:hAnsi="MS Gothic" w:hint="eastAsia"/>
                  </w:rPr>
                  <w:t>☐</w:t>
                </w:r>
              </w:p>
            </w:tc>
          </w:sdtContent>
        </w:sdt>
        <w:tc>
          <w:tcPr>
            <w:tcW w:w="1528" w:type="dxa"/>
          </w:tcPr>
          <w:p w:rsidR="008E63A0" w:rsidRDefault="008E63A0">
            <w:r>
              <w:t>Other:</w:t>
            </w:r>
          </w:p>
        </w:tc>
        <w:sdt>
          <w:sdtPr>
            <w:id w:val="1903178117"/>
            <w:placeholder>
              <w:docPart w:val="B88B49F26072466FB106B30916C27C78"/>
            </w:placeholder>
            <w:showingPlcHdr/>
            <w:text/>
          </w:sdtPr>
          <w:sdtEndPr/>
          <w:sdtContent>
            <w:tc>
              <w:tcPr>
                <w:tcW w:w="3685" w:type="dxa"/>
                <w:gridSpan w:val="5"/>
                <w:tcBorders>
                  <w:bottom w:val="single" w:sz="4" w:space="0" w:color="auto"/>
                </w:tcBorders>
              </w:tcPr>
              <w:p w:rsidR="008E63A0" w:rsidRDefault="00196F2F" w:rsidP="00196F2F">
                <w:r>
                  <w:rPr>
                    <w:rStyle w:val="PlaceholderText"/>
                  </w:rPr>
                  <w:t xml:space="preserve">                                                    </w:t>
                </w:r>
              </w:p>
            </w:tc>
          </w:sdtContent>
        </w:sdt>
      </w:tr>
    </w:tbl>
    <w:p w:rsidR="00E0431D" w:rsidRDefault="00E043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35"/>
        <w:gridCol w:w="2075"/>
        <w:gridCol w:w="2160"/>
        <w:gridCol w:w="3680"/>
      </w:tblGrid>
      <w:tr w:rsidR="007E4324" w:rsidTr="00DF6BE4">
        <w:tc>
          <w:tcPr>
            <w:tcW w:w="2875" w:type="dxa"/>
            <w:gridSpan w:val="2"/>
          </w:tcPr>
          <w:p w:rsidR="007E4324" w:rsidRDefault="007E4324">
            <w:r>
              <w:t>Name (Last, First, Middle)</w:t>
            </w:r>
            <w:r w:rsidR="00DF6BE4">
              <w:t>:</w:t>
            </w:r>
          </w:p>
        </w:tc>
        <w:sdt>
          <w:sdtPr>
            <w:rPr>
              <w:rStyle w:val="Style3"/>
            </w:rPr>
            <w:id w:val="649715840"/>
            <w:placeholder>
              <w:docPart w:val="9C481660F4924634A023736C5BD77660"/>
            </w:placeholder>
            <w:showingPlcHdr/>
            <w:text/>
          </w:sdtPr>
          <w:sdtEndPr>
            <w:rPr>
              <w:rStyle w:val="DefaultParagraphFont"/>
              <w:b w:val="0"/>
            </w:rPr>
          </w:sdtEndPr>
          <w:sdtContent>
            <w:tc>
              <w:tcPr>
                <w:tcW w:w="7915" w:type="dxa"/>
                <w:gridSpan w:val="3"/>
                <w:tcBorders>
                  <w:bottom w:val="single" w:sz="4" w:space="0" w:color="auto"/>
                </w:tcBorders>
              </w:tcPr>
              <w:p w:rsidR="007E4324" w:rsidRDefault="00DF6BE4" w:rsidP="007E4324">
                <w:r>
                  <w:rPr>
                    <w:rStyle w:val="PlaceholderText"/>
                  </w:rPr>
                  <w:t xml:space="preserve">                                                                                                                                        </w:t>
                </w:r>
              </w:p>
            </w:tc>
          </w:sdtContent>
        </w:sdt>
      </w:tr>
      <w:tr w:rsidR="00DF6BE4" w:rsidTr="00DF6BE4">
        <w:tc>
          <w:tcPr>
            <w:tcW w:w="2875" w:type="dxa"/>
            <w:gridSpan w:val="2"/>
          </w:tcPr>
          <w:p w:rsidR="00DF6BE4" w:rsidRDefault="00DF6BE4"/>
        </w:tc>
        <w:tc>
          <w:tcPr>
            <w:tcW w:w="7915" w:type="dxa"/>
            <w:gridSpan w:val="3"/>
            <w:tcBorders>
              <w:top w:val="single" w:sz="4" w:space="0" w:color="auto"/>
            </w:tcBorders>
          </w:tcPr>
          <w:p w:rsidR="00DF6BE4" w:rsidRDefault="00DF6BE4" w:rsidP="007E4324"/>
        </w:tc>
      </w:tr>
      <w:tr w:rsidR="007E4324" w:rsidTr="00DF6BE4">
        <w:tc>
          <w:tcPr>
            <w:tcW w:w="2875" w:type="dxa"/>
            <w:gridSpan w:val="2"/>
          </w:tcPr>
          <w:p w:rsidR="007E4324" w:rsidRDefault="007E4324">
            <w:r>
              <w:t>Address: (No., Street, City State, Zip Code)</w:t>
            </w:r>
            <w:r w:rsidR="00DF6BE4">
              <w:t>:</w:t>
            </w:r>
          </w:p>
        </w:tc>
        <w:sdt>
          <w:sdtPr>
            <w:rPr>
              <w:rStyle w:val="Style4"/>
            </w:rPr>
            <w:id w:val="-78759000"/>
            <w:placeholder>
              <w:docPart w:val="20E8D267FDD54B35AE0EE058C09C7B50"/>
            </w:placeholder>
            <w:showingPlcHdr/>
            <w:text/>
          </w:sdtPr>
          <w:sdtEndPr>
            <w:rPr>
              <w:rStyle w:val="DefaultParagraphFont"/>
              <w:b w:val="0"/>
            </w:rPr>
          </w:sdtEndPr>
          <w:sdtContent>
            <w:tc>
              <w:tcPr>
                <w:tcW w:w="7915" w:type="dxa"/>
                <w:gridSpan w:val="3"/>
                <w:tcBorders>
                  <w:bottom w:val="single" w:sz="4" w:space="0" w:color="auto"/>
                </w:tcBorders>
              </w:tcPr>
              <w:p w:rsidR="007E4324" w:rsidRDefault="007E4324" w:rsidP="007E4324">
                <w:r>
                  <w:t xml:space="preserve">                                                                                                                                        </w:t>
                </w:r>
              </w:p>
            </w:tc>
          </w:sdtContent>
        </w:sdt>
      </w:tr>
      <w:tr w:rsidR="00DF6BE4" w:rsidTr="00DF6BE4">
        <w:tc>
          <w:tcPr>
            <w:tcW w:w="2875" w:type="dxa"/>
            <w:gridSpan w:val="2"/>
          </w:tcPr>
          <w:p w:rsidR="00DF6BE4" w:rsidRDefault="00DF6BE4"/>
        </w:tc>
        <w:tc>
          <w:tcPr>
            <w:tcW w:w="7915" w:type="dxa"/>
            <w:gridSpan w:val="3"/>
            <w:tcBorders>
              <w:top w:val="single" w:sz="4" w:space="0" w:color="auto"/>
            </w:tcBorders>
          </w:tcPr>
          <w:p w:rsidR="00DF6BE4" w:rsidRDefault="00DF6BE4" w:rsidP="007E4324"/>
        </w:tc>
      </w:tr>
      <w:tr w:rsidR="00DF6BE4" w:rsidTr="00D731DD">
        <w:tc>
          <w:tcPr>
            <w:tcW w:w="1440" w:type="dxa"/>
          </w:tcPr>
          <w:p w:rsidR="00DF6BE4" w:rsidRDefault="00DF6BE4" w:rsidP="00DF6BE4">
            <w:r>
              <w:t>Telephone:</w:t>
            </w:r>
          </w:p>
        </w:tc>
        <w:sdt>
          <w:sdtPr>
            <w:rPr>
              <w:rStyle w:val="Style5"/>
            </w:rPr>
            <w:id w:val="170151289"/>
            <w:placeholder>
              <w:docPart w:val="03EB4CF4A0394A9A939AFF30042A3CC4"/>
            </w:placeholder>
            <w:showingPlcHdr/>
            <w:text/>
          </w:sdtPr>
          <w:sdtEndPr>
            <w:rPr>
              <w:rStyle w:val="DefaultParagraphFont"/>
              <w:b w:val="0"/>
            </w:rPr>
          </w:sdtEndPr>
          <w:sdtContent>
            <w:tc>
              <w:tcPr>
                <w:tcW w:w="3510" w:type="dxa"/>
                <w:gridSpan w:val="2"/>
                <w:tcBorders>
                  <w:bottom w:val="single" w:sz="4" w:space="0" w:color="auto"/>
                </w:tcBorders>
              </w:tcPr>
              <w:p w:rsidR="00DF6BE4" w:rsidRDefault="00DF6BE4" w:rsidP="00DF6BE4">
                <w:r>
                  <w:t xml:space="preserve">                                                </w:t>
                </w:r>
              </w:p>
            </w:tc>
          </w:sdtContent>
        </w:sdt>
        <w:tc>
          <w:tcPr>
            <w:tcW w:w="2160" w:type="dxa"/>
          </w:tcPr>
          <w:p w:rsidR="00DF6BE4" w:rsidRDefault="00957A82" w:rsidP="00DF6BE4">
            <w:r>
              <w:t>Email Address</w:t>
            </w:r>
            <w:r w:rsidR="00DF6BE4">
              <w:t>.:</w:t>
            </w:r>
          </w:p>
        </w:tc>
        <w:sdt>
          <w:sdtPr>
            <w:rPr>
              <w:rStyle w:val="Style6"/>
            </w:rPr>
            <w:id w:val="-1300605791"/>
            <w:placeholder>
              <w:docPart w:val="3C659DF97E374B66A3584CF631132023"/>
            </w:placeholder>
            <w:showingPlcHdr/>
            <w:text/>
          </w:sdtPr>
          <w:sdtEndPr>
            <w:rPr>
              <w:rStyle w:val="DefaultParagraphFont"/>
              <w:b w:val="0"/>
            </w:rPr>
          </w:sdtEndPr>
          <w:sdtContent>
            <w:tc>
              <w:tcPr>
                <w:tcW w:w="3680" w:type="dxa"/>
                <w:tcBorders>
                  <w:bottom w:val="single" w:sz="4" w:space="0" w:color="auto"/>
                </w:tcBorders>
              </w:tcPr>
              <w:p w:rsidR="00DF6BE4" w:rsidRDefault="00DF6BE4" w:rsidP="00DF6BE4">
                <w:r>
                  <w:t xml:space="preserve">                                                  </w:t>
                </w:r>
              </w:p>
            </w:tc>
          </w:sdtContent>
        </w:sdt>
      </w:tr>
    </w:tbl>
    <w:p w:rsidR="007E4324" w:rsidRDefault="007E4324"/>
    <w:tbl>
      <w:tblPr>
        <w:tblStyle w:val="TableGrid"/>
        <w:tblW w:w="110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36"/>
        <w:gridCol w:w="576"/>
        <w:gridCol w:w="450"/>
        <w:gridCol w:w="103"/>
        <w:gridCol w:w="436"/>
        <w:gridCol w:w="118"/>
        <w:gridCol w:w="1033"/>
        <w:gridCol w:w="436"/>
        <w:gridCol w:w="378"/>
        <w:gridCol w:w="7"/>
        <w:gridCol w:w="429"/>
        <w:gridCol w:w="7"/>
        <w:gridCol w:w="383"/>
        <w:gridCol w:w="436"/>
        <w:gridCol w:w="7"/>
        <w:gridCol w:w="505"/>
        <w:gridCol w:w="89"/>
        <w:gridCol w:w="629"/>
        <w:gridCol w:w="7"/>
      </w:tblGrid>
      <w:tr w:rsidR="0042359A" w:rsidTr="008846D7">
        <w:trPr>
          <w:gridAfter w:val="1"/>
          <w:wAfter w:w="7" w:type="dxa"/>
        </w:trPr>
        <w:tc>
          <w:tcPr>
            <w:tcW w:w="4578" w:type="dxa"/>
          </w:tcPr>
          <w:p w:rsidR="0042359A" w:rsidRDefault="0042359A">
            <w:r>
              <w:t>If employed and you are under 18, can you furnish a work permit?</w:t>
            </w:r>
          </w:p>
        </w:tc>
        <w:sdt>
          <w:sdtPr>
            <w:id w:val="-2134318900"/>
            <w14:checkbox>
              <w14:checked w14:val="0"/>
              <w14:checkedState w14:val="2612" w14:font="MS Gothic"/>
              <w14:uncheckedState w14:val="2610" w14:font="MS Gothic"/>
            </w14:checkbox>
          </w:sdtPr>
          <w:sdtEndPr/>
          <w:sdtContent>
            <w:tc>
              <w:tcPr>
                <w:tcW w:w="436" w:type="dxa"/>
              </w:tcPr>
              <w:p w:rsidR="0042359A" w:rsidRDefault="0042359A">
                <w:r>
                  <w:rPr>
                    <w:rFonts w:ascii="MS Gothic" w:eastAsia="MS Gothic" w:hAnsi="MS Gothic" w:hint="eastAsia"/>
                  </w:rPr>
                  <w:t>☐</w:t>
                </w:r>
              </w:p>
            </w:tc>
          </w:sdtContent>
        </w:sdt>
        <w:tc>
          <w:tcPr>
            <w:tcW w:w="576" w:type="dxa"/>
          </w:tcPr>
          <w:p w:rsidR="0042359A" w:rsidRDefault="0042359A">
            <w:r>
              <w:t>Yes</w:t>
            </w:r>
          </w:p>
        </w:tc>
        <w:sdt>
          <w:sdtPr>
            <w:id w:val="1240676080"/>
            <w14:checkbox>
              <w14:checked w14:val="0"/>
              <w14:checkedState w14:val="2612" w14:font="MS Gothic"/>
              <w14:uncheckedState w14:val="2610" w14:font="MS Gothic"/>
            </w14:checkbox>
          </w:sdtPr>
          <w:sdtEndPr/>
          <w:sdtContent>
            <w:tc>
              <w:tcPr>
                <w:tcW w:w="450" w:type="dxa"/>
              </w:tcPr>
              <w:p w:rsidR="0042359A" w:rsidRDefault="0042359A">
                <w:r>
                  <w:rPr>
                    <w:rFonts w:ascii="MS Gothic" w:eastAsia="MS Gothic" w:hAnsi="MS Gothic" w:hint="eastAsia"/>
                  </w:rPr>
                  <w:t>☐</w:t>
                </w:r>
              </w:p>
            </w:tc>
          </w:sdtContent>
        </w:sdt>
        <w:tc>
          <w:tcPr>
            <w:tcW w:w="657" w:type="dxa"/>
            <w:gridSpan w:val="3"/>
          </w:tcPr>
          <w:p w:rsidR="0042359A" w:rsidRDefault="0042359A">
            <w:r>
              <w:t>No</w:t>
            </w:r>
          </w:p>
        </w:tc>
        <w:tc>
          <w:tcPr>
            <w:tcW w:w="4339" w:type="dxa"/>
            <w:gridSpan w:val="12"/>
          </w:tcPr>
          <w:p w:rsidR="0042359A" w:rsidRDefault="0042359A"/>
        </w:tc>
      </w:tr>
      <w:tr w:rsidR="00ED2CFA" w:rsidTr="008846D7">
        <w:tc>
          <w:tcPr>
            <w:tcW w:w="11043" w:type="dxa"/>
            <w:gridSpan w:val="20"/>
          </w:tcPr>
          <w:p w:rsidR="00ED2CFA" w:rsidRDefault="00ED2CFA"/>
        </w:tc>
      </w:tr>
      <w:tr w:rsidR="000C571C" w:rsidTr="008846D7">
        <w:trPr>
          <w:gridAfter w:val="1"/>
          <w:wAfter w:w="7" w:type="dxa"/>
        </w:trPr>
        <w:tc>
          <w:tcPr>
            <w:tcW w:w="4578" w:type="dxa"/>
          </w:tcPr>
          <w:p w:rsidR="00BE4C6D" w:rsidRDefault="00BE4C6D" w:rsidP="00BE4C6D">
            <w:r>
              <w:t>Have you filed an application here before?</w:t>
            </w:r>
          </w:p>
        </w:tc>
        <w:sdt>
          <w:sdtPr>
            <w:id w:val="-322037665"/>
            <w14:checkbox>
              <w14:checked w14:val="0"/>
              <w14:checkedState w14:val="2612" w14:font="MS Gothic"/>
              <w14:uncheckedState w14:val="2610" w14:font="MS Gothic"/>
            </w14:checkbox>
          </w:sdtPr>
          <w:sdtEndPr/>
          <w:sdtContent>
            <w:tc>
              <w:tcPr>
                <w:tcW w:w="436" w:type="dxa"/>
              </w:tcPr>
              <w:p w:rsidR="00BE4C6D" w:rsidRDefault="00BE4C6D" w:rsidP="00BE4C6D">
                <w:r>
                  <w:rPr>
                    <w:rFonts w:ascii="MS Gothic" w:eastAsia="MS Gothic" w:hAnsi="MS Gothic" w:hint="eastAsia"/>
                  </w:rPr>
                  <w:t>☐</w:t>
                </w:r>
              </w:p>
            </w:tc>
          </w:sdtContent>
        </w:sdt>
        <w:tc>
          <w:tcPr>
            <w:tcW w:w="576" w:type="dxa"/>
          </w:tcPr>
          <w:p w:rsidR="00BE4C6D" w:rsidRDefault="00BE4C6D" w:rsidP="00BE4C6D">
            <w:pPr>
              <w:rPr>
                <w:rFonts w:ascii="MS Gothic" w:eastAsia="MS Gothic" w:hAnsi="MS Gothic"/>
              </w:rPr>
            </w:pPr>
            <w:r>
              <w:rPr>
                <w:rFonts w:ascii="MS Gothic" w:eastAsia="MS Gothic" w:hAnsi="MS Gothic"/>
              </w:rPr>
              <w:t>Yes</w:t>
            </w:r>
          </w:p>
        </w:tc>
        <w:sdt>
          <w:sdtPr>
            <w:id w:val="1118103726"/>
            <w14:checkbox>
              <w14:checked w14:val="0"/>
              <w14:checkedState w14:val="2612" w14:font="MS Gothic"/>
              <w14:uncheckedState w14:val="2610" w14:font="MS Gothic"/>
            </w14:checkbox>
          </w:sdtPr>
          <w:sdtEndPr/>
          <w:sdtContent>
            <w:tc>
              <w:tcPr>
                <w:tcW w:w="450" w:type="dxa"/>
              </w:tcPr>
              <w:p w:rsidR="00BE4C6D" w:rsidRDefault="00BE4C6D" w:rsidP="00BE4C6D">
                <w:r>
                  <w:rPr>
                    <w:rFonts w:ascii="MS Gothic" w:eastAsia="MS Gothic" w:hAnsi="MS Gothic" w:hint="eastAsia"/>
                  </w:rPr>
                  <w:t>☐</w:t>
                </w:r>
              </w:p>
            </w:tc>
          </w:sdtContent>
        </w:sdt>
        <w:tc>
          <w:tcPr>
            <w:tcW w:w="657" w:type="dxa"/>
            <w:gridSpan w:val="3"/>
            <w:tcBorders>
              <w:right w:val="single" w:sz="4" w:space="0" w:color="auto"/>
            </w:tcBorders>
          </w:tcPr>
          <w:p w:rsidR="00BE4C6D" w:rsidRDefault="00BE4C6D" w:rsidP="00BE4C6D">
            <w:r>
              <w:t>No</w:t>
            </w:r>
          </w:p>
        </w:tc>
        <w:tc>
          <w:tcPr>
            <w:tcW w:w="1847" w:type="dxa"/>
            <w:gridSpan w:val="3"/>
            <w:tcBorders>
              <w:top w:val="single" w:sz="4" w:space="0" w:color="auto"/>
              <w:left w:val="single" w:sz="4" w:space="0" w:color="auto"/>
              <w:bottom w:val="single" w:sz="4" w:space="0" w:color="auto"/>
              <w:right w:val="single" w:sz="4" w:space="0" w:color="auto"/>
            </w:tcBorders>
          </w:tcPr>
          <w:p w:rsidR="00BE4C6D" w:rsidRDefault="00BE4C6D" w:rsidP="00BE4C6D">
            <w:r>
              <w:t>If yes, give date:</w:t>
            </w:r>
          </w:p>
        </w:tc>
        <w:tc>
          <w:tcPr>
            <w:tcW w:w="2492" w:type="dxa"/>
            <w:gridSpan w:val="9"/>
            <w:tcBorders>
              <w:top w:val="single" w:sz="4" w:space="0" w:color="auto"/>
              <w:left w:val="single" w:sz="4" w:space="0" w:color="auto"/>
              <w:bottom w:val="single" w:sz="4" w:space="0" w:color="auto"/>
              <w:right w:val="single" w:sz="4" w:space="0" w:color="auto"/>
            </w:tcBorders>
          </w:tcPr>
          <w:p w:rsidR="00BE4C6D" w:rsidRDefault="0027354E" w:rsidP="00584FD2">
            <w:sdt>
              <w:sdtPr>
                <w:rPr>
                  <w:rStyle w:val="Style7"/>
                </w:rPr>
                <w:id w:val="-991555597"/>
                <w:placeholder>
                  <w:docPart w:val="27F3FAEC37504EAD8F36B64C36611190"/>
                </w:placeholder>
                <w:showingPlcHdr/>
                <w:text/>
              </w:sdtPr>
              <w:sdtEndPr>
                <w:rPr>
                  <w:rStyle w:val="DefaultParagraphFont"/>
                  <w:b w:val="0"/>
                </w:rPr>
              </w:sdtEndPr>
              <w:sdtContent>
                <w:r w:rsidR="00584FD2">
                  <w:t xml:space="preserve">                              </w:t>
                </w:r>
              </w:sdtContent>
            </w:sdt>
            <w:r w:rsidR="00C8306E">
              <w:t xml:space="preserve">               </w:t>
            </w:r>
          </w:p>
        </w:tc>
      </w:tr>
      <w:tr w:rsidR="00C8306E" w:rsidTr="008846D7">
        <w:trPr>
          <w:gridAfter w:val="1"/>
          <w:wAfter w:w="7" w:type="dxa"/>
        </w:trPr>
        <w:tc>
          <w:tcPr>
            <w:tcW w:w="4578" w:type="dxa"/>
            <w:tcBorders>
              <w:top w:val="nil"/>
              <w:bottom w:val="nil"/>
            </w:tcBorders>
          </w:tcPr>
          <w:p w:rsidR="00E538F3" w:rsidRDefault="00E538F3"/>
        </w:tc>
        <w:tc>
          <w:tcPr>
            <w:tcW w:w="436" w:type="dxa"/>
            <w:tcBorders>
              <w:top w:val="nil"/>
              <w:bottom w:val="nil"/>
            </w:tcBorders>
          </w:tcPr>
          <w:p w:rsidR="00E538F3" w:rsidRDefault="00E538F3">
            <w:pPr>
              <w:rPr>
                <w:rFonts w:ascii="MS Gothic" w:eastAsia="MS Gothic" w:hAnsi="MS Gothic"/>
              </w:rPr>
            </w:pPr>
          </w:p>
        </w:tc>
        <w:tc>
          <w:tcPr>
            <w:tcW w:w="576" w:type="dxa"/>
            <w:tcBorders>
              <w:top w:val="nil"/>
              <w:bottom w:val="nil"/>
            </w:tcBorders>
          </w:tcPr>
          <w:p w:rsidR="00E538F3" w:rsidRDefault="00E538F3">
            <w:pPr>
              <w:rPr>
                <w:rFonts w:ascii="MS Gothic" w:eastAsia="MS Gothic" w:hAnsi="MS Gothic"/>
              </w:rPr>
            </w:pPr>
          </w:p>
        </w:tc>
        <w:tc>
          <w:tcPr>
            <w:tcW w:w="450" w:type="dxa"/>
            <w:tcBorders>
              <w:top w:val="nil"/>
              <w:bottom w:val="nil"/>
            </w:tcBorders>
          </w:tcPr>
          <w:p w:rsidR="00E538F3" w:rsidRDefault="00E538F3">
            <w:pPr>
              <w:rPr>
                <w:rFonts w:ascii="MS Gothic" w:eastAsia="MS Gothic" w:hAnsi="MS Gothic"/>
              </w:rPr>
            </w:pPr>
          </w:p>
        </w:tc>
        <w:tc>
          <w:tcPr>
            <w:tcW w:w="657" w:type="dxa"/>
            <w:gridSpan w:val="3"/>
            <w:tcBorders>
              <w:top w:val="nil"/>
              <w:bottom w:val="nil"/>
              <w:right w:val="nil"/>
            </w:tcBorders>
          </w:tcPr>
          <w:p w:rsidR="00E538F3" w:rsidRDefault="00E538F3"/>
        </w:tc>
        <w:tc>
          <w:tcPr>
            <w:tcW w:w="1847" w:type="dxa"/>
            <w:gridSpan w:val="3"/>
            <w:tcBorders>
              <w:top w:val="single" w:sz="4" w:space="0" w:color="auto"/>
              <w:left w:val="nil"/>
              <w:bottom w:val="single" w:sz="4" w:space="0" w:color="auto"/>
              <w:right w:val="nil"/>
            </w:tcBorders>
          </w:tcPr>
          <w:p w:rsidR="00E538F3" w:rsidRDefault="00E538F3"/>
        </w:tc>
        <w:tc>
          <w:tcPr>
            <w:tcW w:w="2492" w:type="dxa"/>
            <w:gridSpan w:val="9"/>
            <w:tcBorders>
              <w:top w:val="single" w:sz="4" w:space="0" w:color="auto"/>
              <w:left w:val="nil"/>
              <w:bottom w:val="single" w:sz="4" w:space="0" w:color="auto"/>
              <w:right w:val="nil"/>
            </w:tcBorders>
          </w:tcPr>
          <w:p w:rsidR="00E538F3" w:rsidRDefault="00E538F3"/>
        </w:tc>
      </w:tr>
      <w:tr w:rsidR="00C8306E" w:rsidTr="008846D7">
        <w:trPr>
          <w:gridAfter w:val="1"/>
          <w:wAfter w:w="7" w:type="dxa"/>
        </w:trPr>
        <w:tc>
          <w:tcPr>
            <w:tcW w:w="4578" w:type="dxa"/>
          </w:tcPr>
          <w:p w:rsidR="00E538F3" w:rsidRDefault="00D82ADA">
            <w:r>
              <w:t>Have you ever been employed here before?</w:t>
            </w:r>
          </w:p>
        </w:tc>
        <w:sdt>
          <w:sdtPr>
            <w:rPr>
              <w:rFonts w:ascii="MS Gothic" w:eastAsia="MS Gothic" w:hAnsi="MS Gothic" w:hint="eastAsia"/>
            </w:rPr>
            <w:id w:val="-632401288"/>
            <w14:checkbox>
              <w14:checked w14:val="0"/>
              <w14:checkedState w14:val="2612" w14:font="MS Gothic"/>
              <w14:uncheckedState w14:val="2610" w14:font="MS Gothic"/>
            </w14:checkbox>
          </w:sdtPr>
          <w:sdtEndPr/>
          <w:sdtContent>
            <w:tc>
              <w:tcPr>
                <w:tcW w:w="436" w:type="dxa"/>
              </w:tcPr>
              <w:p w:rsidR="00E538F3" w:rsidRDefault="00D82ADA">
                <w:pPr>
                  <w:rPr>
                    <w:rFonts w:ascii="MS Gothic" w:eastAsia="MS Gothic" w:hAnsi="MS Gothic"/>
                  </w:rPr>
                </w:pPr>
                <w:r>
                  <w:rPr>
                    <w:rFonts w:ascii="MS Gothic" w:eastAsia="MS Gothic" w:hAnsi="MS Gothic" w:hint="eastAsia"/>
                  </w:rPr>
                  <w:t>☐</w:t>
                </w:r>
              </w:p>
            </w:tc>
          </w:sdtContent>
        </w:sdt>
        <w:tc>
          <w:tcPr>
            <w:tcW w:w="576" w:type="dxa"/>
          </w:tcPr>
          <w:p w:rsidR="00E538F3" w:rsidRDefault="00D82ADA">
            <w:pPr>
              <w:rPr>
                <w:rFonts w:ascii="MS Gothic" w:eastAsia="MS Gothic" w:hAnsi="MS Gothic"/>
              </w:rPr>
            </w:pPr>
            <w:r>
              <w:rPr>
                <w:rFonts w:ascii="MS Gothic" w:eastAsia="MS Gothic" w:hAnsi="MS Gothic"/>
              </w:rPr>
              <w:t>Yes</w:t>
            </w:r>
          </w:p>
        </w:tc>
        <w:sdt>
          <w:sdtPr>
            <w:rPr>
              <w:rFonts w:ascii="MS Gothic" w:eastAsia="MS Gothic" w:hAnsi="MS Gothic" w:hint="eastAsia"/>
            </w:rPr>
            <w:id w:val="587585019"/>
            <w14:checkbox>
              <w14:checked w14:val="0"/>
              <w14:checkedState w14:val="2612" w14:font="MS Gothic"/>
              <w14:uncheckedState w14:val="2610" w14:font="MS Gothic"/>
            </w14:checkbox>
          </w:sdtPr>
          <w:sdtEndPr/>
          <w:sdtContent>
            <w:tc>
              <w:tcPr>
                <w:tcW w:w="450" w:type="dxa"/>
              </w:tcPr>
              <w:p w:rsidR="00E538F3" w:rsidRDefault="00D82ADA">
                <w:pPr>
                  <w:rPr>
                    <w:rFonts w:ascii="MS Gothic" w:eastAsia="MS Gothic" w:hAnsi="MS Gothic"/>
                  </w:rPr>
                </w:pPr>
                <w:r>
                  <w:rPr>
                    <w:rFonts w:ascii="MS Gothic" w:eastAsia="MS Gothic" w:hAnsi="MS Gothic" w:hint="eastAsia"/>
                  </w:rPr>
                  <w:t>☐</w:t>
                </w:r>
              </w:p>
            </w:tc>
          </w:sdtContent>
        </w:sdt>
        <w:tc>
          <w:tcPr>
            <w:tcW w:w="657" w:type="dxa"/>
            <w:gridSpan w:val="3"/>
            <w:tcBorders>
              <w:right w:val="single" w:sz="4" w:space="0" w:color="auto"/>
            </w:tcBorders>
          </w:tcPr>
          <w:p w:rsidR="00E538F3" w:rsidRDefault="00D82ADA">
            <w:r>
              <w:t>No</w:t>
            </w:r>
          </w:p>
        </w:tc>
        <w:tc>
          <w:tcPr>
            <w:tcW w:w="1847" w:type="dxa"/>
            <w:gridSpan w:val="3"/>
            <w:tcBorders>
              <w:top w:val="single" w:sz="4" w:space="0" w:color="auto"/>
              <w:left w:val="single" w:sz="4" w:space="0" w:color="auto"/>
              <w:bottom w:val="single" w:sz="4" w:space="0" w:color="auto"/>
              <w:right w:val="single" w:sz="4" w:space="0" w:color="auto"/>
            </w:tcBorders>
          </w:tcPr>
          <w:p w:rsidR="00E538F3" w:rsidRDefault="00D82ADA">
            <w:r>
              <w:t>If yes, give date:</w:t>
            </w:r>
          </w:p>
        </w:tc>
        <w:sdt>
          <w:sdtPr>
            <w:rPr>
              <w:rStyle w:val="Style8"/>
            </w:rPr>
            <w:id w:val="-905995626"/>
            <w:placeholder>
              <w:docPart w:val="03EAF8EC8E1D4692B64B459222551E55"/>
            </w:placeholder>
            <w:showingPlcHdr/>
            <w:text/>
          </w:sdtPr>
          <w:sdtEndPr>
            <w:rPr>
              <w:rStyle w:val="DefaultParagraphFont"/>
              <w:b w:val="0"/>
            </w:rPr>
          </w:sdtEndPr>
          <w:sdtContent>
            <w:tc>
              <w:tcPr>
                <w:tcW w:w="2492" w:type="dxa"/>
                <w:gridSpan w:val="9"/>
                <w:tcBorders>
                  <w:top w:val="single" w:sz="4" w:space="0" w:color="auto"/>
                  <w:left w:val="single" w:sz="4" w:space="0" w:color="auto"/>
                  <w:bottom w:val="single" w:sz="4" w:space="0" w:color="auto"/>
                  <w:right w:val="single" w:sz="4" w:space="0" w:color="auto"/>
                </w:tcBorders>
              </w:tcPr>
              <w:p w:rsidR="00E538F3" w:rsidRDefault="0067246A" w:rsidP="0067246A">
                <w:r>
                  <w:t xml:space="preserve">      </w:t>
                </w:r>
                <w:r w:rsidR="00C8306E">
                  <w:t xml:space="preserve">            </w:t>
                </w:r>
                <w:r>
                  <w:t xml:space="preserve">       </w:t>
                </w:r>
              </w:p>
            </w:tc>
          </w:sdtContent>
        </w:sdt>
      </w:tr>
      <w:tr w:rsidR="00564035" w:rsidTr="008846D7">
        <w:trPr>
          <w:gridAfter w:val="1"/>
          <w:wAfter w:w="7" w:type="dxa"/>
        </w:trPr>
        <w:tc>
          <w:tcPr>
            <w:tcW w:w="4578" w:type="dxa"/>
          </w:tcPr>
          <w:p w:rsidR="00564035" w:rsidRDefault="00564035"/>
        </w:tc>
        <w:tc>
          <w:tcPr>
            <w:tcW w:w="436" w:type="dxa"/>
          </w:tcPr>
          <w:p w:rsidR="00564035" w:rsidRDefault="00564035">
            <w:pPr>
              <w:rPr>
                <w:rFonts w:ascii="MS Gothic" w:eastAsia="MS Gothic" w:hAnsi="MS Gothic"/>
              </w:rPr>
            </w:pPr>
          </w:p>
        </w:tc>
        <w:tc>
          <w:tcPr>
            <w:tcW w:w="576" w:type="dxa"/>
          </w:tcPr>
          <w:p w:rsidR="00564035" w:rsidRDefault="00564035">
            <w:pPr>
              <w:rPr>
                <w:rFonts w:ascii="MS Gothic" w:eastAsia="MS Gothic" w:hAnsi="MS Gothic"/>
              </w:rPr>
            </w:pPr>
          </w:p>
        </w:tc>
        <w:tc>
          <w:tcPr>
            <w:tcW w:w="450" w:type="dxa"/>
          </w:tcPr>
          <w:p w:rsidR="00564035" w:rsidRDefault="00564035">
            <w:pPr>
              <w:rPr>
                <w:rFonts w:ascii="MS Gothic" w:eastAsia="MS Gothic" w:hAnsi="MS Gothic"/>
              </w:rPr>
            </w:pPr>
          </w:p>
        </w:tc>
        <w:tc>
          <w:tcPr>
            <w:tcW w:w="657" w:type="dxa"/>
            <w:gridSpan w:val="3"/>
            <w:tcBorders>
              <w:bottom w:val="nil"/>
              <w:right w:val="nil"/>
            </w:tcBorders>
          </w:tcPr>
          <w:p w:rsidR="00564035" w:rsidRDefault="00564035"/>
        </w:tc>
        <w:tc>
          <w:tcPr>
            <w:tcW w:w="1847" w:type="dxa"/>
            <w:gridSpan w:val="3"/>
            <w:tcBorders>
              <w:top w:val="single" w:sz="4" w:space="0" w:color="auto"/>
              <w:left w:val="nil"/>
              <w:bottom w:val="nil"/>
              <w:right w:val="nil"/>
            </w:tcBorders>
          </w:tcPr>
          <w:p w:rsidR="00564035" w:rsidRDefault="00564035"/>
        </w:tc>
        <w:tc>
          <w:tcPr>
            <w:tcW w:w="2492" w:type="dxa"/>
            <w:gridSpan w:val="9"/>
            <w:tcBorders>
              <w:top w:val="single" w:sz="4" w:space="0" w:color="auto"/>
              <w:left w:val="nil"/>
              <w:bottom w:val="nil"/>
              <w:right w:val="nil"/>
            </w:tcBorders>
          </w:tcPr>
          <w:p w:rsidR="00564035" w:rsidRDefault="00564035" w:rsidP="0067246A"/>
        </w:tc>
      </w:tr>
      <w:tr w:rsidR="000C571C" w:rsidTr="008846D7">
        <w:trPr>
          <w:gridAfter w:val="1"/>
          <w:wAfter w:w="7" w:type="dxa"/>
        </w:trPr>
        <w:tc>
          <w:tcPr>
            <w:tcW w:w="4578" w:type="dxa"/>
          </w:tcPr>
          <w:p w:rsidR="00564035" w:rsidRDefault="00564035">
            <w:r>
              <w:t>Are you employed now?</w:t>
            </w:r>
          </w:p>
        </w:tc>
        <w:sdt>
          <w:sdtPr>
            <w:rPr>
              <w:rFonts w:ascii="MS Gothic" w:eastAsia="MS Gothic" w:hAnsi="MS Gothic" w:hint="eastAsia"/>
            </w:rPr>
            <w:id w:val="-1891336776"/>
            <w14:checkbox>
              <w14:checked w14:val="0"/>
              <w14:checkedState w14:val="2612" w14:font="MS Gothic"/>
              <w14:uncheckedState w14:val="2610" w14:font="MS Gothic"/>
            </w14:checkbox>
          </w:sdtPr>
          <w:sdtEndPr/>
          <w:sdtContent>
            <w:tc>
              <w:tcPr>
                <w:tcW w:w="436" w:type="dxa"/>
              </w:tcPr>
              <w:p w:rsidR="00564035" w:rsidRDefault="00564035">
                <w:pPr>
                  <w:rPr>
                    <w:rFonts w:ascii="MS Gothic" w:eastAsia="MS Gothic" w:hAnsi="MS Gothic"/>
                  </w:rPr>
                </w:pPr>
                <w:r>
                  <w:rPr>
                    <w:rFonts w:ascii="MS Gothic" w:eastAsia="MS Gothic" w:hAnsi="MS Gothic" w:hint="eastAsia"/>
                  </w:rPr>
                  <w:t>☐</w:t>
                </w:r>
              </w:p>
            </w:tc>
          </w:sdtContent>
        </w:sdt>
        <w:tc>
          <w:tcPr>
            <w:tcW w:w="576" w:type="dxa"/>
          </w:tcPr>
          <w:p w:rsidR="00564035" w:rsidRDefault="00564035">
            <w:pPr>
              <w:rPr>
                <w:rFonts w:ascii="MS Gothic" w:eastAsia="MS Gothic" w:hAnsi="MS Gothic"/>
              </w:rPr>
            </w:pPr>
            <w:r>
              <w:rPr>
                <w:rFonts w:ascii="MS Gothic" w:eastAsia="MS Gothic" w:hAnsi="MS Gothic"/>
              </w:rPr>
              <w:t>Yes</w:t>
            </w:r>
          </w:p>
        </w:tc>
        <w:sdt>
          <w:sdtPr>
            <w:rPr>
              <w:rFonts w:ascii="MS Gothic" w:eastAsia="MS Gothic" w:hAnsi="MS Gothic" w:hint="eastAsia"/>
            </w:rPr>
            <w:id w:val="1511877505"/>
            <w14:checkbox>
              <w14:checked w14:val="0"/>
              <w14:checkedState w14:val="2612" w14:font="MS Gothic"/>
              <w14:uncheckedState w14:val="2610" w14:font="MS Gothic"/>
            </w14:checkbox>
          </w:sdtPr>
          <w:sdtEndPr/>
          <w:sdtContent>
            <w:tc>
              <w:tcPr>
                <w:tcW w:w="450" w:type="dxa"/>
              </w:tcPr>
              <w:p w:rsidR="00564035" w:rsidRDefault="00564035">
                <w:pPr>
                  <w:rPr>
                    <w:rFonts w:ascii="MS Gothic" w:eastAsia="MS Gothic" w:hAnsi="MS Gothic"/>
                  </w:rPr>
                </w:pPr>
                <w:r>
                  <w:rPr>
                    <w:rFonts w:ascii="MS Gothic" w:eastAsia="MS Gothic" w:hAnsi="MS Gothic" w:hint="eastAsia"/>
                  </w:rPr>
                  <w:t>☐</w:t>
                </w:r>
              </w:p>
            </w:tc>
          </w:sdtContent>
        </w:sdt>
        <w:tc>
          <w:tcPr>
            <w:tcW w:w="657" w:type="dxa"/>
            <w:gridSpan w:val="3"/>
            <w:tcBorders>
              <w:right w:val="nil"/>
            </w:tcBorders>
          </w:tcPr>
          <w:p w:rsidR="00564035" w:rsidRDefault="00564035">
            <w:r>
              <w:t>No</w:t>
            </w:r>
          </w:p>
        </w:tc>
        <w:tc>
          <w:tcPr>
            <w:tcW w:w="1847" w:type="dxa"/>
            <w:gridSpan w:val="3"/>
            <w:tcBorders>
              <w:top w:val="nil"/>
              <w:left w:val="nil"/>
              <w:bottom w:val="nil"/>
              <w:right w:val="nil"/>
            </w:tcBorders>
          </w:tcPr>
          <w:p w:rsidR="00564035" w:rsidRDefault="00564035">
            <w:r>
              <w:t>May we contact your present employer?</w:t>
            </w:r>
          </w:p>
        </w:tc>
        <w:sdt>
          <w:sdtPr>
            <w:id w:val="11449749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rsidR="00564035" w:rsidRDefault="00204AC7" w:rsidP="0067246A">
                <w:r>
                  <w:rPr>
                    <w:rFonts w:ascii="MS Gothic" w:eastAsia="MS Gothic" w:hAnsi="MS Gothic" w:hint="eastAsia"/>
                  </w:rPr>
                  <w:t>☐</w:t>
                </w:r>
              </w:p>
            </w:tc>
          </w:sdtContent>
        </w:sdt>
        <w:tc>
          <w:tcPr>
            <w:tcW w:w="826" w:type="dxa"/>
            <w:gridSpan w:val="3"/>
            <w:tcBorders>
              <w:top w:val="nil"/>
              <w:left w:val="nil"/>
              <w:bottom w:val="nil"/>
              <w:right w:val="nil"/>
            </w:tcBorders>
          </w:tcPr>
          <w:p w:rsidR="00564035" w:rsidRDefault="00204AC7" w:rsidP="0067246A">
            <w:r>
              <w:t>Yes</w:t>
            </w:r>
          </w:p>
        </w:tc>
        <w:sdt>
          <w:sdtPr>
            <w:id w:val="116957774"/>
            <w14:checkbox>
              <w14:checked w14:val="0"/>
              <w14:checkedState w14:val="2612" w14:font="MS Gothic"/>
              <w14:uncheckedState w14:val="2610" w14:font="MS Gothic"/>
            </w14:checkbox>
          </w:sdtPr>
          <w:sdtEndPr/>
          <w:sdtContent>
            <w:tc>
              <w:tcPr>
                <w:tcW w:w="512" w:type="dxa"/>
                <w:gridSpan w:val="2"/>
                <w:tcBorders>
                  <w:top w:val="nil"/>
                  <w:left w:val="nil"/>
                  <w:bottom w:val="nil"/>
                  <w:right w:val="nil"/>
                </w:tcBorders>
              </w:tcPr>
              <w:p w:rsidR="00564035" w:rsidRDefault="00204AC7" w:rsidP="0067246A">
                <w:r>
                  <w:rPr>
                    <w:rFonts w:ascii="MS Gothic" w:eastAsia="MS Gothic" w:hAnsi="MS Gothic" w:hint="eastAsia"/>
                  </w:rPr>
                  <w:t>☐</w:t>
                </w:r>
              </w:p>
            </w:tc>
          </w:sdtContent>
        </w:sdt>
        <w:tc>
          <w:tcPr>
            <w:tcW w:w="718" w:type="dxa"/>
            <w:gridSpan w:val="2"/>
            <w:tcBorders>
              <w:top w:val="nil"/>
              <w:left w:val="nil"/>
              <w:bottom w:val="nil"/>
              <w:right w:val="nil"/>
            </w:tcBorders>
          </w:tcPr>
          <w:p w:rsidR="00564035" w:rsidRDefault="00204AC7" w:rsidP="0067246A">
            <w:r>
              <w:t>No</w:t>
            </w:r>
          </w:p>
        </w:tc>
      </w:tr>
      <w:tr w:rsidR="007F0F98" w:rsidTr="008846D7">
        <w:tc>
          <w:tcPr>
            <w:tcW w:w="11043" w:type="dxa"/>
            <w:gridSpan w:val="20"/>
          </w:tcPr>
          <w:p w:rsidR="007F0F98" w:rsidRDefault="007F0F98" w:rsidP="0067246A">
            <w:r>
              <w:t>Are you prevented from lawfully becoming employed in this country because of Visa or Immigration Status?  (Proof of citizenship or immigration status will be required upon employment)</w:t>
            </w:r>
          </w:p>
        </w:tc>
      </w:tr>
      <w:tr w:rsidR="007F0F98" w:rsidTr="008846D7">
        <w:tc>
          <w:tcPr>
            <w:tcW w:w="8551" w:type="dxa"/>
            <w:gridSpan w:val="11"/>
          </w:tcPr>
          <w:p w:rsidR="007F0F98" w:rsidRDefault="007F0F98" w:rsidP="0067246A"/>
        </w:tc>
        <w:sdt>
          <w:sdtPr>
            <w:id w:val="165759369"/>
            <w14:checkbox>
              <w14:checked w14:val="0"/>
              <w14:checkedState w14:val="2612" w14:font="MS Gothic"/>
              <w14:uncheckedState w14:val="2610" w14:font="MS Gothic"/>
            </w14:checkbox>
          </w:sdtPr>
          <w:sdtEndPr/>
          <w:sdtContent>
            <w:tc>
              <w:tcPr>
                <w:tcW w:w="436" w:type="dxa"/>
                <w:gridSpan w:val="2"/>
              </w:tcPr>
              <w:p w:rsidR="007F0F98" w:rsidRDefault="007F0F98" w:rsidP="0067246A">
                <w:r>
                  <w:rPr>
                    <w:rFonts w:ascii="MS Gothic" w:eastAsia="MS Gothic" w:hAnsi="MS Gothic" w:hint="eastAsia"/>
                  </w:rPr>
                  <w:t>☐</w:t>
                </w:r>
              </w:p>
            </w:tc>
          </w:sdtContent>
        </w:sdt>
        <w:tc>
          <w:tcPr>
            <w:tcW w:w="826" w:type="dxa"/>
            <w:gridSpan w:val="3"/>
          </w:tcPr>
          <w:p w:rsidR="007F0F98" w:rsidRDefault="007F0F98" w:rsidP="0067246A">
            <w:r>
              <w:t>Yes</w:t>
            </w:r>
          </w:p>
        </w:tc>
        <w:sdt>
          <w:sdtPr>
            <w:id w:val="1450666100"/>
            <w14:checkbox>
              <w14:checked w14:val="0"/>
              <w14:checkedState w14:val="2612" w14:font="MS Gothic"/>
              <w14:uncheckedState w14:val="2610" w14:font="MS Gothic"/>
            </w14:checkbox>
          </w:sdtPr>
          <w:sdtEndPr/>
          <w:sdtContent>
            <w:tc>
              <w:tcPr>
                <w:tcW w:w="594" w:type="dxa"/>
                <w:gridSpan w:val="2"/>
              </w:tcPr>
              <w:p w:rsidR="007F0F98" w:rsidRDefault="007F0F98" w:rsidP="0067246A">
                <w:r>
                  <w:rPr>
                    <w:rFonts w:ascii="MS Gothic" w:eastAsia="MS Gothic" w:hAnsi="MS Gothic" w:hint="eastAsia"/>
                  </w:rPr>
                  <w:t>☐</w:t>
                </w:r>
              </w:p>
            </w:tc>
          </w:sdtContent>
        </w:sdt>
        <w:tc>
          <w:tcPr>
            <w:tcW w:w="636" w:type="dxa"/>
            <w:gridSpan w:val="2"/>
          </w:tcPr>
          <w:p w:rsidR="007F0F98" w:rsidRDefault="007F0F98" w:rsidP="0067246A">
            <w:r>
              <w:t>No</w:t>
            </w:r>
          </w:p>
        </w:tc>
      </w:tr>
      <w:tr w:rsidR="00904ED9" w:rsidTr="00F552C8">
        <w:trPr>
          <w:gridAfter w:val="1"/>
          <w:wAfter w:w="7" w:type="dxa"/>
        </w:trPr>
        <w:tc>
          <w:tcPr>
            <w:tcW w:w="4578" w:type="dxa"/>
            <w:tcBorders>
              <w:bottom w:val="nil"/>
            </w:tcBorders>
          </w:tcPr>
          <w:p w:rsidR="00904ED9" w:rsidRDefault="00904ED9" w:rsidP="0067246A">
            <w:r>
              <w:t>On what date would you be available for work?</w:t>
            </w:r>
          </w:p>
        </w:tc>
        <w:tc>
          <w:tcPr>
            <w:tcW w:w="6458" w:type="dxa"/>
            <w:gridSpan w:val="18"/>
            <w:tcBorders>
              <w:bottom w:val="single" w:sz="4" w:space="0" w:color="auto"/>
            </w:tcBorders>
          </w:tcPr>
          <w:p w:rsidR="00904ED9" w:rsidRDefault="0027354E" w:rsidP="008846D7">
            <w:pPr>
              <w:tabs>
                <w:tab w:val="right" w:pos="6242"/>
              </w:tabs>
            </w:pPr>
            <w:sdt>
              <w:sdtPr>
                <w:rPr>
                  <w:rStyle w:val="Style9"/>
                </w:rPr>
                <w:id w:val="-1160618846"/>
                <w:placeholder>
                  <w:docPart w:val="EC55F0F4AD914F378E2C86673C4D8415"/>
                </w:placeholder>
                <w:showingPlcHdr/>
                <w:text/>
              </w:sdtPr>
              <w:sdtEndPr>
                <w:rPr>
                  <w:rStyle w:val="DefaultParagraphFont"/>
                  <w:b w:val="0"/>
                </w:rPr>
              </w:sdtEndPr>
              <w:sdtContent>
                <w:r w:rsidR="00E3299B">
                  <w:rPr>
                    <w:rStyle w:val="PlaceholderText"/>
                  </w:rPr>
                  <w:t xml:space="preserve">                                                                                                      </w:t>
                </w:r>
              </w:sdtContent>
            </w:sdt>
            <w:r w:rsidR="008846D7">
              <w:tab/>
            </w:r>
          </w:p>
        </w:tc>
      </w:tr>
      <w:tr w:rsidR="00986550" w:rsidTr="00F552C8">
        <w:trPr>
          <w:gridAfter w:val="1"/>
          <w:wAfter w:w="7" w:type="dxa"/>
        </w:trPr>
        <w:tc>
          <w:tcPr>
            <w:tcW w:w="4578" w:type="dxa"/>
            <w:tcBorders>
              <w:top w:val="nil"/>
              <w:bottom w:val="nil"/>
            </w:tcBorders>
          </w:tcPr>
          <w:p w:rsidR="00986550" w:rsidRDefault="00986550" w:rsidP="0067246A"/>
        </w:tc>
        <w:tc>
          <w:tcPr>
            <w:tcW w:w="6458" w:type="dxa"/>
            <w:gridSpan w:val="18"/>
            <w:tcBorders>
              <w:top w:val="single" w:sz="4" w:space="0" w:color="auto"/>
              <w:bottom w:val="nil"/>
            </w:tcBorders>
          </w:tcPr>
          <w:p w:rsidR="00986550" w:rsidRDefault="00986550" w:rsidP="008846D7">
            <w:pPr>
              <w:tabs>
                <w:tab w:val="right" w:pos="6242"/>
              </w:tabs>
            </w:pPr>
          </w:p>
        </w:tc>
      </w:tr>
      <w:tr w:rsidR="008846D7" w:rsidTr="0034621D">
        <w:trPr>
          <w:gridAfter w:val="1"/>
          <w:wAfter w:w="7" w:type="dxa"/>
        </w:trPr>
        <w:tc>
          <w:tcPr>
            <w:tcW w:w="4578" w:type="dxa"/>
            <w:tcBorders>
              <w:top w:val="nil"/>
              <w:bottom w:val="nil"/>
            </w:tcBorders>
          </w:tcPr>
          <w:p w:rsidR="000C571C" w:rsidRDefault="000C571C" w:rsidP="0067246A">
            <w:r>
              <w:t>Are you available to work</w:t>
            </w:r>
          </w:p>
        </w:tc>
        <w:sdt>
          <w:sdtPr>
            <w:id w:val="1170762066"/>
            <w14:checkbox>
              <w14:checked w14:val="0"/>
              <w14:checkedState w14:val="2612" w14:font="MS Gothic"/>
              <w14:uncheckedState w14:val="2610" w14:font="MS Gothic"/>
            </w14:checkbox>
          </w:sdtPr>
          <w:sdtEndPr/>
          <w:sdtContent>
            <w:tc>
              <w:tcPr>
                <w:tcW w:w="436" w:type="dxa"/>
                <w:tcBorders>
                  <w:top w:val="nil"/>
                  <w:bottom w:val="nil"/>
                </w:tcBorders>
              </w:tcPr>
              <w:p w:rsidR="000C571C" w:rsidRDefault="000C571C" w:rsidP="00E3299B">
                <w:r>
                  <w:rPr>
                    <w:rFonts w:ascii="MS Gothic" w:eastAsia="MS Gothic" w:hAnsi="MS Gothic" w:hint="eastAsia"/>
                  </w:rPr>
                  <w:t>☐</w:t>
                </w:r>
              </w:p>
            </w:tc>
          </w:sdtContent>
        </w:sdt>
        <w:tc>
          <w:tcPr>
            <w:tcW w:w="1129" w:type="dxa"/>
            <w:gridSpan w:val="3"/>
            <w:tcBorders>
              <w:top w:val="nil"/>
              <w:bottom w:val="nil"/>
            </w:tcBorders>
          </w:tcPr>
          <w:p w:rsidR="000C571C" w:rsidRDefault="000C571C" w:rsidP="00E3299B">
            <w:r>
              <w:t>Full Time</w:t>
            </w:r>
          </w:p>
        </w:tc>
        <w:sdt>
          <w:sdtPr>
            <w:id w:val="-850107155"/>
            <w14:checkbox>
              <w14:checked w14:val="0"/>
              <w14:checkedState w14:val="2612" w14:font="MS Gothic"/>
              <w14:uncheckedState w14:val="2610" w14:font="MS Gothic"/>
            </w14:checkbox>
          </w:sdtPr>
          <w:sdtEndPr/>
          <w:sdtContent>
            <w:tc>
              <w:tcPr>
                <w:tcW w:w="436" w:type="dxa"/>
                <w:tcBorders>
                  <w:top w:val="nil"/>
                  <w:bottom w:val="nil"/>
                </w:tcBorders>
              </w:tcPr>
              <w:p w:rsidR="000C571C" w:rsidRDefault="000C571C" w:rsidP="00E3299B">
                <w:r>
                  <w:rPr>
                    <w:rFonts w:ascii="MS Gothic" w:eastAsia="MS Gothic" w:hAnsi="MS Gothic" w:hint="eastAsia"/>
                  </w:rPr>
                  <w:t>☐</w:t>
                </w:r>
              </w:p>
            </w:tc>
          </w:sdtContent>
        </w:sdt>
        <w:tc>
          <w:tcPr>
            <w:tcW w:w="1151" w:type="dxa"/>
            <w:gridSpan w:val="2"/>
            <w:tcBorders>
              <w:top w:val="nil"/>
              <w:bottom w:val="nil"/>
            </w:tcBorders>
          </w:tcPr>
          <w:p w:rsidR="000C571C" w:rsidRDefault="000C571C" w:rsidP="00E3299B">
            <w:r>
              <w:t>Part Time</w:t>
            </w:r>
          </w:p>
        </w:tc>
        <w:sdt>
          <w:sdtPr>
            <w:id w:val="-581673909"/>
            <w14:checkbox>
              <w14:checked w14:val="0"/>
              <w14:checkedState w14:val="2612" w14:font="MS Gothic"/>
              <w14:uncheckedState w14:val="2610" w14:font="MS Gothic"/>
            </w14:checkbox>
          </w:sdtPr>
          <w:sdtEndPr/>
          <w:sdtContent>
            <w:tc>
              <w:tcPr>
                <w:tcW w:w="436" w:type="dxa"/>
                <w:tcBorders>
                  <w:top w:val="nil"/>
                  <w:bottom w:val="nil"/>
                </w:tcBorders>
              </w:tcPr>
              <w:p w:rsidR="000C571C" w:rsidRDefault="000C571C" w:rsidP="00E3299B">
                <w:r>
                  <w:rPr>
                    <w:rFonts w:ascii="MS Gothic" w:eastAsia="MS Gothic" w:hAnsi="MS Gothic" w:hint="eastAsia"/>
                  </w:rPr>
                  <w:t>☐</w:t>
                </w:r>
              </w:p>
            </w:tc>
          </w:sdtContent>
        </w:sdt>
        <w:tc>
          <w:tcPr>
            <w:tcW w:w="1204" w:type="dxa"/>
            <w:gridSpan w:val="5"/>
            <w:tcBorders>
              <w:top w:val="nil"/>
              <w:bottom w:val="nil"/>
            </w:tcBorders>
          </w:tcPr>
          <w:p w:rsidR="000C571C" w:rsidRDefault="000C571C" w:rsidP="00E3299B">
            <w:r>
              <w:t>Shift Work</w:t>
            </w:r>
          </w:p>
        </w:tc>
        <w:sdt>
          <w:sdtPr>
            <w:id w:val="-2115036655"/>
            <w14:checkbox>
              <w14:checked w14:val="0"/>
              <w14:checkedState w14:val="2612" w14:font="MS Gothic"/>
              <w14:uncheckedState w14:val="2610" w14:font="MS Gothic"/>
            </w14:checkbox>
          </w:sdtPr>
          <w:sdtEndPr/>
          <w:sdtContent>
            <w:tc>
              <w:tcPr>
                <w:tcW w:w="436" w:type="dxa"/>
                <w:tcBorders>
                  <w:top w:val="nil"/>
                  <w:bottom w:val="nil"/>
                </w:tcBorders>
              </w:tcPr>
              <w:p w:rsidR="000C571C" w:rsidRDefault="000C571C" w:rsidP="00E3299B">
                <w:r>
                  <w:rPr>
                    <w:rFonts w:ascii="MS Gothic" w:eastAsia="MS Gothic" w:hAnsi="MS Gothic" w:hint="eastAsia"/>
                  </w:rPr>
                  <w:t>☐</w:t>
                </w:r>
              </w:p>
            </w:tc>
          </w:sdtContent>
        </w:sdt>
        <w:tc>
          <w:tcPr>
            <w:tcW w:w="1230" w:type="dxa"/>
            <w:gridSpan w:val="4"/>
            <w:tcBorders>
              <w:top w:val="nil"/>
              <w:bottom w:val="nil"/>
            </w:tcBorders>
          </w:tcPr>
          <w:p w:rsidR="000C571C" w:rsidRDefault="000C571C" w:rsidP="00E3299B">
            <w:r>
              <w:t>Temporary</w:t>
            </w:r>
          </w:p>
        </w:tc>
      </w:tr>
      <w:tr w:rsidR="0034621D" w:rsidTr="0034621D">
        <w:trPr>
          <w:gridAfter w:val="1"/>
          <w:wAfter w:w="7" w:type="dxa"/>
        </w:trPr>
        <w:tc>
          <w:tcPr>
            <w:tcW w:w="4578" w:type="dxa"/>
            <w:tcBorders>
              <w:bottom w:val="nil"/>
            </w:tcBorders>
          </w:tcPr>
          <w:p w:rsidR="0034621D" w:rsidRDefault="0034621D" w:rsidP="0067246A">
            <w:r>
              <w:t>Are you on a lay-off and subject to recall?</w:t>
            </w:r>
          </w:p>
        </w:tc>
        <w:sdt>
          <w:sdtPr>
            <w:rPr>
              <w:rFonts w:ascii="MS Gothic" w:eastAsia="MS Gothic" w:hAnsi="MS Gothic" w:hint="eastAsia"/>
            </w:rPr>
            <w:id w:val="-1781397637"/>
            <w14:checkbox>
              <w14:checked w14:val="0"/>
              <w14:checkedState w14:val="2612" w14:font="MS Gothic"/>
              <w14:uncheckedState w14:val="2610" w14:font="MS Gothic"/>
            </w14:checkbox>
          </w:sdtPr>
          <w:sdtEndPr/>
          <w:sdtContent>
            <w:tc>
              <w:tcPr>
                <w:tcW w:w="436" w:type="dxa"/>
                <w:tcBorders>
                  <w:bottom w:val="nil"/>
                </w:tcBorders>
              </w:tcPr>
              <w:p w:rsidR="0034621D" w:rsidRDefault="0034621D" w:rsidP="00E3299B">
                <w:pPr>
                  <w:rPr>
                    <w:rFonts w:ascii="MS Gothic" w:eastAsia="MS Gothic" w:hAnsi="MS Gothic"/>
                  </w:rPr>
                </w:pPr>
                <w:r>
                  <w:rPr>
                    <w:rFonts w:ascii="MS Gothic" w:eastAsia="MS Gothic" w:hAnsi="MS Gothic" w:hint="eastAsia"/>
                  </w:rPr>
                  <w:t>☐</w:t>
                </w:r>
              </w:p>
            </w:tc>
          </w:sdtContent>
        </w:sdt>
        <w:tc>
          <w:tcPr>
            <w:tcW w:w="1129" w:type="dxa"/>
            <w:gridSpan w:val="3"/>
            <w:tcBorders>
              <w:bottom w:val="nil"/>
            </w:tcBorders>
          </w:tcPr>
          <w:p w:rsidR="0034621D" w:rsidRDefault="0034621D" w:rsidP="00E3299B">
            <w:r>
              <w:t>Yes</w:t>
            </w:r>
          </w:p>
        </w:tc>
        <w:sdt>
          <w:sdtPr>
            <w:rPr>
              <w:rFonts w:ascii="MS Gothic" w:eastAsia="MS Gothic" w:hAnsi="MS Gothic" w:hint="eastAsia"/>
            </w:rPr>
            <w:id w:val="1381740729"/>
            <w14:checkbox>
              <w14:checked w14:val="0"/>
              <w14:checkedState w14:val="2612" w14:font="MS Gothic"/>
              <w14:uncheckedState w14:val="2610" w14:font="MS Gothic"/>
            </w14:checkbox>
          </w:sdtPr>
          <w:sdtEndPr/>
          <w:sdtContent>
            <w:tc>
              <w:tcPr>
                <w:tcW w:w="436" w:type="dxa"/>
                <w:tcBorders>
                  <w:bottom w:val="nil"/>
                </w:tcBorders>
              </w:tcPr>
              <w:p w:rsidR="0034621D" w:rsidRDefault="0034621D" w:rsidP="00E3299B">
                <w:pPr>
                  <w:rPr>
                    <w:rFonts w:ascii="MS Gothic" w:eastAsia="MS Gothic" w:hAnsi="MS Gothic"/>
                  </w:rPr>
                </w:pPr>
                <w:r>
                  <w:rPr>
                    <w:rFonts w:ascii="MS Gothic" w:eastAsia="MS Gothic" w:hAnsi="MS Gothic" w:hint="eastAsia"/>
                  </w:rPr>
                  <w:t>☐</w:t>
                </w:r>
              </w:p>
            </w:tc>
          </w:sdtContent>
        </w:sdt>
        <w:tc>
          <w:tcPr>
            <w:tcW w:w="1151" w:type="dxa"/>
            <w:gridSpan w:val="2"/>
            <w:tcBorders>
              <w:bottom w:val="nil"/>
            </w:tcBorders>
          </w:tcPr>
          <w:p w:rsidR="0034621D" w:rsidRDefault="0034621D" w:rsidP="00E3299B">
            <w:r>
              <w:t>No</w:t>
            </w:r>
          </w:p>
        </w:tc>
        <w:tc>
          <w:tcPr>
            <w:tcW w:w="3306" w:type="dxa"/>
            <w:gridSpan w:val="11"/>
            <w:vMerge w:val="restart"/>
            <w:tcBorders>
              <w:bottom w:val="nil"/>
            </w:tcBorders>
          </w:tcPr>
          <w:p w:rsidR="0034621D" w:rsidRDefault="0034621D" w:rsidP="00E3299B"/>
        </w:tc>
      </w:tr>
      <w:tr w:rsidR="0034621D" w:rsidTr="0034621D">
        <w:trPr>
          <w:gridAfter w:val="1"/>
          <w:wAfter w:w="7" w:type="dxa"/>
        </w:trPr>
        <w:tc>
          <w:tcPr>
            <w:tcW w:w="4578" w:type="dxa"/>
            <w:tcBorders>
              <w:top w:val="nil"/>
              <w:bottom w:val="nil"/>
            </w:tcBorders>
          </w:tcPr>
          <w:p w:rsidR="0034621D" w:rsidRDefault="0034621D" w:rsidP="0067246A">
            <w:r>
              <w:t>Can you travel if job requires it?</w:t>
            </w:r>
          </w:p>
        </w:tc>
        <w:sdt>
          <w:sdtPr>
            <w:rPr>
              <w:rFonts w:ascii="MS Gothic" w:eastAsia="MS Gothic" w:hAnsi="MS Gothic" w:hint="eastAsia"/>
            </w:rPr>
            <w:id w:val="131759953"/>
            <w14:checkbox>
              <w14:checked w14:val="0"/>
              <w14:checkedState w14:val="2612" w14:font="MS Gothic"/>
              <w14:uncheckedState w14:val="2610" w14:font="MS Gothic"/>
            </w14:checkbox>
          </w:sdtPr>
          <w:sdtEndPr/>
          <w:sdtContent>
            <w:tc>
              <w:tcPr>
                <w:tcW w:w="436" w:type="dxa"/>
                <w:tcBorders>
                  <w:top w:val="nil"/>
                  <w:bottom w:val="nil"/>
                </w:tcBorders>
              </w:tcPr>
              <w:p w:rsidR="0034621D" w:rsidRDefault="0034621D" w:rsidP="00E3299B">
                <w:pPr>
                  <w:rPr>
                    <w:rFonts w:ascii="MS Gothic" w:eastAsia="MS Gothic" w:hAnsi="MS Gothic"/>
                  </w:rPr>
                </w:pPr>
                <w:r>
                  <w:rPr>
                    <w:rFonts w:ascii="MS Gothic" w:eastAsia="MS Gothic" w:hAnsi="MS Gothic" w:hint="eastAsia"/>
                  </w:rPr>
                  <w:t>☐</w:t>
                </w:r>
              </w:p>
            </w:tc>
          </w:sdtContent>
        </w:sdt>
        <w:tc>
          <w:tcPr>
            <w:tcW w:w="1129" w:type="dxa"/>
            <w:gridSpan w:val="3"/>
            <w:tcBorders>
              <w:top w:val="nil"/>
              <w:bottom w:val="nil"/>
            </w:tcBorders>
          </w:tcPr>
          <w:p w:rsidR="0034621D" w:rsidRDefault="0034621D" w:rsidP="00E3299B">
            <w:r>
              <w:t>Yes</w:t>
            </w:r>
          </w:p>
        </w:tc>
        <w:sdt>
          <w:sdtPr>
            <w:rPr>
              <w:rFonts w:ascii="MS Gothic" w:eastAsia="MS Gothic" w:hAnsi="MS Gothic" w:hint="eastAsia"/>
            </w:rPr>
            <w:id w:val="-1391953776"/>
            <w14:checkbox>
              <w14:checked w14:val="0"/>
              <w14:checkedState w14:val="2612" w14:font="MS Gothic"/>
              <w14:uncheckedState w14:val="2610" w14:font="MS Gothic"/>
            </w14:checkbox>
          </w:sdtPr>
          <w:sdtEndPr/>
          <w:sdtContent>
            <w:tc>
              <w:tcPr>
                <w:tcW w:w="436" w:type="dxa"/>
                <w:tcBorders>
                  <w:top w:val="nil"/>
                  <w:bottom w:val="nil"/>
                </w:tcBorders>
              </w:tcPr>
              <w:p w:rsidR="0034621D" w:rsidRDefault="0034621D" w:rsidP="00E3299B">
                <w:pPr>
                  <w:rPr>
                    <w:rFonts w:ascii="MS Gothic" w:eastAsia="MS Gothic" w:hAnsi="MS Gothic"/>
                  </w:rPr>
                </w:pPr>
                <w:r>
                  <w:rPr>
                    <w:rFonts w:ascii="MS Gothic" w:eastAsia="MS Gothic" w:hAnsi="MS Gothic" w:hint="eastAsia"/>
                  </w:rPr>
                  <w:t>☐</w:t>
                </w:r>
              </w:p>
            </w:tc>
          </w:sdtContent>
        </w:sdt>
        <w:tc>
          <w:tcPr>
            <w:tcW w:w="1151" w:type="dxa"/>
            <w:gridSpan w:val="2"/>
            <w:tcBorders>
              <w:top w:val="nil"/>
              <w:bottom w:val="nil"/>
            </w:tcBorders>
          </w:tcPr>
          <w:p w:rsidR="0034621D" w:rsidRDefault="0034621D" w:rsidP="00E3299B">
            <w:r>
              <w:t>No</w:t>
            </w:r>
          </w:p>
        </w:tc>
        <w:tc>
          <w:tcPr>
            <w:tcW w:w="3306" w:type="dxa"/>
            <w:gridSpan w:val="11"/>
            <w:vMerge/>
            <w:tcBorders>
              <w:top w:val="nil"/>
              <w:bottom w:val="nil"/>
            </w:tcBorders>
          </w:tcPr>
          <w:p w:rsidR="0034621D" w:rsidRDefault="0034621D" w:rsidP="00E3299B"/>
        </w:tc>
      </w:tr>
    </w:tbl>
    <w:p w:rsidR="00C8587D" w:rsidRDefault="00C8587D"/>
    <w:tbl>
      <w:tblPr>
        <w:tblStyle w:val="TableGrid"/>
        <w:tblW w:w="11065" w:type="dxa"/>
        <w:tblLook w:val="04A0" w:firstRow="1" w:lastRow="0" w:firstColumn="1" w:lastColumn="0" w:noHBand="0" w:noVBand="1"/>
      </w:tblPr>
      <w:tblGrid>
        <w:gridCol w:w="11065"/>
      </w:tblGrid>
      <w:tr w:rsidR="00A6259B" w:rsidTr="006204CA">
        <w:tc>
          <w:tcPr>
            <w:tcW w:w="11065" w:type="dxa"/>
          </w:tcPr>
          <w:p w:rsidR="00A6259B" w:rsidRPr="00A6259B" w:rsidRDefault="00A6259B" w:rsidP="00A6259B">
            <w:pPr>
              <w:jc w:val="center"/>
              <w:rPr>
                <w:b/>
              </w:rPr>
            </w:pPr>
            <w:r w:rsidRPr="00A6259B">
              <w:rPr>
                <w:b/>
                <w:sz w:val="24"/>
              </w:rPr>
              <w:t>EMPLOYMENT EXPERIENCE</w:t>
            </w:r>
          </w:p>
        </w:tc>
      </w:tr>
      <w:tr w:rsidR="00A6259B" w:rsidTr="006204CA">
        <w:tc>
          <w:tcPr>
            <w:tcW w:w="11065" w:type="dxa"/>
          </w:tcPr>
          <w:p w:rsidR="00A6259B" w:rsidRPr="00A6259B" w:rsidRDefault="00A6259B" w:rsidP="00A6259B">
            <w:r w:rsidRPr="006204CA">
              <w:rPr>
                <w:sz w:val="20"/>
              </w:rPr>
              <w:t>Start with your present or last job.  Include military service assignments and volunteer activities.  You may exclude organization names which indicate race, color, religion, gender orientation, nation origin, age, marital, or veteran status.</w:t>
            </w:r>
          </w:p>
        </w:tc>
      </w:tr>
    </w:tbl>
    <w:p w:rsidR="00A6259B" w:rsidRDefault="00A6259B"/>
    <w:tbl>
      <w:tblPr>
        <w:tblStyle w:val="TableGrid"/>
        <w:tblW w:w="11065" w:type="dxa"/>
        <w:tblLook w:val="04A0" w:firstRow="1" w:lastRow="0" w:firstColumn="1" w:lastColumn="0" w:noHBand="0" w:noVBand="1"/>
      </w:tblPr>
      <w:tblGrid>
        <w:gridCol w:w="2605"/>
        <w:gridCol w:w="3059"/>
        <w:gridCol w:w="2341"/>
        <w:gridCol w:w="3060"/>
      </w:tblGrid>
      <w:tr w:rsidR="00D96D15" w:rsidTr="005E582A">
        <w:tc>
          <w:tcPr>
            <w:tcW w:w="2605" w:type="dxa"/>
          </w:tcPr>
          <w:p w:rsidR="00D96D15" w:rsidRDefault="00D96D15">
            <w:r>
              <w:t>Employer:</w:t>
            </w:r>
          </w:p>
        </w:tc>
        <w:sdt>
          <w:sdtPr>
            <w:rPr>
              <w:rStyle w:val="Style10"/>
            </w:rPr>
            <w:id w:val="-476923883"/>
            <w:placeholder>
              <w:docPart w:val="C5F79B6904704484AD562DE3E6E81451"/>
            </w:placeholder>
            <w:showingPlcHdr/>
            <w:text/>
          </w:sdtPr>
          <w:sdtEndPr>
            <w:rPr>
              <w:rStyle w:val="DefaultParagraphFont"/>
              <w:b w:val="0"/>
            </w:rPr>
          </w:sdtEndPr>
          <w:sdtContent>
            <w:tc>
              <w:tcPr>
                <w:tcW w:w="3059" w:type="dxa"/>
              </w:tcPr>
              <w:p w:rsidR="00D96D15" w:rsidRDefault="005D7B1A" w:rsidP="005D7B1A">
                <w:r>
                  <w:t xml:space="preserve">                                        </w:t>
                </w:r>
              </w:p>
            </w:tc>
          </w:sdtContent>
        </w:sdt>
        <w:tc>
          <w:tcPr>
            <w:tcW w:w="2341" w:type="dxa"/>
          </w:tcPr>
          <w:p w:rsidR="00D96D15" w:rsidRDefault="00D96D15">
            <w:r>
              <w:t>Address:</w:t>
            </w:r>
          </w:p>
        </w:tc>
        <w:sdt>
          <w:sdtPr>
            <w:rPr>
              <w:rStyle w:val="Style114"/>
            </w:rPr>
            <w:id w:val="-780720314"/>
            <w:placeholder>
              <w:docPart w:val="2AD36C4178D047708151547166293D0F"/>
            </w:placeholder>
            <w:showingPlcHdr/>
            <w:text/>
          </w:sdtPr>
          <w:sdtEndPr>
            <w:rPr>
              <w:rStyle w:val="DefaultParagraphFont"/>
              <w:b w:val="0"/>
            </w:rPr>
          </w:sdtEndPr>
          <w:sdtContent>
            <w:tc>
              <w:tcPr>
                <w:tcW w:w="3060" w:type="dxa"/>
              </w:tcPr>
              <w:p w:rsidR="00D96D15" w:rsidRDefault="005D7B1A" w:rsidP="005D7B1A">
                <w:r>
                  <w:t xml:space="preserve">                                    </w:t>
                </w:r>
              </w:p>
            </w:tc>
          </w:sdtContent>
        </w:sdt>
      </w:tr>
      <w:tr w:rsidR="005D7B1A" w:rsidTr="005E582A">
        <w:tc>
          <w:tcPr>
            <w:tcW w:w="2605" w:type="dxa"/>
          </w:tcPr>
          <w:p w:rsidR="005D7B1A" w:rsidRDefault="005D7B1A" w:rsidP="005D7B1A">
            <w:r>
              <w:t>City, State, Zip:</w:t>
            </w:r>
          </w:p>
        </w:tc>
        <w:tc>
          <w:tcPr>
            <w:tcW w:w="3059" w:type="dxa"/>
          </w:tcPr>
          <w:p w:rsidR="005D7B1A" w:rsidRDefault="0027354E" w:rsidP="005D7B1A">
            <w:sdt>
              <w:sdtPr>
                <w:rPr>
                  <w:rStyle w:val="Style11"/>
                </w:rPr>
                <w:id w:val="-497578657"/>
                <w:placeholder>
                  <w:docPart w:val="8769A0E2E8CC42B1AD10BEDC5F54EB25"/>
                </w:placeholder>
                <w:showingPlcHdr/>
                <w:text/>
              </w:sdtPr>
              <w:sdtEndPr>
                <w:rPr>
                  <w:rStyle w:val="DefaultParagraphFont"/>
                  <w:b w:val="0"/>
                </w:rPr>
              </w:sdtEndPr>
              <w:sdtContent>
                <w:r w:rsidR="005D7B1A">
                  <w:t xml:space="preserve">                                            </w:t>
                </w:r>
              </w:sdtContent>
            </w:sdt>
            <w:r w:rsidR="005D7B1A">
              <w:t xml:space="preserve">                                      </w:t>
            </w:r>
          </w:p>
        </w:tc>
        <w:tc>
          <w:tcPr>
            <w:tcW w:w="2341" w:type="dxa"/>
          </w:tcPr>
          <w:p w:rsidR="005D7B1A" w:rsidRDefault="005D7B1A" w:rsidP="005D7B1A">
            <w:r>
              <w:t>Phone:</w:t>
            </w:r>
          </w:p>
        </w:tc>
        <w:sdt>
          <w:sdtPr>
            <w:rPr>
              <w:rStyle w:val="Style16"/>
            </w:rPr>
            <w:id w:val="1714309694"/>
            <w:placeholder>
              <w:docPart w:val="95308BC12A3740FA9BEF5CEA79C85F78"/>
            </w:placeholder>
            <w:showingPlcHdr/>
            <w:text/>
          </w:sdtPr>
          <w:sdtEndPr>
            <w:rPr>
              <w:rStyle w:val="DefaultParagraphFont"/>
              <w:b w:val="0"/>
            </w:rPr>
          </w:sdtEndPr>
          <w:sdtContent>
            <w:tc>
              <w:tcPr>
                <w:tcW w:w="3060" w:type="dxa"/>
              </w:tcPr>
              <w:p w:rsidR="005D7B1A" w:rsidRDefault="005D7B1A" w:rsidP="005D7B1A">
                <w:r>
                  <w:t xml:space="preserve">                                    </w:t>
                </w:r>
              </w:p>
            </w:tc>
          </w:sdtContent>
        </w:sdt>
      </w:tr>
      <w:tr w:rsidR="005D7B1A" w:rsidTr="005E582A">
        <w:tc>
          <w:tcPr>
            <w:tcW w:w="2605" w:type="dxa"/>
          </w:tcPr>
          <w:p w:rsidR="005D7B1A" w:rsidRDefault="005D7B1A" w:rsidP="005D7B1A">
            <w:r>
              <w:t>Supervisor:</w:t>
            </w:r>
          </w:p>
        </w:tc>
        <w:sdt>
          <w:sdtPr>
            <w:rPr>
              <w:rStyle w:val="Style12"/>
            </w:rPr>
            <w:id w:val="-1150055714"/>
            <w:placeholder>
              <w:docPart w:val="CE544130A8364277B1357C9F0A4FB2D5"/>
            </w:placeholder>
            <w:showingPlcHdr/>
            <w:text/>
          </w:sdtPr>
          <w:sdtEndPr>
            <w:rPr>
              <w:rStyle w:val="DefaultParagraphFont"/>
              <w:b w:val="0"/>
            </w:rPr>
          </w:sdtEndPr>
          <w:sdtContent>
            <w:tc>
              <w:tcPr>
                <w:tcW w:w="3059" w:type="dxa"/>
              </w:tcPr>
              <w:p w:rsidR="005D7B1A" w:rsidRDefault="005D7B1A" w:rsidP="005D7B1A">
                <w:r>
                  <w:t xml:space="preserve">                                        </w:t>
                </w:r>
              </w:p>
            </w:tc>
          </w:sdtContent>
        </w:sdt>
        <w:tc>
          <w:tcPr>
            <w:tcW w:w="2341" w:type="dxa"/>
          </w:tcPr>
          <w:p w:rsidR="005D7B1A" w:rsidRDefault="005D7B1A" w:rsidP="005D7B1A">
            <w:r>
              <w:t>Reason for Leaving:</w:t>
            </w:r>
          </w:p>
        </w:tc>
        <w:sdt>
          <w:sdtPr>
            <w:rPr>
              <w:rStyle w:val="Style17"/>
            </w:rPr>
            <w:id w:val="31394056"/>
            <w:placeholder>
              <w:docPart w:val="FF52433D70B44D86AE0D5D8940B5376E"/>
            </w:placeholder>
            <w:showingPlcHdr/>
            <w:text/>
          </w:sdtPr>
          <w:sdtEndPr>
            <w:rPr>
              <w:rStyle w:val="DefaultParagraphFont"/>
              <w:b w:val="0"/>
            </w:rPr>
          </w:sdtEndPr>
          <w:sdtContent>
            <w:tc>
              <w:tcPr>
                <w:tcW w:w="3060" w:type="dxa"/>
              </w:tcPr>
              <w:p w:rsidR="005D7B1A" w:rsidRDefault="005D7B1A" w:rsidP="005D7B1A">
                <w:r>
                  <w:t xml:space="preserve">                                    </w:t>
                </w:r>
              </w:p>
            </w:tc>
          </w:sdtContent>
        </w:sdt>
      </w:tr>
      <w:tr w:rsidR="005D7B1A" w:rsidTr="005E582A">
        <w:tc>
          <w:tcPr>
            <w:tcW w:w="2605" w:type="dxa"/>
          </w:tcPr>
          <w:p w:rsidR="005D7B1A" w:rsidRDefault="005D7B1A" w:rsidP="005D7B1A">
            <w:r>
              <w:t>Dates Employed:</w:t>
            </w:r>
          </w:p>
        </w:tc>
        <w:sdt>
          <w:sdtPr>
            <w:rPr>
              <w:rStyle w:val="Style13"/>
            </w:rPr>
            <w:id w:val="-1944374490"/>
            <w:placeholder>
              <w:docPart w:val="60A474AB8777405EAB9BC39A5339DC52"/>
            </w:placeholder>
            <w:showingPlcHdr/>
            <w:text/>
          </w:sdtPr>
          <w:sdtEndPr>
            <w:rPr>
              <w:rStyle w:val="DefaultParagraphFont"/>
              <w:b w:val="0"/>
            </w:rPr>
          </w:sdtEndPr>
          <w:sdtContent>
            <w:tc>
              <w:tcPr>
                <w:tcW w:w="3059" w:type="dxa"/>
              </w:tcPr>
              <w:p w:rsidR="005D7B1A" w:rsidRDefault="005D7B1A" w:rsidP="005D7B1A">
                <w:r>
                  <w:t xml:space="preserve">                                        </w:t>
                </w:r>
              </w:p>
            </w:tc>
          </w:sdtContent>
        </w:sdt>
        <w:tc>
          <w:tcPr>
            <w:tcW w:w="2341" w:type="dxa"/>
          </w:tcPr>
          <w:p w:rsidR="005D7B1A" w:rsidRDefault="005D7B1A" w:rsidP="005D7B1A">
            <w:r>
              <w:t>Work Performed:</w:t>
            </w:r>
          </w:p>
        </w:tc>
        <w:sdt>
          <w:sdtPr>
            <w:rPr>
              <w:rStyle w:val="Style18"/>
            </w:rPr>
            <w:id w:val="-1107113234"/>
            <w:placeholder>
              <w:docPart w:val="DA83597B1C50471A8750B6C9DFF853F3"/>
            </w:placeholder>
            <w:showingPlcHdr/>
            <w:text/>
          </w:sdtPr>
          <w:sdtEndPr>
            <w:rPr>
              <w:rStyle w:val="DefaultParagraphFont"/>
            </w:rPr>
          </w:sdtEndPr>
          <w:sdtContent>
            <w:tc>
              <w:tcPr>
                <w:tcW w:w="3060" w:type="dxa"/>
              </w:tcPr>
              <w:p w:rsidR="005D7B1A" w:rsidRDefault="005D7B1A" w:rsidP="005D7B1A">
                <w:r>
                  <w:t xml:space="preserve">                                    </w:t>
                </w:r>
              </w:p>
            </w:tc>
          </w:sdtContent>
        </w:sdt>
      </w:tr>
      <w:tr w:rsidR="005D7B1A" w:rsidTr="005E582A">
        <w:tc>
          <w:tcPr>
            <w:tcW w:w="2605" w:type="dxa"/>
          </w:tcPr>
          <w:p w:rsidR="005D7B1A" w:rsidRDefault="005D7B1A" w:rsidP="005D7B1A"/>
        </w:tc>
        <w:tc>
          <w:tcPr>
            <w:tcW w:w="3059" w:type="dxa"/>
          </w:tcPr>
          <w:p w:rsidR="005D7B1A" w:rsidRDefault="005D7B1A" w:rsidP="005D7B1A"/>
        </w:tc>
        <w:tc>
          <w:tcPr>
            <w:tcW w:w="2341" w:type="dxa"/>
          </w:tcPr>
          <w:p w:rsidR="005D7B1A" w:rsidRDefault="005D7B1A" w:rsidP="005D7B1A"/>
        </w:tc>
        <w:sdt>
          <w:sdtPr>
            <w:rPr>
              <w:rStyle w:val="Style19"/>
            </w:rPr>
            <w:id w:val="-1846312118"/>
            <w:placeholder>
              <w:docPart w:val="AE14F2843F634152B60DEBCBE4CFD529"/>
            </w:placeholder>
            <w:showingPlcHdr/>
            <w:text/>
          </w:sdtPr>
          <w:sdtEndPr>
            <w:rPr>
              <w:rStyle w:val="DefaultParagraphFont"/>
              <w:b w:val="0"/>
            </w:rPr>
          </w:sdtEndPr>
          <w:sdtContent>
            <w:tc>
              <w:tcPr>
                <w:tcW w:w="3060" w:type="dxa"/>
              </w:tcPr>
              <w:p w:rsidR="005D7B1A" w:rsidRDefault="005D7B1A" w:rsidP="005D7B1A">
                <w:r>
                  <w:t xml:space="preserve">                                    </w:t>
                </w:r>
              </w:p>
            </w:tc>
          </w:sdtContent>
        </w:sdt>
      </w:tr>
    </w:tbl>
    <w:p w:rsidR="00D96D15" w:rsidRDefault="00D96D15"/>
    <w:p w:rsidR="00CD1A91" w:rsidRDefault="00CD1A91"/>
    <w:tbl>
      <w:tblPr>
        <w:tblStyle w:val="TableGrid"/>
        <w:tblW w:w="0" w:type="auto"/>
        <w:tblLook w:val="04A0" w:firstRow="1" w:lastRow="0" w:firstColumn="1" w:lastColumn="0" w:noHBand="0" w:noVBand="1"/>
      </w:tblPr>
      <w:tblGrid>
        <w:gridCol w:w="2605"/>
        <w:gridCol w:w="3059"/>
        <w:gridCol w:w="2341"/>
        <w:gridCol w:w="2785"/>
      </w:tblGrid>
      <w:tr w:rsidR="00E6154F" w:rsidTr="00475D0A">
        <w:tc>
          <w:tcPr>
            <w:tcW w:w="2605" w:type="dxa"/>
          </w:tcPr>
          <w:p w:rsidR="00E6154F" w:rsidRDefault="00E6154F" w:rsidP="00475D0A">
            <w:r>
              <w:lastRenderedPageBreak/>
              <w:t>Employer:</w:t>
            </w:r>
          </w:p>
        </w:tc>
        <w:sdt>
          <w:sdtPr>
            <w:rPr>
              <w:rStyle w:val="Style20"/>
            </w:rPr>
            <w:id w:val="-920094535"/>
            <w:placeholder>
              <w:docPart w:val="D3816F9D0BAB48AE9B234458FE0BE062"/>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Address:</w:t>
            </w:r>
          </w:p>
        </w:tc>
        <w:sdt>
          <w:sdtPr>
            <w:rPr>
              <w:rStyle w:val="Style26"/>
            </w:rPr>
            <w:id w:val="-1389871993"/>
            <w:placeholder>
              <w:docPart w:val="9ABB2A0A720E43BB9CFA732E6B426D4D"/>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City, State, Zip:</w:t>
            </w:r>
          </w:p>
        </w:tc>
        <w:tc>
          <w:tcPr>
            <w:tcW w:w="3059" w:type="dxa"/>
          </w:tcPr>
          <w:p w:rsidR="00E6154F" w:rsidRDefault="0027354E" w:rsidP="00475D0A">
            <w:sdt>
              <w:sdtPr>
                <w:rPr>
                  <w:rStyle w:val="Style21"/>
                </w:rPr>
                <w:id w:val="1313680958"/>
                <w:placeholder>
                  <w:docPart w:val="37955B805B08488CA7292B966CE87D79"/>
                </w:placeholder>
                <w:showingPlcHdr/>
                <w:text/>
              </w:sdtPr>
              <w:sdtEndPr>
                <w:rPr>
                  <w:rStyle w:val="DefaultParagraphFont"/>
                  <w:b w:val="0"/>
                </w:rPr>
              </w:sdtEndPr>
              <w:sdtContent>
                <w:r w:rsidR="00E6154F">
                  <w:t xml:space="preserve">                                            </w:t>
                </w:r>
              </w:sdtContent>
            </w:sdt>
            <w:r w:rsidR="00E6154F">
              <w:t xml:space="preserve">                                      </w:t>
            </w:r>
          </w:p>
        </w:tc>
        <w:tc>
          <w:tcPr>
            <w:tcW w:w="2341" w:type="dxa"/>
          </w:tcPr>
          <w:p w:rsidR="00E6154F" w:rsidRDefault="00E6154F" w:rsidP="00475D0A">
            <w:r>
              <w:t>Phone:</w:t>
            </w:r>
          </w:p>
        </w:tc>
        <w:sdt>
          <w:sdtPr>
            <w:rPr>
              <w:rStyle w:val="Style27"/>
            </w:rPr>
            <w:id w:val="1281305582"/>
            <w:placeholder>
              <w:docPart w:val="A22DE23B1BA9418B829D4885F171A560"/>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Supervisor:</w:t>
            </w:r>
          </w:p>
        </w:tc>
        <w:sdt>
          <w:sdtPr>
            <w:rPr>
              <w:rStyle w:val="Style22"/>
            </w:rPr>
            <w:id w:val="-1645889723"/>
            <w:placeholder>
              <w:docPart w:val="C069687AC6D14948BC1F8392B3070751"/>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Reason for Leaving:</w:t>
            </w:r>
          </w:p>
        </w:tc>
        <w:sdt>
          <w:sdtPr>
            <w:rPr>
              <w:rStyle w:val="Style28"/>
            </w:rPr>
            <w:id w:val="856851784"/>
            <w:placeholder>
              <w:docPart w:val="170815C093154D539CC709DA308F45C1"/>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Dates Employed:</w:t>
            </w:r>
          </w:p>
        </w:tc>
        <w:sdt>
          <w:sdtPr>
            <w:rPr>
              <w:rStyle w:val="Style25"/>
            </w:rPr>
            <w:id w:val="2100445963"/>
            <w:placeholder>
              <w:docPart w:val="A04938332C4D4DC2866A5509F2AF9E77"/>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Work Performed:</w:t>
            </w:r>
          </w:p>
        </w:tc>
        <w:sdt>
          <w:sdtPr>
            <w:rPr>
              <w:rStyle w:val="Style29"/>
            </w:rPr>
            <w:id w:val="1198889782"/>
            <w:placeholder>
              <w:docPart w:val="BDC101F99F2C4011A753B736DE2273B8"/>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tc>
        <w:tc>
          <w:tcPr>
            <w:tcW w:w="3059" w:type="dxa"/>
          </w:tcPr>
          <w:p w:rsidR="00E6154F" w:rsidRDefault="00E6154F" w:rsidP="00475D0A"/>
        </w:tc>
        <w:tc>
          <w:tcPr>
            <w:tcW w:w="2341" w:type="dxa"/>
          </w:tcPr>
          <w:p w:rsidR="00E6154F" w:rsidRDefault="00E6154F" w:rsidP="00475D0A"/>
        </w:tc>
        <w:sdt>
          <w:sdtPr>
            <w:rPr>
              <w:rStyle w:val="Style30"/>
            </w:rPr>
            <w:id w:val="361326683"/>
            <w:placeholder>
              <w:docPart w:val="AE8B5C41A39C42158C8F367C8175193A"/>
            </w:placeholder>
            <w:showingPlcHdr/>
            <w:text/>
          </w:sdtPr>
          <w:sdtEndPr>
            <w:rPr>
              <w:rStyle w:val="DefaultParagraphFont"/>
              <w:b w:val="0"/>
            </w:rPr>
          </w:sdtEndPr>
          <w:sdtContent>
            <w:tc>
              <w:tcPr>
                <w:tcW w:w="2785" w:type="dxa"/>
              </w:tcPr>
              <w:p w:rsidR="00E6154F" w:rsidRDefault="00E6154F" w:rsidP="00475D0A">
                <w:r>
                  <w:t xml:space="preserve">                                    </w:t>
                </w:r>
              </w:p>
            </w:tc>
          </w:sdtContent>
        </w:sdt>
      </w:tr>
    </w:tbl>
    <w:p w:rsidR="00E6154F" w:rsidRDefault="00E6154F"/>
    <w:tbl>
      <w:tblPr>
        <w:tblStyle w:val="TableGrid"/>
        <w:tblW w:w="0" w:type="auto"/>
        <w:tblLook w:val="04A0" w:firstRow="1" w:lastRow="0" w:firstColumn="1" w:lastColumn="0" w:noHBand="0" w:noVBand="1"/>
      </w:tblPr>
      <w:tblGrid>
        <w:gridCol w:w="2605"/>
        <w:gridCol w:w="3059"/>
        <w:gridCol w:w="2341"/>
        <w:gridCol w:w="2785"/>
      </w:tblGrid>
      <w:tr w:rsidR="00E6154F" w:rsidTr="00475D0A">
        <w:tc>
          <w:tcPr>
            <w:tcW w:w="2605" w:type="dxa"/>
          </w:tcPr>
          <w:p w:rsidR="00E6154F" w:rsidRDefault="00E6154F" w:rsidP="00475D0A">
            <w:r>
              <w:t>Employer:</w:t>
            </w:r>
          </w:p>
        </w:tc>
        <w:sdt>
          <w:sdtPr>
            <w:rPr>
              <w:rStyle w:val="Style31"/>
            </w:rPr>
            <w:id w:val="-358657964"/>
            <w:placeholder>
              <w:docPart w:val="45E5F4ECDF8A4CF394C643320D0CBB08"/>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Address:</w:t>
            </w:r>
          </w:p>
        </w:tc>
        <w:sdt>
          <w:sdtPr>
            <w:rPr>
              <w:rStyle w:val="Style36"/>
            </w:rPr>
            <w:id w:val="-197478641"/>
            <w:placeholder>
              <w:docPart w:val="91F2581D02F742AF85BAB66CF71064C2"/>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City, State, Zip:</w:t>
            </w:r>
          </w:p>
        </w:tc>
        <w:tc>
          <w:tcPr>
            <w:tcW w:w="3059" w:type="dxa"/>
          </w:tcPr>
          <w:p w:rsidR="00E6154F" w:rsidRDefault="0027354E" w:rsidP="00475D0A">
            <w:sdt>
              <w:sdtPr>
                <w:rPr>
                  <w:rStyle w:val="Style32"/>
                </w:rPr>
                <w:id w:val="278468900"/>
                <w:placeholder>
                  <w:docPart w:val="E6EA9BF2F9354FF8AB6F774BF31B292C"/>
                </w:placeholder>
                <w:showingPlcHdr/>
                <w:text/>
              </w:sdtPr>
              <w:sdtEndPr>
                <w:rPr>
                  <w:rStyle w:val="DefaultParagraphFont"/>
                  <w:b w:val="0"/>
                </w:rPr>
              </w:sdtEndPr>
              <w:sdtContent>
                <w:r w:rsidR="00E6154F">
                  <w:t xml:space="preserve">                                            </w:t>
                </w:r>
              </w:sdtContent>
            </w:sdt>
            <w:r w:rsidR="00E6154F">
              <w:t xml:space="preserve">                                      </w:t>
            </w:r>
          </w:p>
        </w:tc>
        <w:tc>
          <w:tcPr>
            <w:tcW w:w="2341" w:type="dxa"/>
          </w:tcPr>
          <w:p w:rsidR="00E6154F" w:rsidRDefault="00E6154F" w:rsidP="00475D0A">
            <w:r>
              <w:t>Phone:</w:t>
            </w:r>
          </w:p>
        </w:tc>
        <w:sdt>
          <w:sdtPr>
            <w:rPr>
              <w:rStyle w:val="Style37"/>
            </w:rPr>
            <w:id w:val="-1033503619"/>
            <w:placeholder>
              <w:docPart w:val="826C6383DC054530994CC834E2C5708A"/>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Supervisor:</w:t>
            </w:r>
          </w:p>
        </w:tc>
        <w:sdt>
          <w:sdtPr>
            <w:rPr>
              <w:rStyle w:val="Style33"/>
            </w:rPr>
            <w:id w:val="-1202316847"/>
            <w:placeholder>
              <w:docPart w:val="EAD9F55ABAC046C58A29C21DF719BE9F"/>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Reason for Leaving:</w:t>
            </w:r>
          </w:p>
        </w:tc>
        <w:sdt>
          <w:sdtPr>
            <w:rPr>
              <w:rStyle w:val="Style38"/>
            </w:rPr>
            <w:id w:val="-1247412006"/>
            <w:placeholder>
              <w:docPart w:val="0561FFB3A7F34831A68D96939E20234A"/>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Dates Employed:</w:t>
            </w:r>
          </w:p>
        </w:tc>
        <w:sdt>
          <w:sdtPr>
            <w:rPr>
              <w:rStyle w:val="Style34"/>
            </w:rPr>
            <w:id w:val="-88773676"/>
            <w:placeholder>
              <w:docPart w:val="1C7C945A77AC45488DF0E79F858C760C"/>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Work Performed:</w:t>
            </w:r>
          </w:p>
        </w:tc>
        <w:sdt>
          <w:sdtPr>
            <w:rPr>
              <w:rStyle w:val="Style39"/>
            </w:rPr>
            <w:id w:val="212631256"/>
            <w:placeholder>
              <w:docPart w:val="AE803B521BBC449385B1CB1BA0281F64"/>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tc>
        <w:tc>
          <w:tcPr>
            <w:tcW w:w="3059" w:type="dxa"/>
          </w:tcPr>
          <w:p w:rsidR="00E6154F" w:rsidRDefault="00E6154F" w:rsidP="00475D0A"/>
        </w:tc>
        <w:tc>
          <w:tcPr>
            <w:tcW w:w="2341" w:type="dxa"/>
          </w:tcPr>
          <w:p w:rsidR="00E6154F" w:rsidRDefault="00E6154F" w:rsidP="00475D0A"/>
        </w:tc>
        <w:sdt>
          <w:sdtPr>
            <w:rPr>
              <w:rStyle w:val="Style40"/>
            </w:rPr>
            <w:id w:val="1360778100"/>
            <w:placeholder>
              <w:docPart w:val="1E21776BF9204467A43ADBA3B456D433"/>
            </w:placeholder>
            <w:showingPlcHdr/>
            <w:text/>
          </w:sdtPr>
          <w:sdtEndPr>
            <w:rPr>
              <w:rStyle w:val="DefaultParagraphFont"/>
              <w:b w:val="0"/>
            </w:rPr>
          </w:sdtEndPr>
          <w:sdtContent>
            <w:tc>
              <w:tcPr>
                <w:tcW w:w="2785" w:type="dxa"/>
              </w:tcPr>
              <w:p w:rsidR="00E6154F" w:rsidRDefault="00E6154F" w:rsidP="00475D0A">
                <w:r>
                  <w:t xml:space="preserve">                                    </w:t>
                </w:r>
              </w:p>
            </w:tc>
          </w:sdtContent>
        </w:sdt>
      </w:tr>
    </w:tbl>
    <w:p w:rsidR="00E6154F" w:rsidRDefault="00E6154F"/>
    <w:tbl>
      <w:tblPr>
        <w:tblStyle w:val="TableGrid"/>
        <w:tblW w:w="0" w:type="auto"/>
        <w:tblLook w:val="04A0" w:firstRow="1" w:lastRow="0" w:firstColumn="1" w:lastColumn="0" w:noHBand="0" w:noVBand="1"/>
      </w:tblPr>
      <w:tblGrid>
        <w:gridCol w:w="2605"/>
        <w:gridCol w:w="3059"/>
        <w:gridCol w:w="2341"/>
        <w:gridCol w:w="2785"/>
      </w:tblGrid>
      <w:tr w:rsidR="00E6154F" w:rsidTr="00475D0A">
        <w:tc>
          <w:tcPr>
            <w:tcW w:w="2605" w:type="dxa"/>
          </w:tcPr>
          <w:p w:rsidR="00E6154F" w:rsidRDefault="00E6154F" w:rsidP="00475D0A">
            <w:r>
              <w:t>Employer:</w:t>
            </w:r>
          </w:p>
        </w:tc>
        <w:sdt>
          <w:sdtPr>
            <w:rPr>
              <w:rStyle w:val="Style41"/>
            </w:rPr>
            <w:id w:val="-1099180336"/>
            <w:placeholder>
              <w:docPart w:val="E5C642402DC840A59CF083C12BA42C8D"/>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Address:</w:t>
            </w:r>
          </w:p>
        </w:tc>
        <w:sdt>
          <w:sdtPr>
            <w:rPr>
              <w:rStyle w:val="Style46"/>
            </w:rPr>
            <w:id w:val="1654488646"/>
            <w:placeholder>
              <w:docPart w:val="F62E65F54F0947908562C795BDE34380"/>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City, State, Zip:</w:t>
            </w:r>
          </w:p>
        </w:tc>
        <w:tc>
          <w:tcPr>
            <w:tcW w:w="3059" w:type="dxa"/>
          </w:tcPr>
          <w:p w:rsidR="00E6154F" w:rsidRDefault="0027354E" w:rsidP="00475D0A">
            <w:sdt>
              <w:sdtPr>
                <w:rPr>
                  <w:rStyle w:val="Style42"/>
                </w:rPr>
                <w:id w:val="-1367207594"/>
                <w:placeholder>
                  <w:docPart w:val="BE421E4828C54640AB7EA82190BA42A8"/>
                </w:placeholder>
                <w:showingPlcHdr/>
                <w:text/>
              </w:sdtPr>
              <w:sdtEndPr>
                <w:rPr>
                  <w:rStyle w:val="DefaultParagraphFont"/>
                  <w:b w:val="0"/>
                </w:rPr>
              </w:sdtEndPr>
              <w:sdtContent>
                <w:r w:rsidR="00E6154F">
                  <w:t xml:space="preserve">                                            </w:t>
                </w:r>
              </w:sdtContent>
            </w:sdt>
            <w:r w:rsidR="00E6154F">
              <w:t xml:space="preserve">                                      </w:t>
            </w:r>
          </w:p>
        </w:tc>
        <w:tc>
          <w:tcPr>
            <w:tcW w:w="2341" w:type="dxa"/>
          </w:tcPr>
          <w:p w:rsidR="00E6154F" w:rsidRDefault="00E6154F" w:rsidP="00475D0A">
            <w:r>
              <w:t>Phone:</w:t>
            </w:r>
          </w:p>
        </w:tc>
        <w:sdt>
          <w:sdtPr>
            <w:rPr>
              <w:rStyle w:val="Style47"/>
            </w:rPr>
            <w:id w:val="1590275053"/>
            <w:placeholder>
              <w:docPart w:val="4B5A5F5A1ED6437285D51C526C713C7A"/>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Supervisor:</w:t>
            </w:r>
          </w:p>
        </w:tc>
        <w:sdt>
          <w:sdtPr>
            <w:rPr>
              <w:rStyle w:val="Style43"/>
            </w:rPr>
            <w:id w:val="138850192"/>
            <w:placeholder>
              <w:docPart w:val="F7FB720E852F488291885BA6476ACED0"/>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Reason for Leaving:</w:t>
            </w:r>
          </w:p>
        </w:tc>
        <w:sdt>
          <w:sdtPr>
            <w:rPr>
              <w:rStyle w:val="Style48"/>
            </w:rPr>
            <w:id w:val="-1694916374"/>
            <w:placeholder>
              <w:docPart w:val="959B3CF0AAA140E792328D26F2C811BA"/>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Dates Employed:</w:t>
            </w:r>
          </w:p>
        </w:tc>
        <w:sdt>
          <w:sdtPr>
            <w:rPr>
              <w:rStyle w:val="Style44"/>
            </w:rPr>
            <w:id w:val="-1792896544"/>
            <w:placeholder>
              <w:docPart w:val="77B2A3538AFA4043941183AE5821CDF1"/>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Work Performed:</w:t>
            </w:r>
          </w:p>
        </w:tc>
        <w:sdt>
          <w:sdtPr>
            <w:rPr>
              <w:rStyle w:val="Style49"/>
            </w:rPr>
            <w:id w:val="-1536266199"/>
            <w:placeholder>
              <w:docPart w:val="14CAFE961A68490FB1B8E6E6E0B7BAD4"/>
            </w:placeholder>
            <w:showingPlcHdr/>
            <w:text/>
          </w:sdtPr>
          <w:sdtEndPr>
            <w:rPr>
              <w:rStyle w:val="DefaultParagraphFont"/>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tc>
        <w:tc>
          <w:tcPr>
            <w:tcW w:w="3059" w:type="dxa"/>
          </w:tcPr>
          <w:p w:rsidR="00E6154F" w:rsidRDefault="00E6154F" w:rsidP="00475D0A"/>
        </w:tc>
        <w:tc>
          <w:tcPr>
            <w:tcW w:w="2341" w:type="dxa"/>
          </w:tcPr>
          <w:p w:rsidR="00E6154F" w:rsidRDefault="00E6154F" w:rsidP="00475D0A"/>
        </w:tc>
        <w:sdt>
          <w:sdtPr>
            <w:rPr>
              <w:rStyle w:val="Style50"/>
            </w:rPr>
            <w:id w:val="-1353487052"/>
            <w:placeholder>
              <w:docPart w:val="7DD54EE0AE2D4F1C82DCDBBCCBE4B92F"/>
            </w:placeholder>
            <w:showingPlcHdr/>
            <w:text/>
          </w:sdtPr>
          <w:sdtEndPr>
            <w:rPr>
              <w:rStyle w:val="DefaultParagraphFont"/>
              <w:b w:val="0"/>
            </w:rPr>
          </w:sdtEndPr>
          <w:sdtContent>
            <w:tc>
              <w:tcPr>
                <w:tcW w:w="2785" w:type="dxa"/>
              </w:tcPr>
              <w:p w:rsidR="00E6154F" w:rsidRDefault="00E6154F" w:rsidP="00475D0A">
                <w:r>
                  <w:t xml:space="preserve">                                    </w:t>
                </w:r>
              </w:p>
            </w:tc>
          </w:sdtContent>
        </w:sdt>
      </w:tr>
    </w:tbl>
    <w:p w:rsidR="00E6154F" w:rsidRDefault="00E6154F"/>
    <w:tbl>
      <w:tblPr>
        <w:tblStyle w:val="TableGrid"/>
        <w:tblW w:w="0" w:type="auto"/>
        <w:tblLook w:val="04A0" w:firstRow="1" w:lastRow="0" w:firstColumn="1" w:lastColumn="0" w:noHBand="0" w:noVBand="1"/>
      </w:tblPr>
      <w:tblGrid>
        <w:gridCol w:w="2605"/>
        <w:gridCol w:w="3059"/>
        <w:gridCol w:w="2341"/>
        <w:gridCol w:w="2785"/>
      </w:tblGrid>
      <w:tr w:rsidR="00E6154F" w:rsidTr="00475D0A">
        <w:tc>
          <w:tcPr>
            <w:tcW w:w="2605" w:type="dxa"/>
          </w:tcPr>
          <w:p w:rsidR="00E6154F" w:rsidRDefault="00E6154F" w:rsidP="00475D0A">
            <w:r>
              <w:t>Employer:</w:t>
            </w:r>
          </w:p>
        </w:tc>
        <w:sdt>
          <w:sdtPr>
            <w:rPr>
              <w:rStyle w:val="Style51"/>
            </w:rPr>
            <w:id w:val="671302395"/>
            <w:placeholder>
              <w:docPart w:val="8ABE22920DA24FC38A7FD039DC7005DE"/>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Address:</w:t>
            </w:r>
          </w:p>
        </w:tc>
        <w:sdt>
          <w:sdtPr>
            <w:rPr>
              <w:rStyle w:val="Style56"/>
            </w:rPr>
            <w:id w:val="-117074902"/>
            <w:placeholder>
              <w:docPart w:val="D86F95DB51A14333AA9978130D82AB1F"/>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City, State, Zip:</w:t>
            </w:r>
          </w:p>
        </w:tc>
        <w:tc>
          <w:tcPr>
            <w:tcW w:w="3059" w:type="dxa"/>
          </w:tcPr>
          <w:p w:rsidR="00E6154F" w:rsidRDefault="0027354E" w:rsidP="00475D0A">
            <w:sdt>
              <w:sdtPr>
                <w:rPr>
                  <w:rStyle w:val="Style52"/>
                </w:rPr>
                <w:id w:val="2049481819"/>
                <w:placeholder>
                  <w:docPart w:val="ADA95F00629E4F068B29C35BB7EA9C80"/>
                </w:placeholder>
                <w:showingPlcHdr/>
                <w:text/>
              </w:sdtPr>
              <w:sdtEndPr>
                <w:rPr>
                  <w:rStyle w:val="DefaultParagraphFont"/>
                  <w:b w:val="0"/>
                </w:rPr>
              </w:sdtEndPr>
              <w:sdtContent>
                <w:r w:rsidR="00E6154F">
                  <w:t xml:space="preserve">                                            </w:t>
                </w:r>
              </w:sdtContent>
            </w:sdt>
            <w:r w:rsidR="00E6154F">
              <w:t xml:space="preserve">                                      </w:t>
            </w:r>
          </w:p>
        </w:tc>
        <w:tc>
          <w:tcPr>
            <w:tcW w:w="2341" w:type="dxa"/>
          </w:tcPr>
          <w:p w:rsidR="00E6154F" w:rsidRDefault="00E6154F" w:rsidP="00475D0A">
            <w:r>
              <w:t>Phone:</w:t>
            </w:r>
          </w:p>
        </w:tc>
        <w:sdt>
          <w:sdtPr>
            <w:rPr>
              <w:rStyle w:val="Style57"/>
            </w:rPr>
            <w:id w:val="-1291502515"/>
            <w:placeholder>
              <w:docPart w:val="C3461BFD0D6947A4807A4F616BEB58DD"/>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Supervisor:</w:t>
            </w:r>
          </w:p>
        </w:tc>
        <w:sdt>
          <w:sdtPr>
            <w:rPr>
              <w:rStyle w:val="Style53"/>
            </w:rPr>
            <w:id w:val="-1179732755"/>
            <w:placeholder>
              <w:docPart w:val="93CEB59706904D928FD8133CAA64B8E8"/>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Reason for Leaving:</w:t>
            </w:r>
          </w:p>
        </w:tc>
        <w:sdt>
          <w:sdtPr>
            <w:rPr>
              <w:rStyle w:val="Style58"/>
            </w:rPr>
            <w:id w:val="1326088499"/>
            <w:placeholder>
              <w:docPart w:val="1FE400E7BD3A42448A74F03FFAD5F0DE"/>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Dates Employed:</w:t>
            </w:r>
          </w:p>
        </w:tc>
        <w:sdt>
          <w:sdtPr>
            <w:rPr>
              <w:rStyle w:val="Style54"/>
            </w:rPr>
            <w:id w:val="-567107448"/>
            <w:placeholder>
              <w:docPart w:val="DEA7E004DEC14176A4602404EF7152F0"/>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Work Performed:</w:t>
            </w:r>
          </w:p>
        </w:tc>
        <w:sdt>
          <w:sdtPr>
            <w:rPr>
              <w:rStyle w:val="Style59"/>
            </w:rPr>
            <w:id w:val="-693299843"/>
            <w:placeholder>
              <w:docPart w:val="B4F5EA5ACE9343BDA4AE36EEB78BCEB5"/>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tc>
        <w:tc>
          <w:tcPr>
            <w:tcW w:w="3059" w:type="dxa"/>
          </w:tcPr>
          <w:p w:rsidR="00E6154F" w:rsidRDefault="00E6154F" w:rsidP="00475D0A"/>
        </w:tc>
        <w:tc>
          <w:tcPr>
            <w:tcW w:w="2341" w:type="dxa"/>
          </w:tcPr>
          <w:p w:rsidR="00E6154F" w:rsidRDefault="00E6154F" w:rsidP="00475D0A"/>
        </w:tc>
        <w:sdt>
          <w:sdtPr>
            <w:rPr>
              <w:rStyle w:val="Style60"/>
            </w:rPr>
            <w:id w:val="1419368098"/>
            <w:placeholder>
              <w:docPart w:val="30CB1A6FC62D48A395235FE3ABCC9C5D"/>
            </w:placeholder>
            <w:showingPlcHdr/>
            <w:text/>
          </w:sdtPr>
          <w:sdtEndPr>
            <w:rPr>
              <w:rStyle w:val="DefaultParagraphFont"/>
              <w:b w:val="0"/>
            </w:rPr>
          </w:sdtEndPr>
          <w:sdtContent>
            <w:tc>
              <w:tcPr>
                <w:tcW w:w="2785" w:type="dxa"/>
              </w:tcPr>
              <w:p w:rsidR="00E6154F" w:rsidRDefault="00E6154F" w:rsidP="00475D0A">
                <w:r>
                  <w:t xml:space="preserve">                                    </w:t>
                </w:r>
              </w:p>
            </w:tc>
          </w:sdtContent>
        </w:sdt>
      </w:tr>
    </w:tbl>
    <w:p w:rsidR="00E6154F" w:rsidRDefault="00E6154F"/>
    <w:tbl>
      <w:tblPr>
        <w:tblStyle w:val="TableGrid"/>
        <w:tblW w:w="0" w:type="auto"/>
        <w:tblLook w:val="04A0" w:firstRow="1" w:lastRow="0" w:firstColumn="1" w:lastColumn="0" w:noHBand="0" w:noVBand="1"/>
      </w:tblPr>
      <w:tblGrid>
        <w:gridCol w:w="2605"/>
        <w:gridCol w:w="3059"/>
        <w:gridCol w:w="2341"/>
        <w:gridCol w:w="2785"/>
      </w:tblGrid>
      <w:tr w:rsidR="00E6154F" w:rsidTr="00475D0A">
        <w:tc>
          <w:tcPr>
            <w:tcW w:w="2605" w:type="dxa"/>
          </w:tcPr>
          <w:p w:rsidR="00E6154F" w:rsidRDefault="00E6154F" w:rsidP="00475D0A">
            <w:r>
              <w:t>Employer:</w:t>
            </w:r>
          </w:p>
        </w:tc>
        <w:sdt>
          <w:sdtPr>
            <w:rPr>
              <w:rStyle w:val="Style61"/>
            </w:rPr>
            <w:id w:val="867103868"/>
            <w:placeholder>
              <w:docPart w:val="D0CFFAFFDB7049A1B3C815B70A5841B5"/>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Address:</w:t>
            </w:r>
          </w:p>
        </w:tc>
        <w:sdt>
          <w:sdtPr>
            <w:rPr>
              <w:rStyle w:val="Style66"/>
            </w:rPr>
            <w:id w:val="-1445375561"/>
            <w:placeholder>
              <w:docPart w:val="A53DA06191174584998325611DC88EFD"/>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City, State, Zip:</w:t>
            </w:r>
          </w:p>
        </w:tc>
        <w:tc>
          <w:tcPr>
            <w:tcW w:w="3059" w:type="dxa"/>
          </w:tcPr>
          <w:p w:rsidR="00E6154F" w:rsidRDefault="0027354E" w:rsidP="00475D0A">
            <w:sdt>
              <w:sdtPr>
                <w:rPr>
                  <w:rStyle w:val="Style62"/>
                </w:rPr>
                <w:id w:val="1036474923"/>
                <w:placeholder>
                  <w:docPart w:val="9B98C02A22FE470980EEE51506E825E2"/>
                </w:placeholder>
                <w:showingPlcHdr/>
                <w:text/>
              </w:sdtPr>
              <w:sdtEndPr>
                <w:rPr>
                  <w:rStyle w:val="DefaultParagraphFont"/>
                  <w:b w:val="0"/>
                </w:rPr>
              </w:sdtEndPr>
              <w:sdtContent>
                <w:r w:rsidR="00E6154F">
                  <w:t xml:space="preserve">                                            </w:t>
                </w:r>
              </w:sdtContent>
            </w:sdt>
            <w:r w:rsidR="00E6154F">
              <w:t xml:space="preserve">                                      </w:t>
            </w:r>
          </w:p>
        </w:tc>
        <w:tc>
          <w:tcPr>
            <w:tcW w:w="2341" w:type="dxa"/>
          </w:tcPr>
          <w:p w:rsidR="00E6154F" w:rsidRDefault="00E6154F" w:rsidP="00475D0A">
            <w:r>
              <w:t>Phone:</w:t>
            </w:r>
          </w:p>
        </w:tc>
        <w:sdt>
          <w:sdtPr>
            <w:rPr>
              <w:rStyle w:val="Style67"/>
            </w:rPr>
            <w:id w:val="-2132850576"/>
            <w:placeholder>
              <w:docPart w:val="C4C916BC9BE440C2AF25636604F65C1A"/>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Supervisor:</w:t>
            </w:r>
          </w:p>
        </w:tc>
        <w:sdt>
          <w:sdtPr>
            <w:rPr>
              <w:rStyle w:val="Style63"/>
            </w:rPr>
            <w:id w:val="1475477181"/>
            <w:placeholder>
              <w:docPart w:val="9CF1366767114587976B0A290888FF4B"/>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Reason for Leaving:</w:t>
            </w:r>
          </w:p>
        </w:tc>
        <w:sdt>
          <w:sdtPr>
            <w:rPr>
              <w:rStyle w:val="Style68"/>
            </w:rPr>
            <w:id w:val="173309401"/>
            <w:placeholder>
              <w:docPart w:val="EBA81E8F9ADD469788002413CAA5FD41"/>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Dates Employed:</w:t>
            </w:r>
          </w:p>
        </w:tc>
        <w:sdt>
          <w:sdtPr>
            <w:rPr>
              <w:rStyle w:val="Style64"/>
            </w:rPr>
            <w:id w:val="981267059"/>
            <w:placeholder>
              <w:docPart w:val="8520A94ABF8D487D859166921994577A"/>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Work Performed:</w:t>
            </w:r>
          </w:p>
        </w:tc>
        <w:sdt>
          <w:sdtPr>
            <w:rPr>
              <w:rStyle w:val="Style69"/>
            </w:rPr>
            <w:id w:val="-1887087906"/>
            <w:placeholder>
              <w:docPart w:val="D267C6902FAC48638DEB8D42106C9459"/>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tc>
        <w:tc>
          <w:tcPr>
            <w:tcW w:w="3059" w:type="dxa"/>
          </w:tcPr>
          <w:p w:rsidR="00E6154F" w:rsidRDefault="00E6154F" w:rsidP="00475D0A"/>
        </w:tc>
        <w:tc>
          <w:tcPr>
            <w:tcW w:w="2341" w:type="dxa"/>
          </w:tcPr>
          <w:p w:rsidR="00E6154F" w:rsidRDefault="00E6154F" w:rsidP="00475D0A"/>
        </w:tc>
        <w:sdt>
          <w:sdtPr>
            <w:rPr>
              <w:rStyle w:val="Style70"/>
            </w:rPr>
            <w:id w:val="-275095974"/>
            <w:placeholder>
              <w:docPart w:val="9AF948E6DB044F7FB6E8C3B3E5855339"/>
            </w:placeholder>
            <w:showingPlcHdr/>
            <w:text/>
          </w:sdtPr>
          <w:sdtEndPr>
            <w:rPr>
              <w:rStyle w:val="DefaultParagraphFont"/>
              <w:b w:val="0"/>
            </w:rPr>
          </w:sdtEndPr>
          <w:sdtContent>
            <w:tc>
              <w:tcPr>
                <w:tcW w:w="2785" w:type="dxa"/>
              </w:tcPr>
              <w:p w:rsidR="00E6154F" w:rsidRDefault="00E6154F" w:rsidP="00475D0A">
                <w:r>
                  <w:t xml:space="preserve">                                    </w:t>
                </w:r>
              </w:p>
            </w:tc>
          </w:sdtContent>
        </w:sdt>
      </w:tr>
    </w:tbl>
    <w:p w:rsidR="00E6154F" w:rsidRDefault="00E6154F"/>
    <w:tbl>
      <w:tblPr>
        <w:tblStyle w:val="TableGrid"/>
        <w:tblW w:w="0" w:type="auto"/>
        <w:tblLook w:val="04A0" w:firstRow="1" w:lastRow="0" w:firstColumn="1" w:lastColumn="0" w:noHBand="0" w:noVBand="1"/>
      </w:tblPr>
      <w:tblGrid>
        <w:gridCol w:w="2605"/>
        <w:gridCol w:w="3059"/>
        <w:gridCol w:w="2341"/>
        <w:gridCol w:w="2785"/>
      </w:tblGrid>
      <w:tr w:rsidR="00E6154F" w:rsidTr="00475D0A">
        <w:tc>
          <w:tcPr>
            <w:tcW w:w="2605" w:type="dxa"/>
          </w:tcPr>
          <w:p w:rsidR="00E6154F" w:rsidRDefault="00E6154F" w:rsidP="00475D0A">
            <w:r>
              <w:t>Employer:</w:t>
            </w:r>
          </w:p>
        </w:tc>
        <w:sdt>
          <w:sdtPr>
            <w:rPr>
              <w:rStyle w:val="Style71"/>
            </w:rPr>
            <w:id w:val="-130786965"/>
            <w:placeholder>
              <w:docPart w:val="F26D676C24F047D5A2BD18820D03F9A8"/>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Address:</w:t>
            </w:r>
          </w:p>
        </w:tc>
        <w:sdt>
          <w:sdtPr>
            <w:rPr>
              <w:rStyle w:val="Style76"/>
            </w:rPr>
            <w:id w:val="-950018775"/>
            <w:placeholder>
              <w:docPart w:val="E11FDC2275924FD3BB3CCF8A3084EFBC"/>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City, State, Zip:</w:t>
            </w:r>
          </w:p>
        </w:tc>
        <w:tc>
          <w:tcPr>
            <w:tcW w:w="3059" w:type="dxa"/>
          </w:tcPr>
          <w:p w:rsidR="00E6154F" w:rsidRDefault="0027354E" w:rsidP="00475D0A">
            <w:sdt>
              <w:sdtPr>
                <w:rPr>
                  <w:rStyle w:val="Style72"/>
                </w:rPr>
                <w:id w:val="-797068097"/>
                <w:placeholder>
                  <w:docPart w:val="8DB8E63C891A42FB8827A0B5654D414B"/>
                </w:placeholder>
                <w:showingPlcHdr/>
                <w:text/>
              </w:sdtPr>
              <w:sdtEndPr>
                <w:rPr>
                  <w:rStyle w:val="DefaultParagraphFont"/>
                  <w:b w:val="0"/>
                </w:rPr>
              </w:sdtEndPr>
              <w:sdtContent>
                <w:r w:rsidR="00E6154F">
                  <w:t xml:space="preserve">                                            </w:t>
                </w:r>
              </w:sdtContent>
            </w:sdt>
            <w:r w:rsidR="00E6154F">
              <w:t xml:space="preserve">                                      </w:t>
            </w:r>
          </w:p>
        </w:tc>
        <w:tc>
          <w:tcPr>
            <w:tcW w:w="2341" w:type="dxa"/>
          </w:tcPr>
          <w:p w:rsidR="00E6154F" w:rsidRDefault="00E6154F" w:rsidP="00475D0A">
            <w:r>
              <w:t>Phone:</w:t>
            </w:r>
          </w:p>
        </w:tc>
        <w:sdt>
          <w:sdtPr>
            <w:rPr>
              <w:rStyle w:val="Style77"/>
            </w:rPr>
            <w:id w:val="1823313815"/>
            <w:placeholder>
              <w:docPart w:val="27AEF24FF48B43CC9630F58D069AD351"/>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Supervisor:</w:t>
            </w:r>
          </w:p>
        </w:tc>
        <w:sdt>
          <w:sdtPr>
            <w:rPr>
              <w:rStyle w:val="Style73"/>
            </w:rPr>
            <w:id w:val="-41368065"/>
            <w:placeholder>
              <w:docPart w:val="EF72D9E3878C49EC867A04B08C75A8EF"/>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Reason for Leaving:</w:t>
            </w:r>
          </w:p>
        </w:tc>
        <w:sdt>
          <w:sdtPr>
            <w:rPr>
              <w:rStyle w:val="Style78"/>
            </w:rPr>
            <w:id w:val="627043267"/>
            <w:placeholder>
              <w:docPart w:val="74F7CA8A8E15424DA70214E856FFD409"/>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r>
              <w:t>Dates Employed:</w:t>
            </w:r>
          </w:p>
        </w:tc>
        <w:sdt>
          <w:sdtPr>
            <w:rPr>
              <w:rStyle w:val="Style74"/>
            </w:rPr>
            <w:id w:val="68002108"/>
            <w:placeholder>
              <w:docPart w:val="AB03947D04484798A6B1158DC5BBEEAC"/>
            </w:placeholder>
            <w:showingPlcHdr/>
            <w:text/>
          </w:sdtPr>
          <w:sdtEndPr>
            <w:rPr>
              <w:rStyle w:val="DefaultParagraphFont"/>
              <w:b w:val="0"/>
            </w:rPr>
          </w:sdtEndPr>
          <w:sdtContent>
            <w:tc>
              <w:tcPr>
                <w:tcW w:w="3059" w:type="dxa"/>
              </w:tcPr>
              <w:p w:rsidR="00E6154F" w:rsidRDefault="00E6154F" w:rsidP="00475D0A">
                <w:r>
                  <w:t xml:space="preserve">                                        </w:t>
                </w:r>
              </w:p>
            </w:tc>
          </w:sdtContent>
        </w:sdt>
        <w:tc>
          <w:tcPr>
            <w:tcW w:w="2341" w:type="dxa"/>
          </w:tcPr>
          <w:p w:rsidR="00E6154F" w:rsidRDefault="00E6154F" w:rsidP="00475D0A">
            <w:r>
              <w:t>Work Performed:</w:t>
            </w:r>
          </w:p>
        </w:tc>
        <w:sdt>
          <w:sdtPr>
            <w:rPr>
              <w:rStyle w:val="Style79"/>
            </w:rPr>
            <w:id w:val="-335614220"/>
            <w:placeholder>
              <w:docPart w:val="7A21E7D8EB6E405E960EAFC0ECBE4A12"/>
            </w:placeholder>
            <w:showingPlcHdr/>
            <w:text/>
          </w:sdtPr>
          <w:sdtEndPr>
            <w:rPr>
              <w:rStyle w:val="DefaultParagraphFont"/>
              <w:b w:val="0"/>
            </w:rPr>
          </w:sdtEndPr>
          <w:sdtContent>
            <w:tc>
              <w:tcPr>
                <w:tcW w:w="2785" w:type="dxa"/>
              </w:tcPr>
              <w:p w:rsidR="00E6154F" w:rsidRDefault="00E6154F" w:rsidP="00475D0A">
                <w:r>
                  <w:t xml:space="preserve">                                    </w:t>
                </w:r>
              </w:p>
            </w:tc>
          </w:sdtContent>
        </w:sdt>
      </w:tr>
      <w:tr w:rsidR="00E6154F" w:rsidTr="00475D0A">
        <w:tc>
          <w:tcPr>
            <w:tcW w:w="2605" w:type="dxa"/>
          </w:tcPr>
          <w:p w:rsidR="00E6154F" w:rsidRDefault="00E6154F" w:rsidP="00475D0A"/>
        </w:tc>
        <w:tc>
          <w:tcPr>
            <w:tcW w:w="3059" w:type="dxa"/>
          </w:tcPr>
          <w:p w:rsidR="00E6154F" w:rsidRDefault="00E6154F" w:rsidP="00475D0A"/>
        </w:tc>
        <w:tc>
          <w:tcPr>
            <w:tcW w:w="2341" w:type="dxa"/>
          </w:tcPr>
          <w:p w:rsidR="00E6154F" w:rsidRDefault="00E6154F" w:rsidP="00475D0A"/>
        </w:tc>
        <w:sdt>
          <w:sdtPr>
            <w:rPr>
              <w:rStyle w:val="Style80"/>
            </w:rPr>
            <w:id w:val="-634876962"/>
            <w:placeholder>
              <w:docPart w:val="35FF9953B72948ABB020666CAFC69DE0"/>
            </w:placeholder>
            <w:showingPlcHdr/>
            <w:text/>
          </w:sdtPr>
          <w:sdtEndPr>
            <w:rPr>
              <w:rStyle w:val="DefaultParagraphFont"/>
              <w:b w:val="0"/>
            </w:rPr>
          </w:sdtEndPr>
          <w:sdtContent>
            <w:tc>
              <w:tcPr>
                <w:tcW w:w="2785" w:type="dxa"/>
              </w:tcPr>
              <w:p w:rsidR="00E6154F" w:rsidRDefault="00E6154F" w:rsidP="00475D0A">
                <w:r>
                  <w:t xml:space="preserve">                                    </w:t>
                </w:r>
              </w:p>
            </w:tc>
          </w:sdtContent>
        </w:sdt>
      </w:tr>
    </w:tbl>
    <w:p w:rsidR="00E6154F" w:rsidRDefault="00E6154F"/>
    <w:tbl>
      <w:tblPr>
        <w:tblStyle w:val="TableGrid"/>
        <w:tblW w:w="0" w:type="auto"/>
        <w:tblLook w:val="04A0" w:firstRow="1" w:lastRow="0" w:firstColumn="1" w:lastColumn="0" w:noHBand="0" w:noVBand="1"/>
      </w:tblPr>
      <w:tblGrid>
        <w:gridCol w:w="2328"/>
        <w:gridCol w:w="436"/>
        <w:gridCol w:w="436"/>
        <w:gridCol w:w="396"/>
        <w:gridCol w:w="40"/>
        <w:gridCol w:w="436"/>
        <w:gridCol w:w="436"/>
        <w:gridCol w:w="1896"/>
        <w:gridCol w:w="789"/>
        <w:gridCol w:w="1246"/>
        <w:gridCol w:w="2351"/>
      </w:tblGrid>
      <w:tr w:rsidR="006D03B0" w:rsidTr="00475D0A">
        <w:tc>
          <w:tcPr>
            <w:tcW w:w="10790" w:type="dxa"/>
            <w:gridSpan w:val="11"/>
          </w:tcPr>
          <w:p w:rsidR="006D03B0" w:rsidRDefault="006D03B0">
            <w:r>
              <w:t>Special Skills and Qualifications:  Summarize special skills and qualifications acquired from employment or other experience:</w:t>
            </w:r>
          </w:p>
        </w:tc>
      </w:tr>
      <w:tr w:rsidR="006D03B0" w:rsidTr="00475D0A">
        <w:tc>
          <w:tcPr>
            <w:tcW w:w="10790" w:type="dxa"/>
            <w:gridSpan w:val="11"/>
          </w:tcPr>
          <w:sdt>
            <w:sdtPr>
              <w:rPr>
                <w:rStyle w:val="Style116"/>
              </w:rPr>
              <w:id w:val="-1950456521"/>
              <w:placeholder>
                <w:docPart w:val="D69AD6713CE840DB847B983CA687ABB4"/>
              </w:placeholder>
              <w:showingPlcHdr/>
              <w:text w:multiLine="1"/>
            </w:sdtPr>
            <w:sdtEndPr>
              <w:rPr>
                <w:rStyle w:val="DefaultParagraphFont"/>
                <w:b w:val="0"/>
              </w:rPr>
            </w:sdtEndPr>
            <w:sdtContent>
              <w:p w:rsidR="006D03B0" w:rsidRDefault="00C476A1" w:rsidP="00C476A1">
                <w:r>
                  <w:rPr>
                    <w:rStyle w:val="PlaceholderText"/>
                  </w:rPr>
                  <w:t xml:space="preserve">                                                                                                                                                                                                     </w:t>
                </w:r>
              </w:p>
            </w:sdtContent>
          </w:sdt>
          <w:p w:rsidR="00C476A1" w:rsidRDefault="00C476A1" w:rsidP="00C476A1"/>
        </w:tc>
      </w:tr>
      <w:tr w:rsidR="00C476A1" w:rsidTr="00C476A1">
        <w:tc>
          <w:tcPr>
            <w:tcW w:w="10790" w:type="dxa"/>
            <w:gridSpan w:val="11"/>
          </w:tcPr>
          <w:p w:rsidR="00C476A1" w:rsidRPr="00C476A1" w:rsidRDefault="00C476A1">
            <w:pPr>
              <w:rPr>
                <w:b/>
              </w:rPr>
            </w:pPr>
            <w:r w:rsidRPr="00C476A1">
              <w:rPr>
                <w:b/>
                <w:sz w:val="24"/>
              </w:rPr>
              <w:t>EDUCATION</w:t>
            </w:r>
          </w:p>
        </w:tc>
      </w:tr>
      <w:tr w:rsidR="00C476A1" w:rsidRPr="008A3CDB" w:rsidTr="00B56D1A">
        <w:tc>
          <w:tcPr>
            <w:tcW w:w="4508" w:type="dxa"/>
            <w:gridSpan w:val="7"/>
          </w:tcPr>
          <w:p w:rsidR="00C476A1" w:rsidRPr="008A3CDB" w:rsidRDefault="00C476A1" w:rsidP="00C476A1">
            <w:pPr>
              <w:jc w:val="right"/>
            </w:pPr>
            <w:r w:rsidRPr="008A3CDB">
              <w:t>Elementary</w:t>
            </w:r>
          </w:p>
        </w:tc>
        <w:tc>
          <w:tcPr>
            <w:tcW w:w="1896" w:type="dxa"/>
          </w:tcPr>
          <w:p w:rsidR="00C476A1" w:rsidRPr="008A3CDB" w:rsidRDefault="00C476A1" w:rsidP="00C476A1">
            <w:pPr>
              <w:jc w:val="center"/>
            </w:pPr>
            <w:r w:rsidRPr="008A3CDB">
              <w:t>High</w:t>
            </w:r>
          </w:p>
        </w:tc>
        <w:tc>
          <w:tcPr>
            <w:tcW w:w="2035" w:type="dxa"/>
            <w:gridSpan w:val="2"/>
          </w:tcPr>
          <w:p w:rsidR="00C476A1" w:rsidRPr="008A3CDB" w:rsidRDefault="00C476A1">
            <w:r w:rsidRPr="008A3CDB">
              <w:t>College / University</w:t>
            </w:r>
          </w:p>
        </w:tc>
        <w:tc>
          <w:tcPr>
            <w:tcW w:w="2351" w:type="dxa"/>
          </w:tcPr>
          <w:p w:rsidR="00C476A1" w:rsidRPr="008A3CDB" w:rsidRDefault="00C476A1">
            <w:r w:rsidRPr="008A3CDB">
              <w:t>Graduate / Profession</w:t>
            </w:r>
          </w:p>
        </w:tc>
      </w:tr>
      <w:tr w:rsidR="00B56D1A" w:rsidRPr="008A3CDB" w:rsidTr="00B56D1A">
        <w:tc>
          <w:tcPr>
            <w:tcW w:w="2328" w:type="dxa"/>
          </w:tcPr>
          <w:p w:rsidR="00B56D1A" w:rsidRPr="008A3CDB" w:rsidRDefault="00B56D1A" w:rsidP="008A3CDB">
            <w:r w:rsidRPr="008A3CDB">
              <w:t>School Name</w:t>
            </w:r>
            <w:r>
              <w:t>:</w:t>
            </w:r>
          </w:p>
        </w:tc>
        <w:sdt>
          <w:sdtPr>
            <w:rPr>
              <w:rStyle w:val="Style81"/>
            </w:rPr>
            <w:id w:val="-1616055908"/>
            <w:placeholder>
              <w:docPart w:val="A5D1355C813B4E3D8E05F6A48A390C08"/>
            </w:placeholder>
            <w:showingPlcHdr/>
            <w:text/>
          </w:sdtPr>
          <w:sdtEndPr>
            <w:rPr>
              <w:rStyle w:val="DefaultParagraphFont"/>
              <w:b w:val="0"/>
            </w:rPr>
          </w:sdtEndPr>
          <w:sdtContent>
            <w:tc>
              <w:tcPr>
                <w:tcW w:w="2180" w:type="dxa"/>
                <w:gridSpan w:val="6"/>
              </w:tcPr>
              <w:p w:rsidR="00B56D1A" w:rsidRPr="008A3CDB" w:rsidRDefault="00B56D1A" w:rsidP="00B56D1A">
                <w:r>
                  <w:t xml:space="preserve">                      </w:t>
                </w:r>
              </w:p>
            </w:tc>
          </w:sdtContent>
        </w:sdt>
        <w:sdt>
          <w:sdtPr>
            <w:rPr>
              <w:rStyle w:val="Style82"/>
            </w:rPr>
            <w:id w:val="962615730"/>
            <w:placeholder>
              <w:docPart w:val="E0CF8CD7A7844DC5A5297BADC0A7D855"/>
            </w:placeholder>
            <w:showingPlcHdr/>
            <w:text/>
          </w:sdtPr>
          <w:sdtEndPr>
            <w:rPr>
              <w:rStyle w:val="DefaultParagraphFont"/>
              <w:b w:val="0"/>
            </w:rPr>
          </w:sdtEndPr>
          <w:sdtContent>
            <w:tc>
              <w:tcPr>
                <w:tcW w:w="1896" w:type="dxa"/>
              </w:tcPr>
              <w:p w:rsidR="00B56D1A" w:rsidRPr="008A3CDB" w:rsidRDefault="00B56D1A" w:rsidP="00B56D1A">
                <w:pPr>
                  <w:jc w:val="center"/>
                </w:pPr>
                <w:r>
                  <w:t xml:space="preserve">               </w:t>
                </w:r>
              </w:p>
            </w:tc>
          </w:sdtContent>
        </w:sdt>
        <w:sdt>
          <w:sdtPr>
            <w:rPr>
              <w:rStyle w:val="Style83"/>
            </w:rPr>
            <w:id w:val="387769431"/>
            <w:placeholder>
              <w:docPart w:val="DDE36EF7D19A45509831D1CC49770B36"/>
            </w:placeholder>
            <w:showingPlcHdr/>
            <w:text/>
          </w:sdtPr>
          <w:sdtEndPr>
            <w:rPr>
              <w:rStyle w:val="DefaultParagraphFont"/>
              <w:b w:val="0"/>
            </w:rPr>
          </w:sdtEndPr>
          <w:sdtContent>
            <w:tc>
              <w:tcPr>
                <w:tcW w:w="2035" w:type="dxa"/>
                <w:gridSpan w:val="2"/>
              </w:tcPr>
              <w:p w:rsidR="00B56D1A" w:rsidRPr="008A3CDB" w:rsidRDefault="00B56D1A" w:rsidP="00B56D1A">
                <w:r>
                  <w:t xml:space="preserve">                    </w:t>
                </w:r>
              </w:p>
            </w:tc>
          </w:sdtContent>
        </w:sdt>
        <w:sdt>
          <w:sdtPr>
            <w:rPr>
              <w:rStyle w:val="Style84"/>
            </w:rPr>
            <w:id w:val="1028533986"/>
            <w:placeholder>
              <w:docPart w:val="F0DACD203F76461594584BFDB4D945C3"/>
            </w:placeholder>
            <w:showingPlcHdr/>
            <w:text/>
          </w:sdtPr>
          <w:sdtEndPr>
            <w:rPr>
              <w:rStyle w:val="DefaultParagraphFont"/>
              <w:b w:val="0"/>
            </w:rPr>
          </w:sdtEndPr>
          <w:sdtContent>
            <w:tc>
              <w:tcPr>
                <w:tcW w:w="2351" w:type="dxa"/>
              </w:tcPr>
              <w:p w:rsidR="00B56D1A" w:rsidRPr="008A3CDB" w:rsidRDefault="00B56D1A" w:rsidP="00B56D1A">
                <w:r>
                  <w:t xml:space="preserve">                           </w:t>
                </w:r>
              </w:p>
            </w:tc>
          </w:sdtContent>
        </w:sdt>
      </w:tr>
      <w:tr w:rsidR="00294FA9" w:rsidRPr="008A3CDB" w:rsidTr="00B56D1A">
        <w:tc>
          <w:tcPr>
            <w:tcW w:w="2328" w:type="dxa"/>
          </w:tcPr>
          <w:p w:rsidR="008A3CDB" w:rsidRDefault="008A3CDB" w:rsidP="008A3CDB">
            <w:pPr>
              <w:rPr>
                <w:sz w:val="18"/>
              </w:rPr>
            </w:pPr>
            <w:r w:rsidRPr="008A3CDB">
              <w:t xml:space="preserve">Years Completed </w:t>
            </w:r>
          </w:p>
          <w:p w:rsidR="008A3CDB" w:rsidRDefault="008A3CDB" w:rsidP="008A3CDB">
            <w:pPr>
              <w:rPr>
                <w:sz w:val="18"/>
              </w:rPr>
            </w:pPr>
            <w:r>
              <w:rPr>
                <w:sz w:val="18"/>
              </w:rPr>
              <w:t>(</w:t>
            </w:r>
            <w:r w:rsidR="00294FA9">
              <w:rPr>
                <w:sz w:val="18"/>
              </w:rPr>
              <w:t>check</w:t>
            </w:r>
            <w:r w:rsidRPr="008A3CDB">
              <w:rPr>
                <w:sz w:val="18"/>
              </w:rPr>
              <w:t xml:space="preserve"> one)</w:t>
            </w:r>
          </w:p>
          <w:p w:rsidR="008A3CDB" w:rsidRDefault="008A3CDB" w:rsidP="008A3CDB"/>
          <w:p w:rsidR="00294FA9" w:rsidRPr="008A3CDB" w:rsidRDefault="00294FA9" w:rsidP="008A3CDB"/>
        </w:tc>
        <w:tc>
          <w:tcPr>
            <w:tcW w:w="436" w:type="dxa"/>
          </w:tcPr>
          <w:p w:rsidR="008A3CDB" w:rsidRDefault="008A3CDB" w:rsidP="008A3CDB">
            <w:r>
              <w:t>4</w:t>
            </w:r>
          </w:p>
          <w:sdt>
            <w:sdtPr>
              <w:id w:val="1041095873"/>
              <w14:checkbox>
                <w14:checked w14:val="0"/>
                <w14:checkedState w14:val="2612" w14:font="MS Gothic"/>
                <w14:uncheckedState w14:val="2610" w14:font="MS Gothic"/>
              </w14:checkbox>
            </w:sdtPr>
            <w:sdtEndPr/>
            <w:sdtContent>
              <w:p w:rsidR="00294FA9" w:rsidRDefault="00294FA9" w:rsidP="008A3CDB">
                <w:r>
                  <w:rPr>
                    <w:rFonts w:ascii="MS Gothic" w:eastAsia="MS Gothic" w:hAnsi="MS Gothic" w:hint="eastAsia"/>
                  </w:rPr>
                  <w:t>☐</w:t>
                </w:r>
              </w:p>
            </w:sdtContent>
          </w:sdt>
          <w:p w:rsidR="00294FA9" w:rsidRPr="008A3CDB" w:rsidRDefault="00294FA9" w:rsidP="008A3CDB"/>
        </w:tc>
        <w:tc>
          <w:tcPr>
            <w:tcW w:w="436" w:type="dxa"/>
          </w:tcPr>
          <w:p w:rsidR="008A3CDB" w:rsidRDefault="008A3CDB" w:rsidP="008A3CDB">
            <w:r>
              <w:t>5</w:t>
            </w:r>
          </w:p>
          <w:sdt>
            <w:sdtPr>
              <w:id w:val="1014340007"/>
              <w14:checkbox>
                <w14:checked w14:val="0"/>
                <w14:checkedState w14:val="2612" w14:font="MS Gothic"/>
                <w14:uncheckedState w14:val="2610" w14:font="MS Gothic"/>
              </w14:checkbox>
            </w:sdtPr>
            <w:sdtEndPr/>
            <w:sdtContent>
              <w:p w:rsidR="00294FA9" w:rsidRPr="008A3CDB" w:rsidRDefault="00294FA9" w:rsidP="008A3CDB">
                <w:r>
                  <w:rPr>
                    <w:rFonts w:ascii="MS Gothic" w:eastAsia="MS Gothic" w:hAnsi="MS Gothic" w:hint="eastAsia"/>
                  </w:rPr>
                  <w:t>☐</w:t>
                </w:r>
              </w:p>
            </w:sdtContent>
          </w:sdt>
        </w:tc>
        <w:tc>
          <w:tcPr>
            <w:tcW w:w="436" w:type="dxa"/>
            <w:gridSpan w:val="2"/>
          </w:tcPr>
          <w:p w:rsidR="008A3CDB" w:rsidRDefault="008A3CDB" w:rsidP="008A3CDB">
            <w:r>
              <w:t>6</w:t>
            </w:r>
          </w:p>
          <w:sdt>
            <w:sdtPr>
              <w:id w:val="-2140561433"/>
              <w14:checkbox>
                <w14:checked w14:val="0"/>
                <w14:checkedState w14:val="2612" w14:font="MS Gothic"/>
                <w14:uncheckedState w14:val="2610" w14:font="MS Gothic"/>
              </w14:checkbox>
            </w:sdtPr>
            <w:sdtEndPr/>
            <w:sdtContent>
              <w:p w:rsidR="00294FA9" w:rsidRPr="008A3CDB" w:rsidRDefault="00294FA9" w:rsidP="008A3CDB">
                <w:r>
                  <w:rPr>
                    <w:rFonts w:ascii="MS Gothic" w:eastAsia="MS Gothic" w:hAnsi="MS Gothic" w:hint="eastAsia"/>
                  </w:rPr>
                  <w:t>☐</w:t>
                </w:r>
              </w:p>
            </w:sdtContent>
          </w:sdt>
        </w:tc>
        <w:tc>
          <w:tcPr>
            <w:tcW w:w="436" w:type="dxa"/>
          </w:tcPr>
          <w:p w:rsidR="008A3CDB" w:rsidRDefault="008A3CDB" w:rsidP="008A3CDB">
            <w:r>
              <w:t>7</w:t>
            </w:r>
          </w:p>
          <w:sdt>
            <w:sdtPr>
              <w:id w:val="-1191534016"/>
              <w14:checkbox>
                <w14:checked w14:val="0"/>
                <w14:checkedState w14:val="2612" w14:font="MS Gothic"/>
                <w14:uncheckedState w14:val="2610" w14:font="MS Gothic"/>
              </w14:checkbox>
            </w:sdtPr>
            <w:sdtEndPr/>
            <w:sdtContent>
              <w:p w:rsidR="00294FA9" w:rsidRPr="008A3CDB" w:rsidRDefault="00294FA9" w:rsidP="008A3CDB">
                <w:r>
                  <w:rPr>
                    <w:rFonts w:ascii="MS Gothic" w:eastAsia="MS Gothic" w:hAnsi="MS Gothic" w:hint="eastAsia"/>
                  </w:rPr>
                  <w:t>☐</w:t>
                </w:r>
              </w:p>
            </w:sdtContent>
          </w:sdt>
        </w:tc>
        <w:tc>
          <w:tcPr>
            <w:tcW w:w="436" w:type="dxa"/>
          </w:tcPr>
          <w:p w:rsidR="008A3CDB" w:rsidRDefault="008A3CDB" w:rsidP="008A3CDB">
            <w:r>
              <w:t>8</w:t>
            </w:r>
          </w:p>
          <w:sdt>
            <w:sdtPr>
              <w:id w:val="-471213559"/>
              <w14:checkbox>
                <w14:checked w14:val="0"/>
                <w14:checkedState w14:val="2612" w14:font="MS Gothic"/>
                <w14:uncheckedState w14:val="2610" w14:font="MS Gothic"/>
              </w14:checkbox>
            </w:sdtPr>
            <w:sdtEndPr/>
            <w:sdtContent>
              <w:p w:rsidR="00294FA9" w:rsidRPr="008A3CDB" w:rsidRDefault="00294FA9" w:rsidP="008A3CDB">
                <w:r>
                  <w:rPr>
                    <w:rFonts w:ascii="MS Gothic" w:eastAsia="MS Gothic" w:hAnsi="MS Gothic" w:hint="eastAsia"/>
                  </w:rPr>
                  <w:t>☐</w:t>
                </w:r>
              </w:p>
            </w:sdtContent>
          </w:sdt>
        </w:tc>
        <w:sdt>
          <w:sdtPr>
            <w:rPr>
              <w:rStyle w:val="Style85"/>
            </w:rPr>
            <w:id w:val="409433315"/>
            <w:placeholder>
              <w:docPart w:val="25C3B3259E5A461A8ECC1B287F4FA8C4"/>
            </w:placeholder>
            <w:text/>
          </w:sdtPr>
          <w:sdtEndPr>
            <w:rPr>
              <w:rStyle w:val="Style85"/>
            </w:rPr>
          </w:sdtEndPr>
          <w:sdtContent>
            <w:tc>
              <w:tcPr>
                <w:tcW w:w="1896" w:type="dxa"/>
              </w:tcPr>
              <w:p w:rsidR="008A3CDB" w:rsidRPr="008A3CDB" w:rsidRDefault="00294FA9" w:rsidP="00294FA9">
                <w:r w:rsidRPr="00B74BD7">
                  <w:rPr>
                    <w:rStyle w:val="Style85"/>
                  </w:rPr>
                  <w:t xml:space="preserve">                               </w:t>
                </w:r>
              </w:p>
            </w:tc>
          </w:sdtContent>
        </w:sdt>
        <w:sdt>
          <w:sdtPr>
            <w:rPr>
              <w:rStyle w:val="Style86"/>
            </w:rPr>
            <w:id w:val="-1707933416"/>
            <w:placeholder>
              <w:docPart w:val="70848869B4E84645A5203FD568E8973C"/>
            </w:placeholder>
            <w:showingPlcHdr/>
            <w:text/>
          </w:sdtPr>
          <w:sdtEndPr>
            <w:rPr>
              <w:rStyle w:val="DefaultParagraphFont"/>
              <w:b w:val="0"/>
            </w:rPr>
          </w:sdtEndPr>
          <w:sdtContent>
            <w:tc>
              <w:tcPr>
                <w:tcW w:w="2035" w:type="dxa"/>
                <w:gridSpan w:val="2"/>
              </w:tcPr>
              <w:p w:rsidR="008A3CDB" w:rsidRPr="008A3CDB" w:rsidRDefault="00294FA9" w:rsidP="00294FA9">
                <w:r>
                  <w:t xml:space="preserve">                               </w:t>
                </w:r>
              </w:p>
            </w:tc>
          </w:sdtContent>
        </w:sdt>
        <w:sdt>
          <w:sdtPr>
            <w:rPr>
              <w:rStyle w:val="Style87"/>
            </w:rPr>
            <w:id w:val="-346482442"/>
            <w:placeholder>
              <w:docPart w:val="22E25AD51E5441E5B4BF6BB406DECABB"/>
            </w:placeholder>
            <w:showingPlcHdr/>
            <w:text/>
          </w:sdtPr>
          <w:sdtEndPr>
            <w:rPr>
              <w:rStyle w:val="DefaultParagraphFont"/>
              <w:b w:val="0"/>
            </w:rPr>
          </w:sdtEndPr>
          <w:sdtContent>
            <w:tc>
              <w:tcPr>
                <w:tcW w:w="2351" w:type="dxa"/>
              </w:tcPr>
              <w:p w:rsidR="008A3CDB" w:rsidRPr="008A3CDB" w:rsidRDefault="00294FA9" w:rsidP="00294FA9">
                <w:r>
                  <w:t xml:space="preserve">                               </w:t>
                </w:r>
              </w:p>
            </w:tc>
          </w:sdtContent>
        </w:sdt>
      </w:tr>
      <w:tr w:rsidR="008A3CDB" w:rsidRPr="008A3CDB" w:rsidTr="00B56D1A">
        <w:tc>
          <w:tcPr>
            <w:tcW w:w="2328" w:type="dxa"/>
          </w:tcPr>
          <w:p w:rsidR="008A3CDB" w:rsidRDefault="008A3CDB" w:rsidP="008A3CDB">
            <w:r>
              <w:t>Diploma / Degree</w:t>
            </w:r>
          </w:p>
          <w:p w:rsidR="008A3CDB" w:rsidRDefault="008A3CDB" w:rsidP="008A3CDB">
            <w:pPr>
              <w:rPr>
                <w:sz w:val="18"/>
              </w:rPr>
            </w:pPr>
            <w:r w:rsidRPr="008A3CDB">
              <w:rPr>
                <w:sz w:val="18"/>
              </w:rPr>
              <w:t>Describe Course of Study:</w:t>
            </w:r>
          </w:p>
          <w:p w:rsidR="008A3CDB" w:rsidRPr="008A3CDB" w:rsidRDefault="008A3CDB" w:rsidP="008A3CDB"/>
        </w:tc>
        <w:tc>
          <w:tcPr>
            <w:tcW w:w="436" w:type="dxa"/>
          </w:tcPr>
          <w:p w:rsidR="008A3CDB" w:rsidRDefault="008A3CDB" w:rsidP="008A3CDB"/>
        </w:tc>
        <w:tc>
          <w:tcPr>
            <w:tcW w:w="436" w:type="dxa"/>
          </w:tcPr>
          <w:p w:rsidR="008A3CDB" w:rsidRDefault="008A3CDB" w:rsidP="008A3CDB"/>
        </w:tc>
        <w:tc>
          <w:tcPr>
            <w:tcW w:w="436" w:type="dxa"/>
            <w:gridSpan w:val="2"/>
          </w:tcPr>
          <w:p w:rsidR="008A3CDB" w:rsidRDefault="008A3CDB" w:rsidP="008A3CDB"/>
        </w:tc>
        <w:tc>
          <w:tcPr>
            <w:tcW w:w="436" w:type="dxa"/>
          </w:tcPr>
          <w:p w:rsidR="008A3CDB" w:rsidRDefault="008A3CDB" w:rsidP="008A3CDB"/>
        </w:tc>
        <w:tc>
          <w:tcPr>
            <w:tcW w:w="436" w:type="dxa"/>
          </w:tcPr>
          <w:p w:rsidR="008A3CDB" w:rsidRDefault="008A3CDB" w:rsidP="008A3CDB"/>
        </w:tc>
        <w:sdt>
          <w:sdtPr>
            <w:rPr>
              <w:rStyle w:val="Style88"/>
            </w:rPr>
            <w:id w:val="-2043282254"/>
            <w:placeholder>
              <w:docPart w:val="86BCFE9291C84FD2B10ACA6C18511A49"/>
            </w:placeholder>
            <w:text/>
          </w:sdtPr>
          <w:sdtEndPr>
            <w:rPr>
              <w:rStyle w:val="Style88"/>
            </w:rPr>
          </w:sdtEndPr>
          <w:sdtContent>
            <w:tc>
              <w:tcPr>
                <w:tcW w:w="1896" w:type="dxa"/>
              </w:tcPr>
              <w:p w:rsidR="008A3CDB" w:rsidRPr="008A3CDB" w:rsidRDefault="00591B7B" w:rsidP="00C476A1">
                <w:pPr>
                  <w:jc w:val="center"/>
                </w:pPr>
                <w:r w:rsidRPr="00B74BD7">
                  <w:rPr>
                    <w:rStyle w:val="Style88"/>
                  </w:rPr>
                  <w:t xml:space="preserve">                               </w:t>
                </w:r>
              </w:p>
            </w:tc>
          </w:sdtContent>
        </w:sdt>
        <w:sdt>
          <w:sdtPr>
            <w:rPr>
              <w:rStyle w:val="Style89"/>
            </w:rPr>
            <w:id w:val="-1704626721"/>
            <w:placeholder>
              <w:docPart w:val="A657477BCDE143D7BADACB697E768383"/>
            </w:placeholder>
            <w:text/>
          </w:sdtPr>
          <w:sdtEndPr>
            <w:rPr>
              <w:rStyle w:val="Style89"/>
            </w:rPr>
          </w:sdtEndPr>
          <w:sdtContent>
            <w:tc>
              <w:tcPr>
                <w:tcW w:w="2035" w:type="dxa"/>
                <w:gridSpan w:val="2"/>
              </w:tcPr>
              <w:p w:rsidR="008A3CDB" w:rsidRPr="008A3CDB" w:rsidRDefault="00591B7B">
                <w:r w:rsidRPr="00B74BD7">
                  <w:rPr>
                    <w:rStyle w:val="Style89"/>
                  </w:rPr>
                  <w:t xml:space="preserve">                               </w:t>
                </w:r>
              </w:p>
            </w:tc>
          </w:sdtContent>
        </w:sdt>
        <w:sdt>
          <w:sdtPr>
            <w:rPr>
              <w:rStyle w:val="Style90"/>
            </w:rPr>
            <w:id w:val="2121791096"/>
            <w:placeholder>
              <w:docPart w:val="94E85D170752492AACF953E1D7F05103"/>
            </w:placeholder>
            <w:text/>
          </w:sdtPr>
          <w:sdtEndPr>
            <w:rPr>
              <w:rStyle w:val="Style90"/>
            </w:rPr>
          </w:sdtEndPr>
          <w:sdtContent>
            <w:tc>
              <w:tcPr>
                <w:tcW w:w="2351" w:type="dxa"/>
              </w:tcPr>
              <w:p w:rsidR="008A3CDB" w:rsidRPr="008A3CDB" w:rsidRDefault="00591B7B">
                <w:r w:rsidRPr="00B74BD7">
                  <w:rPr>
                    <w:rStyle w:val="Style90"/>
                  </w:rPr>
                  <w:t xml:space="preserve">                               </w:t>
                </w:r>
              </w:p>
            </w:tc>
          </w:sdtContent>
        </w:sdt>
      </w:tr>
      <w:tr w:rsidR="008A3CDB" w:rsidRPr="008A3CDB" w:rsidTr="00B56D1A">
        <w:tc>
          <w:tcPr>
            <w:tcW w:w="2328" w:type="dxa"/>
          </w:tcPr>
          <w:p w:rsidR="008A3CDB" w:rsidRDefault="008A3CDB" w:rsidP="008A3CDB">
            <w:r>
              <w:lastRenderedPageBreak/>
              <w:t xml:space="preserve">Describe Specialized Training, Apprenticeship, Skills, and/or Extracurricular Activities: </w:t>
            </w:r>
          </w:p>
        </w:tc>
        <w:tc>
          <w:tcPr>
            <w:tcW w:w="436" w:type="dxa"/>
          </w:tcPr>
          <w:p w:rsidR="008A3CDB" w:rsidRDefault="008A3CDB" w:rsidP="008A3CDB"/>
        </w:tc>
        <w:tc>
          <w:tcPr>
            <w:tcW w:w="436" w:type="dxa"/>
          </w:tcPr>
          <w:p w:rsidR="008A3CDB" w:rsidRDefault="008A3CDB" w:rsidP="008A3CDB"/>
        </w:tc>
        <w:tc>
          <w:tcPr>
            <w:tcW w:w="436" w:type="dxa"/>
            <w:gridSpan w:val="2"/>
          </w:tcPr>
          <w:p w:rsidR="008A3CDB" w:rsidRDefault="008A3CDB" w:rsidP="008A3CDB"/>
        </w:tc>
        <w:tc>
          <w:tcPr>
            <w:tcW w:w="436" w:type="dxa"/>
          </w:tcPr>
          <w:p w:rsidR="008A3CDB" w:rsidRDefault="008A3CDB" w:rsidP="008A3CDB"/>
        </w:tc>
        <w:tc>
          <w:tcPr>
            <w:tcW w:w="436" w:type="dxa"/>
          </w:tcPr>
          <w:p w:rsidR="008A3CDB" w:rsidRDefault="008A3CDB" w:rsidP="008A3CDB"/>
        </w:tc>
        <w:sdt>
          <w:sdtPr>
            <w:rPr>
              <w:rStyle w:val="Style91"/>
            </w:rPr>
            <w:id w:val="-594710191"/>
            <w:placeholder>
              <w:docPart w:val="DCCBC175E7174BE5BAF38406C2B4E131"/>
            </w:placeholder>
            <w:text/>
          </w:sdtPr>
          <w:sdtEndPr>
            <w:rPr>
              <w:rStyle w:val="Style91"/>
            </w:rPr>
          </w:sdtEndPr>
          <w:sdtContent>
            <w:tc>
              <w:tcPr>
                <w:tcW w:w="1896" w:type="dxa"/>
              </w:tcPr>
              <w:p w:rsidR="008A3CDB" w:rsidRPr="008A3CDB" w:rsidRDefault="00591B7B" w:rsidP="00C476A1">
                <w:pPr>
                  <w:jc w:val="center"/>
                </w:pPr>
                <w:r w:rsidRPr="00B74BD7">
                  <w:rPr>
                    <w:rStyle w:val="Style91"/>
                  </w:rPr>
                  <w:t xml:space="preserve">                               </w:t>
                </w:r>
              </w:p>
            </w:tc>
          </w:sdtContent>
        </w:sdt>
        <w:sdt>
          <w:sdtPr>
            <w:rPr>
              <w:rStyle w:val="Style92"/>
            </w:rPr>
            <w:id w:val="1395622482"/>
            <w:placeholder>
              <w:docPart w:val="D27D4DA741F7417FAF9F2E24C3C767B4"/>
            </w:placeholder>
            <w:text/>
          </w:sdtPr>
          <w:sdtEndPr>
            <w:rPr>
              <w:rStyle w:val="Style92"/>
            </w:rPr>
          </w:sdtEndPr>
          <w:sdtContent>
            <w:tc>
              <w:tcPr>
                <w:tcW w:w="2035" w:type="dxa"/>
                <w:gridSpan w:val="2"/>
              </w:tcPr>
              <w:p w:rsidR="008A3CDB" w:rsidRPr="008A3CDB" w:rsidRDefault="00591B7B">
                <w:r w:rsidRPr="00B74BD7">
                  <w:rPr>
                    <w:rStyle w:val="Style92"/>
                  </w:rPr>
                  <w:t xml:space="preserve">                               </w:t>
                </w:r>
              </w:p>
            </w:tc>
          </w:sdtContent>
        </w:sdt>
        <w:sdt>
          <w:sdtPr>
            <w:rPr>
              <w:rStyle w:val="Style93"/>
            </w:rPr>
            <w:id w:val="2089109627"/>
            <w:placeholder>
              <w:docPart w:val="A338290F9AF14B729E40942FF7B5D964"/>
            </w:placeholder>
            <w:text/>
          </w:sdtPr>
          <w:sdtEndPr>
            <w:rPr>
              <w:rStyle w:val="Style93"/>
            </w:rPr>
          </w:sdtEndPr>
          <w:sdtContent>
            <w:tc>
              <w:tcPr>
                <w:tcW w:w="2351" w:type="dxa"/>
              </w:tcPr>
              <w:p w:rsidR="008A3CDB" w:rsidRPr="008A3CDB" w:rsidRDefault="00591B7B">
                <w:r w:rsidRPr="00B74BD7">
                  <w:rPr>
                    <w:rStyle w:val="Style93"/>
                  </w:rPr>
                  <w:t xml:space="preserve">                               </w:t>
                </w:r>
              </w:p>
            </w:tc>
          </w:sdtContent>
        </w:sdt>
      </w:tr>
      <w:tr w:rsidR="008A3CDB" w:rsidRPr="008A3CDB" w:rsidTr="00B56D1A">
        <w:tc>
          <w:tcPr>
            <w:tcW w:w="2328" w:type="dxa"/>
          </w:tcPr>
          <w:p w:rsidR="008A3CDB" w:rsidRDefault="008A3CDB" w:rsidP="008A3CDB"/>
          <w:p w:rsidR="008A3CDB" w:rsidRDefault="008A3CDB" w:rsidP="008A3CDB">
            <w:r>
              <w:t>Honors Received:</w:t>
            </w:r>
          </w:p>
          <w:p w:rsidR="008A3CDB" w:rsidRDefault="008A3CDB" w:rsidP="008A3CDB"/>
        </w:tc>
        <w:tc>
          <w:tcPr>
            <w:tcW w:w="436" w:type="dxa"/>
          </w:tcPr>
          <w:p w:rsidR="008A3CDB" w:rsidRDefault="008A3CDB" w:rsidP="008A3CDB"/>
        </w:tc>
        <w:tc>
          <w:tcPr>
            <w:tcW w:w="436" w:type="dxa"/>
          </w:tcPr>
          <w:p w:rsidR="008A3CDB" w:rsidRDefault="008A3CDB" w:rsidP="008A3CDB"/>
        </w:tc>
        <w:tc>
          <w:tcPr>
            <w:tcW w:w="436" w:type="dxa"/>
            <w:gridSpan w:val="2"/>
          </w:tcPr>
          <w:p w:rsidR="008A3CDB" w:rsidRDefault="008A3CDB" w:rsidP="008A3CDB"/>
        </w:tc>
        <w:tc>
          <w:tcPr>
            <w:tcW w:w="436" w:type="dxa"/>
          </w:tcPr>
          <w:p w:rsidR="008A3CDB" w:rsidRDefault="008A3CDB" w:rsidP="008A3CDB"/>
        </w:tc>
        <w:tc>
          <w:tcPr>
            <w:tcW w:w="436" w:type="dxa"/>
          </w:tcPr>
          <w:p w:rsidR="008A3CDB" w:rsidRDefault="008A3CDB" w:rsidP="008A3CDB"/>
        </w:tc>
        <w:sdt>
          <w:sdtPr>
            <w:rPr>
              <w:rStyle w:val="Style94"/>
            </w:rPr>
            <w:id w:val="86052589"/>
            <w:placeholder>
              <w:docPart w:val="A921425D765448E09FD44C84629BDB79"/>
            </w:placeholder>
            <w:text/>
          </w:sdtPr>
          <w:sdtEndPr>
            <w:rPr>
              <w:rStyle w:val="Style94"/>
            </w:rPr>
          </w:sdtEndPr>
          <w:sdtContent>
            <w:tc>
              <w:tcPr>
                <w:tcW w:w="1896" w:type="dxa"/>
              </w:tcPr>
              <w:p w:rsidR="008A3CDB" w:rsidRPr="008A3CDB" w:rsidRDefault="00591B7B" w:rsidP="00C476A1">
                <w:pPr>
                  <w:jc w:val="center"/>
                </w:pPr>
                <w:r w:rsidRPr="00B74BD7">
                  <w:rPr>
                    <w:rStyle w:val="Style94"/>
                  </w:rPr>
                  <w:t xml:space="preserve">                               </w:t>
                </w:r>
              </w:p>
            </w:tc>
          </w:sdtContent>
        </w:sdt>
        <w:sdt>
          <w:sdtPr>
            <w:rPr>
              <w:rStyle w:val="Style95"/>
            </w:rPr>
            <w:id w:val="2045789595"/>
            <w:placeholder>
              <w:docPart w:val="E346130ADDE2470892B0E25FCDB2DCD5"/>
            </w:placeholder>
            <w:text/>
          </w:sdtPr>
          <w:sdtEndPr>
            <w:rPr>
              <w:rStyle w:val="Style95"/>
            </w:rPr>
          </w:sdtEndPr>
          <w:sdtContent>
            <w:tc>
              <w:tcPr>
                <w:tcW w:w="2035" w:type="dxa"/>
                <w:gridSpan w:val="2"/>
              </w:tcPr>
              <w:p w:rsidR="008A3CDB" w:rsidRPr="008A3CDB" w:rsidRDefault="00591B7B">
                <w:r w:rsidRPr="00B74BD7">
                  <w:rPr>
                    <w:rStyle w:val="Style95"/>
                  </w:rPr>
                  <w:t xml:space="preserve">                               </w:t>
                </w:r>
              </w:p>
            </w:tc>
          </w:sdtContent>
        </w:sdt>
        <w:sdt>
          <w:sdtPr>
            <w:rPr>
              <w:rStyle w:val="Style96"/>
            </w:rPr>
            <w:id w:val="-219060659"/>
            <w:placeholder>
              <w:docPart w:val="0CA9FE93B1DB4A44B4400564030D5D3D"/>
            </w:placeholder>
            <w:text/>
          </w:sdtPr>
          <w:sdtEndPr>
            <w:rPr>
              <w:rStyle w:val="Style96"/>
            </w:rPr>
          </w:sdtEndPr>
          <w:sdtContent>
            <w:tc>
              <w:tcPr>
                <w:tcW w:w="2351" w:type="dxa"/>
              </w:tcPr>
              <w:p w:rsidR="008A3CDB" w:rsidRPr="008A3CDB" w:rsidRDefault="00591B7B">
                <w:r w:rsidRPr="00B74BD7">
                  <w:rPr>
                    <w:rStyle w:val="Style96"/>
                  </w:rPr>
                  <w:t xml:space="preserve">                               </w:t>
                </w:r>
              </w:p>
            </w:tc>
          </w:sdtContent>
        </w:sdt>
      </w:tr>
      <w:tr w:rsidR="008A3CDB" w:rsidRPr="008A3CDB" w:rsidTr="00475D0A">
        <w:tc>
          <w:tcPr>
            <w:tcW w:w="10790" w:type="dxa"/>
            <w:gridSpan w:val="11"/>
          </w:tcPr>
          <w:p w:rsidR="008A3CDB" w:rsidRPr="008A3CDB" w:rsidRDefault="008A3CDB">
            <w:r>
              <w:t>State any additional information you feel may be helpful to us in considering your application:</w:t>
            </w:r>
          </w:p>
        </w:tc>
      </w:tr>
      <w:tr w:rsidR="008A3CDB" w:rsidRPr="008A3CDB" w:rsidTr="00475D0A">
        <w:sdt>
          <w:sdtPr>
            <w:rPr>
              <w:rStyle w:val="Style97"/>
            </w:rPr>
            <w:id w:val="-1968121271"/>
            <w:placeholder>
              <w:docPart w:val="653D4AA61F0F4BAF8DC352C745B5A5FB"/>
            </w:placeholder>
            <w:text w:multiLine="1"/>
          </w:sdtPr>
          <w:sdtEndPr>
            <w:rPr>
              <w:rStyle w:val="Style97"/>
            </w:rPr>
          </w:sdtEndPr>
          <w:sdtContent>
            <w:tc>
              <w:tcPr>
                <w:tcW w:w="10790" w:type="dxa"/>
                <w:gridSpan w:val="11"/>
              </w:tcPr>
              <w:p w:rsidR="008A3CDB" w:rsidRDefault="00E554DA" w:rsidP="00591B7B">
                <w:r w:rsidRPr="00B74BD7">
                  <w:rPr>
                    <w:rStyle w:val="Style97"/>
                  </w:rPr>
                  <w:br/>
                </w:r>
              </w:p>
            </w:tc>
          </w:sdtContent>
        </w:sdt>
      </w:tr>
      <w:tr w:rsidR="00E554DA" w:rsidTr="00E554DA">
        <w:tc>
          <w:tcPr>
            <w:tcW w:w="10790" w:type="dxa"/>
            <w:gridSpan w:val="11"/>
          </w:tcPr>
          <w:p w:rsidR="00E554DA" w:rsidRDefault="00E554DA">
            <w:r>
              <w:t>List professional, trade, business or civi</w:t>
            </w:r>
            <w:r w:rsidR="00767126">
              <w:t xml:space="preserve">c activities and offices held </w:t>
            </w:r>
            <w:r>
              <w:t>(you may exclude those which indicate race, color, religion, gender orientation, national origin, age, marital or veteran</w:t>
            </w:r>
            <w:r w:rsidR="00CD1A91">
              <w:t>’</w:t>
            </w:r>
            <w:r>
              <w:t>s status):</w:t>
            </w:r>
          </w:p>
        </w:tc>
      </w:tr>
      <w:tr w:rsidR="00E554DA" w:rsidTr="00E554DA">
        <w:tc>
          <w:tcPr>
            <w:tcW w:w="10790" w:type="dxa"/>
            <w:gridSpan w:val="11"/>
          </w:tcPr>
          <w:sdt>
            <w:sdtPr>
              <w:rPr>
                <w:rStyle w:val="Style115"/>
              </w:rPr>
              <w:id w:val="-1661067749"/>
              <w:placeholder>
                <w:docPart w:val="CFF5689161834DDB87855D8C5CBED951"/>
              </w:placeholder>
              <w:showingPlcHdr/>
              <w:text w:multiLine="1"/>
            </w:sdtPr>
            <w:sdtEndPr>
              <w:rPr>
                <w:rStyle w:val="DefaultParagraphFont"/>
                <w:b w:val="0"/>
              </w:rPr>
            </w:sdtEndPr>
            <w:sdtContent>
              <w:p w:rsidR="00E554DA" w:rsidRDefault="00E554DA">
                <w:r>
                  <w:t xml:space="preserve">                                                                                                                                                                                                   </w:t>
                </w:r>
                <w:r>
                  <w:br/>
                </w:r>
              </w:p>
            </w:sdtContent>
          </w:sdt>
          <w:p w:rsidR="00E554DA" w:rsidRDefault="00E554DA"/>
        </w:tc>
      </w:tr>
      <w:tr w:rsidR="00767126" w:rsidTr="00767126">
        <w:tc>
          <w:tcPr>
            <w:tcW w:w="10790" w:type="dxa"/>
            <w:gridSpan w:val="11"/>
          </w:tcPr>
          <w:p w:rsidR="00767126" w:rsidRDefault="00767126">
            <w:r>
              <w:t>Give name, address, and telephone number of three (3) references (who are not related to you)</w:t>
            </w:r>
          </w:p>
        </w:tc>
      </w:tr>
      <w:tr w:rsidR="00767126" w:rsidTr="00475D0A">
        <w:sdt>
          <w:sdtPr>
            <w:rPr>
              <w:rStyle w:val="Style99"/>
            </w:rPr>
            <w:id w:val="1552815712"/>
            <w:placeholder>
              <w:docPart w:val="F036430670C24019B972F2AA0753E4DA"/>
            </w:placeholder>
            <w:showingPlcHdr/>
            <w:text/>
          </w:sdtPr>
          <w:sdtEndPr>
            <w:rPr>
              <w:rStyle w:val="DefaultParagraphFont"/>
              <w:b w:val="0"/>
            </w:rPr>
          </w:sdtEndPr>
          <w:sdtContent>
            <w:tc>
              <w:tcPr>
                <w:tcW w:w="3596" w:type="dxa"/>
                <w:gridSpan w:val="4"/>
              </w:tcPr>
              <w:p w:rsidR="00767126" w:rsidRDefault="00767126" w:rsidP="00767126">
                <w:r>
                  <w:t xml:space="preserve">                                                     </w:t>
                </w:r>
              </w:p>
            </w:tc>
          </w:sdtContent>
        </w:sdt>
        <w:sdt>
          <w:sdtPr>
            <w:rPr>
              <w:rStyle w:val="Style102"/>
            </w:rPr>
            <w:id w:val="282862796"/>
            <w:placeholder>
              <w:docPart w:val="234A589263684B1593DF80221CAC7925"/>
            </w:placeholder>
            <w:showingPlcHdr/>
            <w:text/>
          </w:sdtPr>
          <w:sdtEndPr>
            <w:rPr>
              <w:rStyle w:val="DefaultParagraphFont"/>
              <w:b w:val="0"/>
            </w:rPr>
          </w:sdtEndPr>
          <w:sdtContent>
            <w:tc>
              <w:tcPr>
                <w:tcW w:w="3597" w:type="dxa"/>
                <w:gridSpan w:val="5"/>
              </w:tcPr>
              <w:p w:rsidR="00767126" w:rsidRDefault="00767126" w:rsidP="00767126">
                <w:r>
                  <w:t xml:space="preserve">                                                     </w:t>
                </w:r>
              </w:p>
            </w:tc>
          </w:sdtContent>
        </w:sdt>
        <w:sdt>
          <w:sdtPr>
            <w:rPr>
              <w:rStyle w:val="Style107"/>
            </w:rPr>
            <w:id w:val="520754902"/>
            <w:placeholder>
              <w:docPart w:val="276A7FF0B51B404A8F7C5B20A80BA3EF"/>
            </w:placeholder>
            <w:showingPlcHdr/>
            <w:text/>
          </w:sdtPr>
          <w:sdtEndPr>
            <w:rPr>
              <w:rStyle w:val="DefaultParagraphFont"/>
              <w:b w:val="0"/>
            </w:rPr>
          </w:sdtEndPr>
          <w:sdtContent>
            <w:tc>
              <w:tcPr>
                <w:tcW w:w="3597" w:type="dxa"/>
                <w:gridSpan w:val="2"/>
              </w:tcPr>
              <w:p w:rsidR="00767126" w:rsidRDefault="00767126" w:rsidP="00767126">
                <w:r>
                  <w:t xml:space="preserve">                                                     </w:t>
                </w:r>
              </w:p>
            </w:tc>
          </w:sdtContent>
        </w:sdt>
      </w:tr>
      <w:tr w:rsidR="00767126" w:rsidTr="00475D0A">
        <w:sdt>
          <w:sdtPr>
            <w:rPr>
              <w:rStyle w:val="Style100"/>
            </w:rPr>
            <w:id w:val="-1295528287"/>
            <w:placeholder>
              <w:docPart w:val="53589EA992B64518B075126467E86F98"/>
            </w:placeholder>
            <w:showingPlcHdr/>
            <w:text/>
          </w:sdtPr>
          <w:sdtEndPr>
            <w:rPr>
              <w:rStyle w:val="DefaultParagraphFont"/>
              <w:b w:val="0"/>
            </w:rPr>
          </w:sdtEndPr>
          <w:sdtContent>
            <w:tc>
              <w:tcPr>
                <w:tcW w:w="3596" w:type="dxa"/>
                <w:gridSpan w:val="4"/>
              </w:tcPr>
              <w:p w:rsidR="00767126" w:rsidRDefault="00767126" w:rsidP="00767126">
                <w:r>
                  <w:t xml:space="preserve">                                                     </w:t>
                </w:r>
              </w:p>
            </w:tc>
          </w:sdtContent>
        </w:sdt>
        <w:sdt>
          <w:sdtPr>
            <w:rPr>
              <w:rStyle w:val="Style103"/>
            </w:rPr>
            <w:id w:val="1839272028"/>
            <w:placeholder>
              <w:docPart w:val="4970A3A2EAF244729B7A3026B338638A"/>
            </w:placeholder>
            <w:showingPlcHdr/>
            <w:text/>
          </w:sdtPr>
          <w:sdtEndPr>
            <w:rPr>
              <w:rStyle w:val="DefaultParagraphFont"/>
              <w:b w:val="0"/>
            </w:rPr>
          </w:sdtEndPr>
          <w:sdtContent>
            <w:tc>
              <w:tcPr>
                <w:tcW w:w="3597" w:type="dxa"/>
                <w:gridSpan w:val="5"/>
              </w:tcPr>
              <w:p w:rsidR="00767126" w:rsidRDefault="00767126" w:rsidP="00767126">
                <w:r>
                  <w:t xml:space="preserve">                                                     </w:t>
                </w:r>
              </w:p>
            </w:tc>
          </w:sdtContent>
        </w:sdt>
        <w:sdt>
          <w:sdtPr>
            <w:rPr>
              <w:rStyle w:val="Style106"/>
            </w:rPr>
            <w:id w:val="2063128452"/>
            <w:placeholder>
              <w:docPart w:val="B003CD6852C74806B8D1A87CBF596C51"/>
            </w:placeholder>
            <w:showingPlcHdr/>
            <w:text/>
          </w:sdtPr>
          <w:sdtEndPr>
            <w:rPr>
              <w:rStyle w:val="DefaultParagraphFont"/>
              <w:b w:val="0"/>
            </w:rPr>
          </w:sdtEndPr>
          <w:sdtContent>
            <w:tc>
              <w:tcPr>
                <w:tcW w:w="3597" w:type="dxa"/>
                <w:gridSpan w:val="2"/>
              </w:tcPr>
              <w:p w:rsidR="00767126" w:rsidRDefault="00767126" w:rsidP="00767126">
                <w:r>
                  <w:t xml:space="preserve">                                                     </w:t>
                </w:r>
              </w:p>
            </w:tc>
          </w:sdtContent>
        </w:sdt>
      </w:tr>
      <w:tr w:rsidR="00767126" w:rsidTr="00475D0A">
        <w:sdt>
          <w:sdtPr>
            <w:rPr>
              <w:rStyle w:val="Style101"/>
            </w:rPr>
            <w:id w:val="1546101221"/>
            <w:placeholder>
              <w:docPart w:val="D9306B0AF8A440CE8B1DCBF590D4EDCF"/>
            </w:placeholder>
            <w:showingPlcHdr/>
            <w:text/>
          </w:sdtPr>
          <w:sdtEndPr>
            <w:rPr>
              <w:rStyle w:val="DefaultParagraphFont"/>
              <w:b w:val="0"/>
            </w:rPr>
          </w:sdtEndPr>
          <w:sdtContent>
            <w:tc>
              <w:tcPr>
                <w:tcW w:w="3596" w:type="dxa"/>
                <w:gridSpan w:val="4"/>
              </w:tcPr>
              <w:p w:rsidR="00767126" w:rsidRDefault="00767126" w:rsidP="00767126">
                <w:r>
                  <w:t xml:space="preserve">                                                     </w:t>
                </w:r>
              </w:p>
            </w:tc>
          </w:sdtContent>
        </w:sdt>
        <w:sdt>
          <w:sdtPr>
            <w:rPr>
              <w:rStyle w:val="Style104"/>
            </w:rPr>
            <w:id w:val="1021046407"/>
            <w:placeholder>
              <w:docPart w:val="6A75315ACD71468CB8439CB843910A76"/>
            </w:placeholder>
            <w:showingPlcHdr/>
            <w:text/>
          </w:sdtPr>
          <w:sdtEndPr>
            <w:rPr>
              <w:rStyle w:val="DefaultParagraphFont"/>
            </w:rPr>
          </w:sdtEndPr>
          <w:sdtContent>
            <w:tc>
              <w:tcPr>
                <w:tcW w:w="3597" w:type="dxa"/>
                <w:gridSpan w:val="5"/>
              </w:tcPr>
              <w:p w:rsidR="00767126" w:rsidRDefault="00767126" w:rsidP="00767126">
                <w:r>
                  <w:t xml:space="preserve">                                                     </w:t>
                </w:r>
              </w:p>
            </w:tc>
          </w:sdtContent>
        </w:sdt>
        <w:sdt>
          <w:sdtPr>
            <w:rPr>
              <w:rStyle w:val="Style105"/>
            </w:rPr>
            <w:id w:val="-1037662637"/>
            <w:placeholder>
              <w:docPart w:val="F51914362F6D4CC7AD6BBA7BCB3459BE"/>
            </w:placeholder>
            <w:showingPlcHdr/>
            <w:text/>
          </w:sdtPr>
          <w:sdtEndPr>
            <w:rPr>
              <w:rStyle w:val="DefaultParagraphFont"/>
              <w:b w:val="0"/>
            </w:rPr>
          </w:sdtEndPr>
          <w:sdtContent>
            <w:tc>
              <w:tcPr>
                <w:tcW w:w="3597" w:type="dxa"/>
                <w:gridSpan w:val="2"/>
              </w:tcPr>
              <w:p w:rsidR="00767126" w:rsidRDefault="00767126" w:rsidP="00767126">
                <w:r>
                  <w:t xml:space="preserve">                                                     </w:t>
                </w:r>
              </w:p>
            </w:tc>
          </w:sdtContent>
        </w:sdt>
      </w:tr>
    </w:tbl>
    <w:p w:rsidR="00E554DA" w:rsidRDefault="00E554DA"/>
    <w:p w:rsidR="00767126" w:rsidRDefault="00FB0612" w:rsidP="00FB0612">
      <w:pPr>
        <w:jc w:val="center"/>
        <w:rPr>
          <w:b/>
          <w:sz w:val="24"/>
          <w:szCs w:val="24"/>
        </w:rPr>
      </w:pPr>
      <w:r>
        <w:rPr>
          <w:b/>
          <w:sz w:val="24"/>
          <w:szCs w:val="24"/>
        </w:rPr>
        <w:t>APPLICANTS STATEMENT</w:t>
      </w:r>
    </w:p>
    <w:p w:rsidR="00FB0612" w:rsidRPr="009C5C97" w:rsidRDefault="00FB0612" w:rsidP="00FB0612">
      <w:pPr>
        <w:rPr>
          <w:sz w:val="18"/>
          <w:szCs w:val="24"/>
        </w:rPr>
      </w:pPr>
      <w:r w:rsidRPr="009C5C97">
        <w:rPr>
          <w:sz w:val="18"/>
          <w:szCs w:val="24"/>
        </w:rPr>
        <w:t>I certify that answers given herein are true and complete to the best of my knowledge.</w:t>
      </w:r>
    </w:p>
    <w:p w:rsidR="008E71A9" w:rsidRPr="009C5C97" w:rsidRDefault="00FC3CE5" w:rsidP="00FB0612">
      <w:pPr>
        <w:rPr>
          <w:sz w:val="18"/>
          <w:szCs w:val="24"/>
        </w:rPr>
      </w:pPr>
      <w:r w:rsidRPr="009C5C97">
        <w:rPr>
          <w:sz w:val="18"/>
          <w:szCs w:val="24"/>
        </w:rPr>
        <w:t>I authorize investigation of all statements contained in this application for employment as may be necessary in arriving at an employment decision.  I understand</w:t>
      </w:r>
      <w:r w:rsidR="008E71A9" w:rsidRPr="009C5C97">
        <w:rPr>
          <w:sz w:val="18"/>
          <w:szCs w:val="24"/>
        </w:rPr>
        <w:t xml:space="preserve"> that this application is not intended to be a contract of employment.</w:t>
      </w:r>
    </w:p>
    <w:p w:rsidR="00FC3CE5" w:rsidRPr="009C5C97" w:rsidRDefault="008E71A9" w:rsidP="00FB0612">
      <w:pPr>
        <w:rPr>
          <w:sz w:val="18"/>
          <w:szCs w:val="24"/>
        </w:rPr>
      </w:pPr>
      <w:r w:rsidRPr="009C5C97">
        <w:rPr>
          <w:sz w:val="18"/>
          <w:szCs w:val="24"/>
        </w:rPr>
        <w:t xml:space="preserve">In the event of employment, I understand that false or misleading information given in my application or interview(s) may result in discharge.  I understand, </w:t>
      </w:r>
      <w:r w:rsidR="00FC3CE5" w:rsidRPr="009C5C97">
        <w:rPr>
          <w:sz w:val="18"/>
          <w:szCs w:val="24"/>
        </w:rPr>
        <w:t>also that I am required to abide by all rules and regulations of the Company.</w:t>
      </w:r>
    </w:p>
    <w:tbl>
      <w:tblPr>
        <w:tblStyle w:val="TableGrid"/>
        <w:tblW w:w="0" w:type="auto"/>
        <w:tblInd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2600"/>
      </w:tblGrid>
      <w:tr w:rsidR="00FC3CE5" w:rsidTr="00FC3CE5">
        <w:tc>
          <w:tcPr>
            <w:tcW w:w="4320" w:type="dxa"/>
            <w:tcBorders>
              <w:bottom w:val="single" w:sz="4" w:space="0" w:color="auto"/>
            </w:tcBorders>
          </w:tcPr>
          <w:p w:rsidR="00FC3CE5" w:rsidRDefault="00FC3CE5" w:rsidP="00FB0612">
            <w:pPr>
              <w:rPr>
                <w:szCs w:val="24"/>
              </w:rPr>
            </w:pPr>
          </w:p>
        </w:tc>
        <w:tc>
          <w:tcPr>
            <w:tcW w:w="270" w:type="dxa"/>
          </w:tcPr>
          <w:p w:rsidR="00FC3CE5" w:rsidRDefault="00FC3CE5" w:rsidP="00FB0612">
            <w:pPr>
              <w:rPr>
                <w:szCs w:val="24"/>
              </w:rPr>
            </w:pPr>
          </w:p>
        </w:tc>
        <w:tc>
          <w:tcPr>
            <w:tcW w:w="2600" w:type="dxa"/>
            <w:tcBorders>
              <w:bottom w:val="single" w:sz="4" w:space="0" w:color="auto"/>
            </w:tcBorders>
          </w:tcPr>
          <w:p w:rsidR="00FC3CE5" w:rsidRDefault="00FC3CE5" w:rsidP="00FB0612">
            <w:pPr>
              <w:rPr>
                <w:szCs w:val="24"/>
              </w:rPr>
            </w:pPr>
          </w:p>
        </w:tc>
      </w:tr>
      <w:tr w:rsidR="00FC3CE5" w:rsidTr="00FC3CE5">
        <w:tc>
          <w:tcPr>
            <w:tcW w:w="4320" w:type="dxa"/>
            <w:tcBorders>
              <w:top w:val="single" w:sz="4" w:space="0" w:color="auto"/>
            </w:tcBorders>
          </w:tcPr>
          <w:p w:rsidR="00FC3CE5" w:rsidRDefault="00FC3CE5" w:rsidP="00FC3CE5">
            <w:pPr>
              <w:jc w:val="center"/>
              <w:rPr>
                <w:szCs w:val="24"/>
              </w:rPr>
            </w:pPr>
            <w:r>
              <w:rPr>
                <w:szCs w:val="24"/>
              </w:rPr>
              <w:t>Signature of Applicant</w:t>
            </w:r>
          </w:p>
        </w:tc>
        <w:tc>
          <w:tcPr>
            <w:tcW w:w="270" w:type="dxa"/>
          </w:tcPr>
          <w:p w:rsidR="00FC3CE5" w:rsidRDefault="00FC3CE5" w:rsidP="00FC3CE5">
            <w:pPr>
              <w:jc w:val="center"/>
              <w:rPr>
                <w:szCs w:val="24"/>
              </w:rPr>
            </w:pPr>
          </w:p>
        </w:tc>
        <w:tc>
          <w:tcPr>
            <w:tcW w:w="2600" w:type="dxa"/>
            <w:tcBorders>
              <w:top w:val="single" w:sz="4" w:space="0" w:color="auto"/>
            </w:tcBorders>
          </w:tcPr>
          <w:p w:rsidR="00FC3CE5" w:rsidRDefault="00FC3CE5" w:rsidP="00FC3CE5">
            <w:pPr>
              <w:jc w:val="center"/>
              <w:rPr>
                <w:szCs w:val="24"/>
              </w:rPr>
            </w:pPr>
            <w:r>
              <w:rPr>
                <w:szCs w:val="24"/>
              </w:rPr>
              <w:t>Date</w:t>
            </w:r>
          </w:p>
        </w:tc>
      </w:tr>
    </w:tbl>
    <w:p w:rsidR="00FB0612" w:rsidRPr="009C5C97" w:rsidRDefault="00FC3CE5" w:rsidP="00FB0612">
      <w:pPr>
        <w:rPr>
          <w:i/>
          <w:sz w:val="18"/>
          <w:szCs w:val="18"/>
        </w:rPr>
      </w:pPr>
      <w:r w:rsidRPr="009C5C97">
        <w:rPr>
          <w:i/>
          <w:sz w:val="18"/>
          <w:szCs w:val="18"/>
        </w:rPr>
        <w:t>The information provided in this application for employment is true and complete to the best of my knowledge.  In the event of employment, I understand that false or misleading information given in my application or interview(s) may result in discharge.</w:t>
      </w:r>
    </w:p>
    <w:p w:rsidR="00FC3CE5" w:rsidRPr="009C5C97" w:rsidRDefault="00FC3CE5" w:rsidP="00FB0612">
      <w:pPr>
        <w:rPr>
          <w:i/>
          <w:sz w:val="18"/>
          <w:szCs w:val="18"/>
        </w:rPr>
      </w:pPr>
      <w:r w:rsidRPr="009C5C97">
        <w:rPr>
          <w:i/>
          <w:sz w:val="18"/>
          <w:szCs w:val="18"/>
        </w:rPr>
        <w:t xml:space="preserve">I authorize investigation of all statements contained in this application and the release of any pertinent information regarding </w:t>
      </w:r>
      <w:r w:rsidR="0020693A" w:rsidRPr="009C5C97">
        <w:rPr>
          <w:i/>
          <w:sz w:val="18"/>
          <w:szCs w:val="18"/>
        </w:rPr>
        <w:t>my education, past employment history and background.  I authorize the Town of Avon to obtain any information from schools, employers or individuals relating to my activities.  This information may include, but is not limited to:  academics, achievement, performance, attendance, personal history, credit history and discipline.  Further, I hereby authorize all references, persons, schools, my current employer (if applicable) and previous employers and organizations name</w:t>
      </w:r>
      <w:r w:rsidR="00FC7A7C" w:rsidRPr="009C5C97">
        <w:rPr>
          <w:i/>
          <w:sz w:val="18"/>
          <w:szCs w:val="18"/>
        </w:rPr>
        <w:t>d</w:t>
      </w:r>
      <w:r w:rsidR="0020693A" w:rsidRPr="009C5C97">
        <w:rPr>
          <w:i/>
          <w:sz w:val="18"/>
          <w:szCs w:val="18"/>
        </w:rPr>
        <w:t xml:space="preserve"> in this application, unless otherwise stated to provide the Town of Avon any relevant information that may be required to arrive at any employment decision.  I understand that the information released is for the Town of Avon’s use only.</w:t>
      </w:r>
    </w:p>
    <w:p w:rsidR="0020693A" w:rsidRPr="009C5C97" w:rsidRDefault="0020693A" w:rsidP="00FB0612">
      <w:pPr>
        <w:rPr>
          <w:i/>
          <w:sz w:val="18"/>
          <w:szCs w:val="18"/>
        </w:rPr>
      </w:pPr>
      <w:r w:rsidRPr="009C5C97">
        <w:rPr>
          <w:i/>
          <w:sz w:val="18"/>
          <w:szCs w:val="18"/>
        </w:rPr>
        <w:t>I hereby voluntarily release, Discharge and exonerate the Town of Avon, its agents and representatives, and any person so furnishing or inspection of such documents, records and other information</w:t>
      </w:r>
      <w:r w:rsidR="00FC7A7C" w:rsidRPr="009C5C97">
        <w:rPr>
          <w:i/>
          <w:sz w:val="18"/>
          <w:szCs w:val="18"/>
        </w:rPr>
        <w:t xml:space="preserve"> from </w:t>
      </w:r>
      <w:proofErr w:type="gramStart"/>
      <w:r w:rsidR="00FC7A7C" w:rsidRPr="009C5C97">
        <w:rPr>
          <w:i/>
          <w:sz w:val="18"/>
          <w:szCs w:val="18"/>
        </w:rPr>
        <w:t>any and all</w:t>
      </w:r>
      <w:proofErr w:type="gramEnd"/>
      <w:r w:rsidR="00FC7A7C" w:rsidRPr="009C5C97">
        <w:rPr>
          <w:i/>
          <w:sz w:val="18"/>
          <w:szCs w:val="18"/>
        </w:rPr>
        <w:t xml:space="preserve"> liabilities of every nature and kind arising out of the furnishing or inspection of such documents, records and other information or the </w:t>
      </w:r>
      <w:r w:rsidRPr="009C5C97">
        <w:rPr>
          <w:i/>
          <w:sz w:val="18"/>
          <w:szCs w:val="18"/>
        </w:rPr>
        <w:t>investigations made by or on behalf of the Town of Avon.</w:t>
      </w:r>
    </w:p>
    <w:p w:rsidR="0020693A" w:rsidRPr="009C5C97" w:rsidRDefault="0020693A" w:rsidP="00FB0612">
      <w:pPr>
        <w:rPr>
          <w:i/>
          <w:sz w:val="18"/>
          <w:szCs w:val="18"/>
        </w:rPr>
      </w:pPr>
      <w:r w:rsidRPr="009C5C97">
        <w:rPr>
          <w:i/>
          <w:sz w:val="18"/>
          <w:szCs w:val="18"/>
        </w:rPr>
        <w:t>I understand that all appointments are probationary and that I must demonstrate my ability for continued employment.  I understand that, if appointed, my employment will be at-will, for an indefinite period, and can be terminated at any time by the Town, unless otherwise state</w:t>
      </w:r>
      <w:r w:rsidR="009C5C97" w:rsidRPr="009C5C97">
        <w:rPr>
          <w:i/>
          <w:sz w:val="18"/>
          <w:szCs w:val="18"/>
        </w:rPr>
        <w:t>d</w:t>
      </w:r>
      <w:r w:rsidRPr="009C5C97">
        <w:rPr>
          <w:i/>
          <w:sz w:val="18"/>
          <w:szCs w:val="18"/>
        </w:rPr>
        <w:t xml:space="preserve"> in a collective bargaining agreement which covers the position to which I am appointed.  I also understand that I must be available from time to time to work outside normal business hours, as the needs of the department require.</w:t>
      </w:r>
    </w:p>
    <w:p w:rsidR="0020693A" w:rsidRPr="009C5C97" w:rsidRDefault="0020693A" w:rsidP="00FB0612">
      <w:pPr>
        <w:rPr>
          <w:i/>
          <w:sz w:val="18"/>
          <w:szCs w:val="18"/>
        </w:rPr>
      </w:pPr>
      <w:r w:rsidRPr="009C5C97">
        <w:rPr>
          <w:i/>
          <w:sz w:val="18"/>
          <w:szCs w:val="18"/>
        </w:rPr>
        <w:t>I agree to take a physical examination, which may include testing for drugs and alcohol or a psychological examination, as required, and recognize that any offer of employment may be contingent upon the results of such an examination.</w:t>
      </w:r>
    </w:p>
    <w:p w:rsidR="00EB1855" w:rsidRPr="009C5C97" w:rsidRDefault="00EB1855" w:rsidP="00FB0612">
      <w:pPr>
        <w:rPr>
          <w:i/>
          <w:sz w:val="18"/>
          <w:szCs w:val="18"/>
        </w:rPr>
      </w:pPr>
      <w:r w:rsidRPr="009C5C97">
        <w:rPr>
          <w:i/>
          <w:sz w:val="18"/>
          <w:szCs w:val="18"/>
        </w:rPr>
        <w:t>I understand that any employment offer by the Town is conditional upon my ability to establish employment under the Immigration Reform and Control Act of 1986 within three (3) days of the date of hire.</w:t>
      </w:r>
    </w:p>
    <w:p w:rsidR="00EB1855" w:rsidRPr="009C5C97" w:rsidRDefault="002158DE" w:rsidP="00FB0612">
      <w:pPr>
        <w:rPr>
          <w:i/>
          <w:sz w:val="18"/>
          <w:szCs w:val="18"/>
        </w:rPr>
      </w:pPr>
      <w:r w:rsidRPr="009C5C97">
        <w:rPr>
          <w:i/>
          <w:sz w:val="18"/>
          <w:szCs w:val="18"/>
        </w:rPr>
        <w:t>I represent that I have read and fully understand the foregoing and seek employment under these conditions.</w:t>
      </w:r>
    </w:p>
    <w:p w:rsidR="00CD1A91" w:rsidRDefault="0039432E" w:rsidP="00FB0612">
      <w:pPr>
        <w:rPr>
          <w:i/>
          <w:sz w:val="20"/>
          <w:szCs w:val="24"/>
        </w:rPr>
      </w:pPr>
      <w:r>
        <w:rPr>
          <w:i/>
          <w:sz w:val="20"/>
          <w:szCs w:val="24"/>
        </w:rPr>
        <w:t xml:space="preserve">Signature:  </w:t>
      </w:r>
      <w:r w:rsidR="00CD1A91">
        <w:rPr>
          <w:i/>
          <w:sz w:val="20"/>
          <w:szCs w:val="24"/>
        </w:rPr>
        <w:t>_______________________________________________</w:t>
      </w:r>
      <w:r w:rsidR="00CD1A91">
        <w:rPr>
          <w:i/>
          <w:sz w:val="20"/>
          <w:szCs w:val="24"/>
        </w:rPr>
        <w:tab/>
        <w:t>Date:  __________________________________________</w:t>
      </w:r>
    </w:p>
    <w:p w:rsidR="003B4B8B" w:rsidRPr="009C5C97" w:rsidRDefault="00BA2424" w:rsidP="00FB0612">
      <w:pPr>
        <w:rPr>
          <w:i/>
          <w:sz w:val="18"/>
          <w:szCs w:val="24"/>
        </w:rPr>
      </w:pPr>
      <w:r w:rsidRPr="009C5C97">
        <w:rPr>
          <w:i/>
          <w:sz w:val="18"/>
          <w:szCs w:val="24"/>
        </w:rPr>
        <w:lastRenderedPageBreak/>
        <w:t>“</w:t>
      </w:r>
      <w:r w:rsidR="003B4B8B" w:rsidRPr="009C5C97">
        <w:rPr>
          <w:i/>
          <w:sz w:val="18"/>
          <w:szCs w:val="24"/>
        </w:rPr>
        <w:t>Discrimination against any person in any practice or procedure in advertising, recruitment, referrals, testing, hiring</w:t>
      </w:r>
      <w:r w:rsidRPr="009C5C97">
        <w:rPr>
          <w:i/>
          <w:sz w:val="18"/>
          <w:szCs w:val="24"/>
        </w:rPr>
        <w:t>, transfer, promotion or any other term, condition or privilege of employment which limits or adversely affects employment opportunities, because of political or religious opinions, or affiliations, or beca</w:t>
      </w:r>
      <w:r w:rsidR="00E64CFC" w:rsidRPr="009C5C97">
        <w:rPr>
          <w:i/>
          <w:sz w:val="18"/>
          <w:szCs w:val="24"/>
        </w:rPr>
        <w:t xml:space="preserve">use of race, color, sex, gender </w:t>
      </w:r>
      <w:r w:rsidRPr="009C5C97">
        <w:rPr>
          <w:i/>
          <w:sz w:val="18"/>
          <w:szCs w:val="24"/>
        </w:rPr>
        <w:t>orientation, national origin, marital status, pregnancy, parenthood, age or handicap which is unrelated to the person’s occupational qualifications or any other non-merit factor which I not a bona fide occupational qualification is prohibited.”</w:t>
      </w:r>
    </w:p>
    <w:p w:rsidR="00BA2424" w:rsidRPr="009C5C97" w:rsidRDefault="00BA2424" w:rsidP="00FB0612">
      <w:pPr>
        <w:rPr>
          <w:i/>
          <w:sz w:val="18"/>
          <w:szCs w:val="24"/>
        </w:rPr>
      </w:pPr>
      <w:r w:rsidRPr="009C5C97">
        <w:rPr>
          <w:i/>
          <w:sz w:val="18"/>
          <w:szCs w:val="24"/>
        </w:rPr>
        <w:t>It is unlawful in Massachusetts to require a lie detector test as a condition of employment or continued employment.  An employer who violates that law shall be subject to criminal penalties and civil liabilities.</w:t>
      </w:r>
    </w:p>
    <w:p w:rsidR="00BA2424" w:rsidRDefault="00E64CFC" w:rsidP="00E64CFC">
      <w:pPr>
        <w:jc w:val="center"/>
        <w:rPr>
          <w:b/>
          <w:sz w:val="24"/>
          <w:szCs w:val="24"/>
        </w:rPr>
      </w:pPr>
      <w:r w:rsidRPr="00E64CFC">
        <w:rPr>
          <w:b/>
          <w:sz w:val="24"/>
          <w:szCs w:val="24"/>
        </w:rPr>
        <w:t>APPLICANT DATA RECORD</w:t>
      </w:r>
    </w:p>
    <w:tbl>
      <w:tblPr>
        <w:tblStyle w:val="TableGrid"/>
        <w:tblW w:w="0" w:type="auto"/>
        <w:tblLook w:val="04A0" w:firstRow="1" w:lastRow="0" w:firstColumn="1" w:lastColumn="0" w:noHBand="0" w:noVBand="1"/>
      </w:tblPr>
      <w:tblGrid>
        <w:gridCol w:w="10790"/>
      </w:tblGrid>
      <w:tr w:rsidR="00E64CFC" w:rsidTr="00E64CFC">
        <w:tc>
          <w:tcPr>
            <w:tcW w:w="10790" w:type="dxa"/>
          </w:tcPr>
          <w:p w:rsidR="00E64CFC" w:rsidRDefault="00E64CFC" w:rsidP="00E64CFC">
            <w:pPr>
              <w:rPr>
                <w:szCs w:val="24"/>
              </w:rPr>
            </w:pPr>
            <w:r>
              <w:rPr>
                <w:szCs w:val="24"/>
              </w:rPr>
              <w:t>Applicants are considered for all positions, and employees are treated during employment without regard to race, color, religion, gender orientation, national origin, age, marital or veteran status, medical condition or handicap.</w:t>
            </w:r>
          </w:p>
          <w:p w:rsidR="00E64CFC" w:rsidRDefault="00E64CFC" w:rsidP="00E64CFC">
            <w:pPr>
              <w:rPr>
                <w:szCs w:val="24"/>
              </w:rPr>
            </w:pPr>
          </w:p>
          <w:p w:rsidR="00E64CFC" w:rsidRDefault="00E64CFC" w:rsidP="00E64CFC">
            <w:pPr>
              <w:rPr>
                <w:szCs w:val="24"/>
              </w:rPr>
            </w:pPr>
            <w:r>
              <w:rPr>
                <w:szCs w:val="24"/>
              </w:rPr>
              <w:t>As employers/government contractors, we comply with government regulations and affirmative action responsibilities.</w:t>
            </w:r>
          </w:p>
          <w:p w:rsidR="00E64CFC" w:rsidRDefault="00E64CFC" w:rsidP="00E64CFC">
            <w:pPr>
              <w:rPr>
                <w:szCs w:val="24"/>
              </w:rPr>
            </w:pPr>
          </w:p>
          <w:p w:rsidR="00E64CFC" w:rsidRDefault="00E64CFC" w:rsidP="00E64CFC">
            <w:pPr>
              <w:rPr>
                <w:szCs w:val="24"/>
              </w:rPr>
            </w:pPr>
            <w:r>
              <w:rPr>
                <w:szCs w:val="24"/>
              </w:rPr>
              <w:t>Solely to help us comply with government record keeping, reporting and other legal requirements, please fill out the Applicant Data Record.  We appreciate your cooperation.</w:t>
            </w:r>
          </w:p>
          <w:p w:rsidR="00E64CFC" w:rsidRDefault="00E64CFC" w:rsidP="00E64CFC">
            <w:pPr>
              <w:rPr>
                <w:szCs w:val="24"/>
              </w:rPr>
            </w:pPr>
          </w:p>
          <w:p w:rsidR="00E64CFC" w:rsidRDefault="00E64CFC" w:rsidP="00E64CFC">
            <w:pPr>
              <w:rPr>
                <w:szCs w:val="24"/>
              </w:rPr>
            </w:pPr>
            <w:r>
              <w:rPr>
                <w:szCs w:val="24"/>
              </w:rPr>
              <w:t xml:space="preserve">This data is for periodic government reporting and will be kept in a </w:t>
            </w:r>
            <w:r w:rsidRPr="00E64CFC">
              <w:rPr>
                <w:szCs w:val="24"/>
                <w:u w:val="single"/>
              </w:rPr>
              <w:t>Confidential File</w:t>
            </w:r>
            <w:r>
              <w:rPr>
                <w:szCs w:val="24"/>
                <w:u w:val="single"/>
              </w:rPr>
              <w:t xml:space="preserve"> </w:t>
            </w:r>
            <w:r>
              <w:rPr>
                <w:szCs w:val="24"/>
              </w:rPr>
              <w:t>separate from the Application for Employment.</w:t>
            </w:r>
          </w:p>
          <w:p w:rsidR="00E64CFC" w:rsidRPr="00E64CFC" w:rsidRDefault="00E64CFC" w:rsidP="00E64CFC">
            <w:pPr>
              <w:rPr>
                <w:szCs w:val="24"/>
              </w:rPr>
            </w:pPr>
          </w:p>
        </w:tc>
      </w:tr>
    </w:tbl>
    <w:p w:rsidR="00E64CFC" w:rsidRDefault="00E64CFC" w:rsidP="00E64CFC">
      <w:pPr>
        <w:jc w:val="center"/>
        <w:rPr>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715"/>
        <w:gridCol w:w="861"/>
        <w:gridCol w:w="574"/>
        <w:gridCol w:w="820"/>
        <w:gridCol w:w="1255"/>
        <w:gridCol w:w="632"/>
        <w:gridCol w:w="543"/>
        <w:gridCol w:w="985"/>
        <w:gridCol w:w="553"/>
        <w:gridCol w:w="1517"/>
        <w:gridCol w:w="568"/>
        <w:gridCol w:w="1047"/>
      </w:tblGrid>
      <w:tr w:rsidR="00E64CFC" w:rsidTr="00851FB2">
        <w:tc>
          <w:tcPr>
            <w:tcW w:w="725" w:type="dxa"/>
          </w:tcPr>
          <w:p w:rsidR="00E64CFC" w:rsidRDefault="00E64CFC" w:rsidP="00E64CFC">
            <w:r>
              <w:t xml:space="preserve">Date: </w:t>
            </w:r>
          </w:p>
        </w:tc>
        <w:sdt>
          <w:sdtPr>
            <w:rPr>
              <w:rStyle w:val="Style108"/>
            </w:rPr>
            <w:id w:val="1497152323"/>
            <w:placeholder>
              <w:docPart w:val="AF67F03F936540EF82E0D4F8F96E3DC0"/>
            </w:placeholder>
            <w:showingPlcHdr/>
            <w:text/>
          </w:sdtPr>
          <w:sdtEndPr>
            <w:rPr>
              <w:rStyle w:val="DefaultParagraphFont"/>
              <w:b w:val="0"/>
            </w:rPr>
          </w:sdtEndPr>
          <w:sdtContent>
            <w:tc>
              <w:tcPr>
                <w:tcW w:w="2970" w:type="dxa"/>
                <w:gridSpan w:val="4"/>
                <w:tcBorders>
                  <w:bottom w:val="single" w:sz="4" w:space="0" w:color="auto"/>
                </w:tcBorders>
              </w:tcPr>
              <w:p w:rsidR="00E64CFC" w:rsidRDefault="00E64CFC" w:rsidP="00475D0A">
                <w:pPr>
                  <w:jc w:val="right"/>
                </w:pPr>
                <w:r>
                  <w:rPr>
                    <w:rStyle w:val="PlaceholderText"/>
                  </w:rPr>
                  <w:t xml:space="preserve">                             </w:t>
                </w:r>
              </w:p>
            </w:tc>
          </w:sdtContent>
        </w:sdt>
        <w:tc>
          <w:tcPr>
            <w:tcW w:w="2430" w:type="dxa"/>
            <w:gridSpan w:val="3"/>
          </w:tcPr>
          <w:p w:rsidR="00E64CFC" w:rsidRDefault="00E64CFC" w:rsidP="00E64CFC">
            <w:r>
              <w:t>Position(s) Applied for:</w:t>
            </w:r>
          </w:p>
        </w:tc>
        <w:sdt>
          <w:sdtPr>
            <w:rPr>
              <w:rStyle w:val="Style109"/>
            </w:rPr>
            <w:id w:val="-228453003"/>
            <w:placeholder>
              <w:docPart w:val="AE63397AC6984CC79DAC9460B904C4EF"/>
            </w:placeholder>
            <w:showingPlcHdr/>
            <w:text/>
          </w:sdtPr>
          <w:sdtEndPr>
            <w:rPr>
              <w:rStyle w:val="DefaultParagraphFont"/>
              <w:b w:val="0"/>
            </w:rPr>
          </w:sdtEndPr>
          <w:sdtContent>
            <w:tc>
              <w:tcPr>
                <w:tcW w:w="4665" w:type="dxa"/>
                <w:gridSpan w:val="5"/>
                <w:tcBorders>
                  <w:bottom w:val="single" w:sz="4" w:space="0" w:color="auto"/>
                </w:tcBorders>
              </w:tcPr>
              <w:p w:rsidR="00E64CFC" w:rsidRDefault="00B74BD7" w:rsidP="00B74BD7">
                <w:r>
                  <w:rPr>
                    <w:rStyle w:val="PlaceholderText"/>
                  </w:rPr>
                  <w:t xml:space="preserve">                                                                      </w:t>
                </w:r>
              </w:p>
            </w:tc>
          </w:sdtContent>
        </w:sdt>
      </w:tr>
      <w:tr w:rsidR="00E64CFC" w:rsidTr="00851FB2">
        <w:tc>
          <w:tcPr>
            <w:tcW w:w="2301" w:type="dxa"/>
            <w:gridSpan w:val="3"/>
          </w:tcPr>
          <w:p w:rsidR="00E64CFC" w:rsidRDefault="00E64CFC" w:rsidP="00475D0A"/>
        </w:tc>
        <w:tc>
          <w:tcPr>
            <w:tcW w:w="8489" w:type="dxa"/>
            <w:gridSpan w:val="10"/>
          </w:tcPr>
          <w:p w:rsidR="00E64CFC" w:rsidRDefault="00E64CFC" w:rsidP="00475D0A"/>
        </w:tc>
      </w:tr>
      <w:tr w:rsidR="00E64CFC" w:rsidTr="00851FB2">
        <w:tc>
          <w:tcPr>
            <w:tcW w:w="2301" w:type="dxa"/>
            <w:gridSpan w:val="3"/>
          </w:tcPr>
          <w:p w:rsidR="00E64CFC" w:rsidRDefault="00E64CFC" w:rsidP="00475D0A">
            <w:r>
              <w:t>Referral Sources:</w:t>
            </w:r>
          </w:p>
        </w:tc>
        <w:sdt>
          <w:sdtPr>
            <w:id w:val="-1005279557"/>
            <w14:checkbox>
              <w14:checked w14:val="0"/>
              <w14:checkedState w14:val="2612" w14:font="MS Gothic"/>
              <w14:uncheckedState w14:val="2610" w14:font="MS Gothic"/>
            </w14:checkbox>
          </w:sdtPr>
          <w:sdtEndPr/>
          <w:sdtContent>
            <w:tc>
              <w:tcPr>
                <w:tcW w:w="574" w:type="dxa"/>
              </w:tcPr>
              <w:p w:rsidR="00E64CFC" w:rsidRDefault="00E64CFC" w:rsidP="00475D0A">
                <w:r>
                  <w:rPr>
                    <w:rFonts w:ascii="MS Gothic" w:eastAsia="MS Gothic" w:hAnsi="MS Gothic" w:hint="eastAsia"/>
                  </w:rPr>
                  <w:t>☐</w:t>
                </w:r>
              </w:p>
            </w:tc>
          </w:sdtContent>
        </w:sdt>
        <w:tc>
          <w:tcPr>
            <w:tcW w:w="2070" w:type="dxa"/>
            <w:gridSpan w:val="2"/>
          </w:tcPr>
          <w:p w:rsidR="00E64CFC" w:rsidRDefault="00E64CFC" w:rsidP="00475D0A">
            <w:r>
              <w:t>Advertisement</w:t>
            </w:r>
          </w:p>
        </w:tc>
        <w:sdt>
          <w:sdtPr>
            <w:id w:val="-1434278074"/>
            <w14:checkbox>
              <w14:checked w14:val="0"/>
              <w14:checkedState w14:val="2612" w14:font="MS Gothic"/>
              <w14:uncheckedState w14:val="2610" w14:font="MS Gothic"/>
            </w14:checkbox>
          </w:sdtPr>
          <w:sdtEndPr/>
          <w:sdtContent>
            <w:tc>
              <w:tcPr>
                <w:tcW w:w="632" w:type="dxa"/>
              </w:tcPr>
              <w:p w:rsidR="00E64CFC" w:rsidRDefault="00E64CFC" w:rsidP="00475D0A">
                <w:r>
                  <w:rPr>
                    <w:rFonts w:ascii="MS Gothic" w:eastAsia="MS Gothic" w:hAnsi="MS Gothic" w:hint="eastAsia"/>
                  </w:rPr>
                  <w:t>☐</w:t>
                </w:r>
              </w:p>
            </w:tc>
          </w:sdtContent>
        </w:sdt>
        <w:tc>
          <w:tcPr>
            <w:tcW w:w="1528" w:type="dxa"/>
            <w:gridSpan w:val="2"/>
          </w:tcPr>
          <w:p w:rsidR="00E64CFC" w:rsidRDefault="00E64CFC" w:rsidP="00475D0A">
            <w:r>
              <w:t>Friend</w:t>
            </w:r>
          </w:p>
        </w:tc>
        <w:sdt>
          <w:sdtPr>
            <w:id w:val="-1943449745"/>
            <w14:checkbox>
              <w14:checked w14:val="0"/>
              <w14:checkedState w14:val="2612" w14:font="MS Gothic"/>
              <w14:uncheckedState w14:val="2610" w14:font="MS Gothic"/>
            </w14:checkbox>
          </w:sdtPr>
          <w:sdtEndPr/>
          <w:sdtContent>
            <w:tc>
              <w:tcPr>
                <w:tcW w:w="553" w:type="dxa"/>
              </w:tcPr>
              <w:p w:rsidR="00E64CFC" w:rsidRDefault="00E64CFC" w:rsidP="00475D0A">
                <w:r>
                  <w:rPr>
                    <w:rFonts w:ascii="MS Gothic" w:eastAsia="MS Gothic" w:hAnsi="MS Gothic" w:hint="eastAsia"/>
                  </w:rPr>
                  <w:t>☐</w:t>
                </w:r>
              </w:p>
            </w:tc>
          </w:sdtContent>
        </w:sdt>
        <w:tc>
          <w:tcPr>
            <w:tcW w:w="1517" w:type="dxa"/>
          </w:tcPr>
          <w:p w:rsidR="00E64CFC" w:rsidRDefault="00E64CFC" w:rsidP="00475D0A">
            <w:r>
              <w:t>Relative</w:t>
            </w:r>
          </w:p>
        </w:tc>
        <w:sdt>
          <w:sdtPr>
            <w:id w:val="-1457094856"/>
            <w14:checkbox>
              <w14:checked w14:val="0"/>
              <w14:checkedState w14:val="2612" w14:font="MS Gothic"/>
              <w14:uncheckedState w14:val="2610" w14:font="MS Gothic"/>
            </w14:checkbox>
          </w:sdtPr>
          <w:sdtEndPr/>
          <w:sdtContent>
            <w:tc>
              <w:tcPr>
                <w:tcW w:w="568" w:type="dxa"/>
              </w:tcPr>
              <w:p w:rsidR="00E64CFC" w:rsidRDefault="00E64CFC" w:rsidP="00475D0A">
                <w:r>
                  <w:rPr>
                    <w:rFonts w:ascii="MS Gothic" w:eastAsia="MS Gothic" w:hAnsi="MS Gothic" w:hint="eastAsia"/>
                  </w:rPr>
                  <w:t>☐</w:t>
                </w:r>
              </w:p>
            </w:tc>
          </w:sdtContent>
        </w:sdt>
        <w:tc>
          <w:tcPr>
            <w:tcW w:w="1047" w:type="dxa"/>
          </w:tcPr>
          <w:p w:rsidR="00E64CFC" w:rsidRDefault="00E64CFC" w:rsidP="00475D0A">
            <w:r>
              <w:t>Walk-In</w:t>
            </w:r>
          </w:p>
        </w:tc>
      </w:tr>
      <w:tr w:rsidR="00E64CFC" w:rsidTr="00E64CFC">
        <w:tc>
          <w:tcPr>
            <w:tcW w:w="2301" w:type="dxa"/>
            <w:gridSpan w:val="3"/>
          </w:tcPr>
          <w:p w:rsidR="00E64CFC" w:rsidRDefault="00E64CFC" w:rsidP="00475D0A"/>
        </w:tc>
        <w:sdt>
          <w:sdtPr>
            <w:rPr>
              <w:rFonts w:ascii="MS Gothic" w:eastAsia="MS Gothic" w:hAnsi="MS Gothic" w:hint="eastAsia"/>
            </w:rPr>
            <w:id w:val="-239022592"/>
            <w14:checkbox>
              <w14:checked w14:val="0"/>
              <w14:checkedState w14:val="2612" w14:font="MS Gothic"/>
              <w14:uncheckedState w14:val="2610" w14:font="MS Gothic"/>
            </w14:checkbox>
          </w:sdtPr>
          <w:sdtEndPr/>
          <w:sdtContent>
            <w:tc>
              <w:tcPr>
                <w:tcW w:w="574" w:type="dxa"/>
              </w:tcPr>
              <w:p w:rsidR="00E64CFC" w:rsidRDefault="00E64CFC" w:rsidP="00475D0A">
                <w:pPr>
                  <w:rPr>
                    <w:rFonts w:ascii="MS Gothic" w:eastAsia="MS Gothic" w:hAnsi="MS Gothic"/>
                  </w:rPr>
                </w:pPr>
                <w:r>
                  <w:rPr>
                    <w:rFonts w:ascii="MS Gothic" w:eastAsia="MS Gothic" w:hAnsi="MS Gothic" w:hint="eastAsia"/>
                  </w:rPr>
                  <w:t>☐</w:t>
                </w:r>
              </w:p>
            </w:tc>
          </w:sdtContent>
        </w:sdt>
        <w:tc>
          <w:tcPr>
            <w:tcW w:w="2070" w:type="dxa"/>
            <w:gridSpan w:val="2"/>
          </w:tcPr>
          <w:p w:rsidR="00E64CFC" w:rsidRDefault="00E64CFC" w:rsidP="00475D0A">
            <w:r>
              <w:t>Employment Agency</w:t>
            </w:r>
          </w:p>
        </w:tc>
        <w:sdt>
          <w:sdtPr>
            <w:rPr>
              <w:rFonts w:ascii="MS Gothic" w:eastAsia="MS Gothic" w:hAnsi="MS Gothic" w:hint="eastAsia"/>
            </w:rPr>
            <w:id w:val="870585037"/>
            <w14:checkbox>
              <w14:checked w14:val="0"/>
              <w14:checkedState w14:val="2612" w14:font="MS Gothic"/>
              <w14:uncheckedState w14:val="2610" w14:font="MS Gothic"/>
            </w14:checkbox>
          </w:sdtPr>
          <w:sdtEndPr/>
          <w:sdtContent>
            <w:tc>
              <w:tcPr>
                <w:tcW w:w="632" w:type="dxa"/>
              </w:tcPr>
              <w:p w:rsidR="00E64CFC" w:rsidRDefault="00E64CFC" w:rsidP="00475D0A">
                <w:pPr>
                  <w:rPr>
                    <w:rFonts w:ascii="MS Gothic" w:eastAsia="MS Gothic" w:hAnsi="MS Gothic"/>
                  </w:rPr>
                </w:pPr>
                <w:r>
                  <w:rPr>
                    <w:rFonts w:ascii="MS Gothic" w:eastAsia="MS Gothic" w:hAnsi="MS Gothic" w:hint="eastAsia"/>
                  </w:rPr>
                  <w:t>☐</w:t>
                </w:r>
              </w:p>
            </w:tc>
          </w:sdtContent>
        </w:sdt>
        <w:tc>
          <w:tcPr>
            <w:tcW w:w="1528" w:type="dxa"/>
            <w:gridSpan w:val="2"/>
          </w:tcPr>
          <w:p w:rsidR="00E64CFC" w:rsidRDefault="00E64CFC" w:rsidP="00475D0A">
            <w:r>
              <w:t>Other:</w:t>
            </w:r>
          </w:p>
        </w:tc>
        <w:sdt>
          <w:sdtPr>
            <w:id w:val="-2073488858"/>
            <w:placeholder>
              <w:docPart w:val="921F130ABE3546BEB021D3842B3F4A9C"/>
            </w:placeholder>
            <w:showingPlcHdr/>
            <w:text/>
          </w:sdtPr>
          <w:sdtEndPr/>
          <w:sdtContent>
            <w:tc>
              <w:tcPr>
                <w:tcW w:w="3685" w:type="dxa"/>
                <w:gridSpan w:val="4"/>
                <w:tcBorders>
                  <w:bottom w:val="single" w:sz="4" w:space="0" w:color="auto"/>
                </w:tcBorders>
              </w:tcPr>
              <w:p w:rsidR="00E64CFC" w:rsidRDefault="00E64CFC" w:rsidP="00475D0A">
                <w:r>
                  <w:rPr>
                    <w:rStyle w:val="PlaceholderText"/>
                  </w:rPr>
                  <w:t xml:space="preserve">                                                    </w:t>
                </w:r>
              </w:p>
            </w:tc>
          </w:sdtContent>
        </w:sdt>
      </w:tr>
      <w:tr w:rsidR="00E64CFC" w:rsidTr="00E64CFC">
        <w:tc>
          <w:tcPr>
            <w:tcW w:w="2875" w:type="dxa"/>
            <w:gridSpan w:val="4"/>
          </w:tcPr>
          <w:p w:rsidR="00E64CFC" w:rsidRDefault="00E64CFC" w:rsidP="00475D0A">
            <w:r>
              <w:t>Name (Last, First, Middle):</w:t>
            </w:r>
          </w:p>
        </w:tc>
        <w:sdt>
          <w:sdtPr>
            <w:rPr>
              <w:rStyle w:val="Style110"/>
            </w:rPr>
            <w:id w:val="1927457887"/>
            <w:placeholder>
              <w:docPart w:val="B00CF50DDE9F4928BD2567718AC09BFB"/>
            </w:placeholder>
            <w:showingPlcHdr/>
            <w:text/>
          </w:sdtPr>
          <w:sdtEndPr>
            <w:rPr>
              <w:rStyle w:val="DefaultParagraphFont"/>
              <w:b w:val="0"/>
            </w:rPr>
          </w:sdtEndPr>
          <w:sdtContent>
            <w:tc>
              <w:tcPr>
                <w:tcW w:w="7915" w:type="dxa"/>
                <w:gridSpan w:val="9"/>
                <w:tcBorders>
                  <w:bottom w:val="single" w:sz="4" w:space="0" w:color="auto"/>
                </w:tcBorders>
              </w:tcPr>
              <w:p w:rsidR="00E64CFC" w:rsidRDefault="00E64CFC" w:rsidP="00475D0A">
                <w:r>
                  <w:rPr>
                    <w:rStyle w:val="PlaceholderText"/>
                  </w:rPr>
                  <w:t xml:space="preserve">                                                                                                                                        </w:t>
                </w:r>
              </w:p>
            </w:tc>
          </w:sdtContent>
        </w:sdt>
      </w:tr>
      <w:tr w:rsidR="00E64CFC" w:rsidTr="00E64CFC">
        <w:tc>
          <w:tcPr>
            <w:tcW w:w="2875" w:type="dxa"/>
            <w:gridSpan w:val="4"/>
          </w:tcPr>
          <w:p w:rsidR="00E64CFC" w:rsidRDefault="00E64CFC" w:rsidP="00475D0A"/>
        </w:tc>
        <w:tc>
          <w:tcPr>
            <w:tcW w:w="7915" w:type="dxa"/>
            <w:gridSpan w:val="9"/>
            <w:tcBorders>
              <w:top w:val="single" w:sz="4" w:space="0" w:color="auto"/>
            </w:tcBorders>
          </w:tcPr>
          <w:p w:rsidR="00E64CFC" w:rsidRDefault="00E64CFC" w:rsidP="00475D0A"/>
        </w:tc>
      </w:tr>
      <w:tr w:rsidR="00E64CFC" w:rsidTr="00E64CFC">
        <w:tc>
          <w:tcPr>
            <w:tcW w:w="2875" w:type="dxa"/>
            <w:gridSpan w:val="4"/>
          </w:tcPr>
          <w:p w:rsidR="00E64CFC" w:rsidRDefault="00E64CFC" w:rsidP="00475D0A">
            <w:r>
              <w:t>Address: (No., Street, City State, Zip Code):</w:t>
            </w:r>
          </w:p>
        </w:tc>
        <w:sdt>
          <w:sdtPr>
            <w:rPr>
              <w:rStyle w:val="Style111"/>
            </w:rPr>
            <w:id w:val="503246404"/>
            <w:placeholder>
              <w:docPart w:val="C98740FD7ABE48A19778116861D17E68"/>
            </w:placeholder>
            <w:showingPlcHdr/>
            <w:text/>
          </w:sdtPr>
          <w:sdtEndPr>
            <w:rPr>
              <w:rStyle w:val="DefaultParagraphFont"/>
              <w:b w:val="0"/>
            </w:rPr>
          </w:sdtEndPr>
          <w:sdtContent>
            <w:tc>
              <w:tcPr>
                <w:tcW w:w="7915" w:type="dxa"/>
                <w:gridSpan w:val="9"/>
                <w:tcBorders>
                  <w:bottom w:val="single" w:sz="4" w:space="0" w:color="auto"/>
                </w:tcBorders>
              </w:tcPr>
              <w:p w:rsidR="00E64CFC" w:rsidRDefault="00E64CFC" w:rsidP="00475D0A">
                <w:r>
                  <w:t xml:space="preserve">                                                                                                                                        </w:t>
                </w:r>
              </w:p>
            </w:tc>
          </w:sdtContent>
        </w:sdt>
      </w:tr>
      <w:tr w:rsidR="00E64CFC" w:rsidTr="00E64CFC">
        <w:tc>
          <w:tcPr>
            <w:tcW w:w="2875" w:type="dxa"/>
            <w:gridSpan w:val="4"/>
          </w:tcPr>
          <w:p w:rsidR="00E64CFC" w:rsidRDefault="00E64CFC" w:rsidP="00475D0A"/>
        </w:tc>
        <w:tc>
          <w:tcPr>
            <w:tcW w:w="7915" w:type="dxa"/>
            <w:gridSpan w:val="9"/>
            <w:tcBorders>
              <w:top w:val="single" w:sz="4" w:space="0" w:color="auto"/>
            </w:tcBorders>
          </w:tcPr>
          <w:p w:rsidR="00E64CFC" w:rsidRDefault="00E64CFC" w:rsidP="00475D0A"/>
        </w:tc>
      </w:tr>
      <w:tr w:rsidR="00E64CFC" w:rsidTr="00E64CFC">
        <w:tc>
          <w:tcPr>
            <w:tcW w:w="1440" w:type="dxa"/>
            <w:gridSpan w:val="2"/>
          </w:tcPr>
          <w:p w:rsidR="00E64CFC" w:rsidRDefault="00E64CFC" w:rsidP="00475D0A">
            <w:r>
              <w:t>Telephone:</w:t>
            </w:r>
          </w:p>
        </w:tc>
        <w:sdt>
          <w:sdtPr>
            <w:rPr>
              <w:rStyle w:val="Style112"/>
            </w:rPr>
            <w:id w:val="528457750"/>
            <w:placeholder>
              <w:docPart w:val="56919C00D7714686B7BBF0B011790501"/>
            </w:placeholder>
            <w:showingPlcHdr/>
            <w:text/>
          </w:sdtPr>
          <w:sdtEndPr>
            <w:rPr>
              <w:rStyle w:val="DefaultParagraphFont"/>
              <w:b w:val="0"/>
            </w:rPr>
          </w:sdtEndPr>
          <w:sdtContent>
            <w:tc>
              <w:tcPr>
                <w:tcW w:w="3510" w:type="dxa"/>
                <w:gridSpan w:val="4"/>
                <w:tcBorders>
                  <w:bottom w:val="single" w:sz="4" w:space="0" w:color="auto"/>
                </w:tcBorders>
              </w:tcPr>
              <w:p w:rsidR="00E64CFC" w:rsidRDefault="00E64CFC" w:rsidP="00475D0A">
                <w:r>
                  <w:t xml:space="preserve">                                                </w:t>
                </w:r>
              </w:p>
            </w:tc>
          </w:sdtContent>
        </w:sdt>
        <w:tc>
          <w:tcPr>
            <w:tcW w:w="2160" w:type="dxa"/>
            <w:gridSpan w:val="3"/>
          </w:tcPr>
          <w:p w:rsidR="00E64CFC" w:rsidRDefault="00E64CFC" w:rsidP="00475D0A">
            <w:r>
              <w:t>Social Security No.:</w:t>
            </w:r>
          </w:p>
        </w:tc>
        <w:sdt>
          <w:sdtPr>
            <w:rPr>
              <w:rStyle w:val="Style113"/>
            </w:rPr>
            <w:id w:val="-983228030"/>
            <w:placeholder>
              <w:docPart w:val="066279FE2F9040E78871DD402D1A97AD"/>
            </w:placeholder>
            <w:showingPlcHdr/>
            <w:text/>
          </w:sdtPr>
          <w:sdtEndPr>
            <w:rPr>
              <w:rStyle w:val="DefaultParagraphFont"/>
              <w:b w:val="0"/>
            </w:rPr>
          </w:sdtEndPr>
          <w:sdtContent>
            <w:tc>
              <w:tcPr>
                <w:tcW w:w="3680" w:type="dxa"/>
                <w:gridSpan w:val="4"/>
                <w:tcBorders>
                  <w:bottom w:val="single" w:sz="4" w:space="0" w:color="auto"/>
                </w:tcBorders>
              </w:tcPr>
              <w:p w:rsidR="00E64CFC" w:rsidRDefault="00E64CFC" w:rsidP="00475D0A">
                <w:r>
                  <w:t xml:space="preserve">                                                  </w:t>
                </w:r>
              </w:p>
            </w:tc>
          </w:sdtContent>
        </w:sdt>
      </w:tr>
    </w:tbl>
    <w:p w:rsidR="00E64CFC" w:rsidRDefault="00E64CFC" w:rsidP="00E64CFC">
      <w:pPr>
        <w:rPr>
          <w:b/>
          <w:sz w:val="24"/>
          <w:szCs w:val="24"/>
        </w:rPr>
      </w:pPr>
    </w:p>
    <w:tbl>
      <w:tblPr>
        <w:tblStyle w:val="TableGrid"/>
        <w:tblW w:w="0" w:type="auto"/>
        <w:tblLook w:val="04A0" w:firstRow="1" w:lastRow="0" w:firstColumn="1" w:lastColumn="0" w:noHBand="0" w:noVBand="1"/>
      </w:tblPr>
      <w:tblGrid>
        <w:gridCol w:w="1441"/>
        <w:gridCol w:w="1347"/>
        <w:gridCol w:w="810"/>
        <w:gridCol w:w="736"/>
        <w:gridCol w:w="1245"/>
        <w:gridCol w:w="592"/>
        <w:gridCol w:w="1379"/>
        <w:gridCol w:w="815"/>
        <w:gridCol w:w="2425"/>
      </w:tblGrid>
      <w:tr w:rsidR="005F1BF0" w:rsidTr="00191048">
        <w:trPr>
          <w:trHeight w:val="443"/>
        </w:trPr>
        <w:tc>
          <w:tcPr>
            <w:tcW w:w="10790" w:type="dxa"/>
            <w:gridSpan w:val="9"/>
            <w:tcBorders>
              <w:top w:val="single" w:sz="4" w:space="0" w:color="auto"/>
              <w:left w:val="single" w:sz="4" w:space="0" w:color="auto"/>
              <w:bottom w:val="nil"/>
              <w:right w:val="single" w:sz="4" w:space="0" w:color="auto"/>
            </w:tcBorders>
          </w:tcPr>
          <w:p w:rsidR="005F1BF0" w:rsidRPr="000F414B" w:rsidRDefault="005F1BF0" w:rsidP="000F414B">
            <w:pPr>
              <w:jc w:val="center"/>
              <w:rPr>
                <w:b/>
                <w:sz w:val="24"/>
                <w:szCs w:val="24"/>
              </w:rPr>
            </w:pPr>
            <w:r>
              <w:rPr>
                <w:b/>
                <w:sz w:val="24"/>
                <w:szCs w:val="24"/>
              </w:rPr>
              <w:t>FOR HUMA</w:t>
            </w:r>
            <w:r w:rsidR="000F414B">
              <w:rPr>
                <w:b/>
                <w:sz w:val="24"/>
                <w:szCs w:val="24"/>
              </w:rPr>
              <w:t>N RESOURCES DEPARTMENT USE ONLY</w:t>
            </w:r>
          </w:p>
        </w:tc>
      </w:tr>
      <w:tr w:rsidR="000F414B" w:rsidTr="00191048">
        <w:trPr>
          <w:trHeight w:val="442"/>
        </w:trPr>
        <w:tc>
          <w:tcPr>
            <w:tcW w:w="3598" w:type="dxa"/>
            <w:gridSpan w:val="3"/>
            <w:tcBorders>
              <w:top w:val="nil"/>
              <w:left w:val="single" w:sz="4" w:space="0" w:color="auto"/>
              <w:bottom w:val="nil"/>
              <w:right w:val="nil"/>
            </w:tcBorders>
          </w:tcPr>
          <w:p w:rsidR="000F414B" w:rsidRDefault="000F414B" w:rsidP="000F414B">
            <w:pPr>
              <w:rPr>
                <w:b/>
                <w:sz w:val="24"/>
                <w:szCs w:val="24"/>
              </w:rPr>
            </w:pPr>
            <w:r>
              <w:rPr>
                <w:sz w:val="24"/>
                <w:szCs w:val="24"/>
              </w:rPr>
              <w:t>Position(s) applied for is open:</w:t>
            </w:r>
          </w:p>
        </w:tc>
        <w:tc>
          <w:tcPr>
            <w:tcW w:w="736" w:type="dxa"/>
            <w:tcBorders>
              <w:top w:val="nil"/>
              <w:left w:val="nil"/>
              <w:bottom w:val="nil"/>
              <w:right w:val="nil"/>
            </w:tcBorders>
          </w:tcPr>
          <w:p w:rsidR="000F414B" w:rsidRDefault="00475D0A" w:rsidP="000F414B">
            <w:pPr>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274F36CD" wp14:editId="24F61C3C">
                      <wp:simplePos x="0" y="0"/>
                      <wp:positionH relativeFrom="column">
                        <wp:posOffset>0</wp:posOffset>
                      </wp:positionH>
                      <wp:positionV relativeFrom="paragraph">
                        <wp:posOffset>8890</wp:posOffset>
                      </wp:positionV>
                      <wp:extent cx="219075" cy="17145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34BE72" id="_x0000_t109" coordsize="21600,21600" o:spt="109" path="m,l,21600r21600,l21600,xe">
                      <v:stroke joinstyle="miter"/>
                      <v:path gradientshapeok="t" o:connecttype="rect"/>
                    </v:shapetype>
                    <v:shape id="Flowchart: Process 5" o:spid="_x0000_s1026" type="#_x0000_t109" style="position:absolute;margin-left:0;margin-top:.7pt;width:17.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" fillcolor="white [3201]" strokecolor="black [3200]" strokeweight="1pt"/>
                  </w:pict>
                </mc:Fallback>
              </mc:AlternateContent>
            </w:r>
          </w:p>
        </w:tc>
        <w:tc>
          <w:tcPr>
            <w:tcW w:w="1245" w:type="dxa"/>
            <w:tcBorders>
              <w:top w:val="nil"/>
              <w:left w:val="nil"/>
              <w:bottom w:val="nil"/>
              <w:right w:val="nil"/>
            </w:tcBorders>
          </w:tcPr>
          <w:p w:rsidR="000F414B" w:rsidRPr="00475D0A" w:rsidRDefault="00475D0A" w:rsidP="000F414B">
            <w:pPr>
              <w:rPr>
                <w:sz w:val="24"/>
                <w:szCs w:val="24"/>
              </w:rPr>
            </w:pPr>
            <w:r>
              <w:rPr>
                <w:sz w:val="24"/>
                <w:szCs w:val="24"/>
              </w:rPr>
              <w:t>Yes</w:t>
            </w:r>
          </w:p>
        </w:tc>
        <w:tc>
          <w:tcPr>
            <w:tcW w:w="592" w:type="dxa"/>
            <w:tcBorders>
              <w:top w:val="nil"/>
              <w:left w:val="nil"/>
              <w:bottom w:val="nil"/>
              <w:right w:val="nil"/>
            </w:tcBorders>
          </w:tcPr>
          <w:p w:rsidR="000F414B" w:rsidRDefault="00475D0A" w:rsidP="000F414B">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5BC34F76" wp14:editId="6ECC57A7">
                      <wp:simplePos x="0" y="0"/>
                      <wp:positionH relativeFrom="column">
                        <wp:posOffset>-13970</wp:posOffset>
                      </wp:positionH>
                      <wp:positionV relativeFrom="paragraph">
                        <wp:posOffset>37465</wp:posOffset>
                      </wp:positionV>
                      <wp:extent cx="219075" cy="17145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863AFE" id="Flowchart: Process 4" o:spid="_x0000_s1026" type="#_x0000_t109" style="position:absolute;margin-left:-1.1pt;margin-top:2.95pt;width:17.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" fillcolor="white [3201]" strokecolor="black [3200]" strokeweight="1pt"/>
                  </w:pict>
                </mc:Fallback>
              </mc:AlternateContent>
            </w:r>
          </w:p>
        </w:tc>
        <w:tc>
          <w:tcPr>
            <w:tcW w:w="4619" w:type="dxa"/>
            <w:gridSpan w:val="3"/>
            <w:tcBorders>
              <w:top w:val="nil"/>
              <w:left w:val="nil"/>
              <w:bottom w:val="nil"/>
              <w:right w:val="single" w:sz="4" w:space="0" w:color="auto"/>
            </w:tcBorders>
          </w:tcPr>
          <w:p w:rsidR="000F414B" w:rsidRPr="00475D0A" w:rsidRDefault="00475D0A" w:rsidP="000F414B">
            <w:pPr>
              <w:rPr>
                <w:sz w:val="24"/>
                <w:szCs w:val="24"/>
              </w:rPr>
            </w:pPr>
            <w:r>
              <w:rPr>
                <w:sz w:val="24"/>
                <w:szCs w:val="24"/>
              </w:rPr>
              <w:t>No</w:t>
            </w:r>
          </w:p>
        </w:tc>
      </w:tr>
      <w:tr w:rsidR="00475D0A" w:rsidTr="00191048">
        <w:trPr>
          <w:trHeight w:val="442"/>
        </w:trPr>
        <w:tc>
          <w:tcPr>
            <w:tcW w:w="3598" w:type="dxa"/>
            <w:gridSpan w:val="3"/>
            <w:tcBorders>
              <w:top w:val="nil"/>
              <w:left w:val="single" w:sz="4" w:space="0" w:color="auto"/>
              <w:bottom w:val="nil"/>
              <w:right w:val="nil"/>
            </w:tcBorders>
          </w:tcPr>
          <w:p w:rsidR="00475D0A" w:rsidRDefault="00475D0A" w:rsidP="000F414B">
            <w:pPr>
              <w:rPr>
                <w:sz w:val="24"/>
                <w:szCs w:val="24"/>
              </w:rPr>
            </w:pPr>
            <w:r>
              <w:rPr>
                <w:sz w:val="24"/>
                <w:szCs w:val="24"/>
              </w:rPr>
              <w:t>Arrange Interview:</w:t>
            </w:r>
          </w:p>
        </w:tc>
        <w:tc>
          <w:tcPr>
            <w:tcW w:w="736" w:type="dxa"/>
            <w:tcBorders>
              <w:top w:val="nil"/>
              <w:left w:val="nil"/>
              <w:bottom w:val="nil"/>
              <w:right w:val="nil"/>
            </w:tcBorders>
          </w:tcPr>
          <w:p w:rsidR="00475D0A" w:rsidRDefault="00475D0A" w:rsidP="000F414B">
            <w:pPr>
              <w:rPr>
                <w:b/>
                <w:noProof/>
                <w:sz w:val="24"/>
                <w:szCs w:val="24"/>
              </w:rPr>
            </w:pPr>
            <w:r>
              <w:rPr>
                <w:b/>
                <w:noProof/>
                <w:sz w:val="24"/>
                <w:szCs w:val="24"/>
              </w:rPr>
              <mc:AlternateContent>
                <mc:Choice Requires="wps">
                  <w:drawing>
                    <wp:anchor distT="0" distB="0" distL="114300" distR="114300" simplePos="0" relativeHeight="251669504" behindDoc="0" locked="0" layoutInCell="1" allowOverlap="1" wp14:anchorId="274F36CD" wp14:editId="24F61C3C">
                      <wp:simplePos x="0" y="0"/>
                      <wp:positionH relativeFrom="column">
                        <wp:posOffset>0</wp:posOffset>
                      </wp:positionH>
                      <wp:positionV relativeFrom="paragraph">
                        <wp:posOffset>4445</wp:posOffset>
                      </wp:positionV>
                      <wp:extent cx="219075" cy="17145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F5336" id="Flowchart: Process 6" o:spid="_x0000_s1026" type="#_x0000_t109" style="position:absolute;margin-left:0;margin-top:.35pt;width:17.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" fillcolor="white [3201]" strokecolor="black [3200]" strokeweight="1pt"/>
                  </w:pict>
                </mc:Fallback>
              </mc:AlternateContent>
            </w:r>
          </w:p>
        </w:tc>
        <w:tc>
          <w:tcPr>
            <w:tcW w:w="1245" w:type="dxa"/>
            <w:tcBorders>
              <w:top w:val="nil"/>
              <w:left w:val="nil"/>
              <w:bottom w:val="nil"/>
              <w:right w:val="nil"/>
            </w:tcBorders>
          </w:tcPr>
          <w:p w:rsidR="00475D0A" w:rsidRDefault="00475D0A" w:rsidP="000F414B">
            <w:pPr>
              <w:rPr>
                <w:sz w:val="24"/>
                <w:szCs w:val="24"/>
              </w:rPr>
            </w:pPr>
            <w:r>
              <w:rPr>
                <w:sz w:val="24"/>
                <w:szCs w:val="24"/>
              </w:rPr>
              <w:t>Yes</w:t>
            </w:r>
          </w:p>
        </w:tc>
        <w:tc>
          <w:tcPr>
            <w:tcW w:w="592" w:type="dxa"/>
            <w:tcBorders>
              <w:top w:val="nil"/>
              <w:left w:val="nil"/>
              <w:bottom w:val="nil"/>
              <w:right w:val="nil"/>
            </w:tcBorders>
          </w:tcPr>
          <w:p w:rsidR="00475D0A" w:rsidRDefault="00475D0A" w:rsidP="000F414B">
            <w:pPr>
              <w:rPr>
                <w:b/>
                <w:noProof/>
                <w:sz w:val="24"/>
                <w:szCs w:val="24"/>
              </w:rPr>
            </w:pPr>
            <w:r>
              <w:rPr>
                <w:b/>
                <w:noProof/>
                <w:sz w:val="24"/>
                <w:szCs w:val="24"/>
              </w:rPr>
              <mc:AlternateContent>
                <mc:Choice Requires="wps">
                  <w:drawing>
                    <wp:anchor distT="0" distB="0" distL="114300" distR="114300" simplePos="0" relativeHeight="251673600" behindDoc="0" locked="0" layoutInCell="1" allowOverlap="1" wp14:anchorId="02C6B6D3" wp14:editId="1C60791F">
                      <wp:simplePos x="0" y="0"/>
                      <wp:positionH relativeFrom="column">
                        <wp:posOffset>-4445</wp:posOffset>
                      </wp:positionH>
                      <wp:positionV relativeFrom="paragraph">
                        <wp:posOffset>4445</wp:posOffset>
                      </wp:positionV>
                      <wp:extent cx="219075" cy="171450"/>
                      <wp:effectExtent l="0" t="0" r="28575" b="19050"/>
                      <wp:wrapNone/>
                      <wp:docPr id="7" name="Flowchart: Process 7"/>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A82347" id="Flowchart: Process 7" o:spid="_x0000_s1026" type="#_x0000_t109" style="position:absolute;margin-left:-.35pt;margin-top:.35pt;width:17.2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" fillcolor="white [3201]" strokecolor="black [3200]" strokeweight="1pt"/>
                  </w:pict>
                </mc:Fallback>
              </mc:AlternateContent>
            </w:r>
          </w:p>
        </w:tc>
        <w:tc>
          <w:tcPr>
            <w:tcW w:w="4619" w:type="dxa"/>
            <w:gridSpan w:val="3"/>
            <w:tcBorders>
              <w:top w:val="nil"/>
              <w:left w:val="nil"/>
              <w:bottom w:val="nil"/>
              <w:right w:val="single" w:sz="4" w:space="0" w:color="auto"/>
            </w:tcBorders>
          </w:tcPr>
          <w:p w:rsidR="00475D0A" w:rsidRDefault="00475D0A" w:rsidP="000F414B">
            <w:pPr>
              <w:rPr>
                <w:sz w:val="24"/>
                <w:szCs w:val="24"/>
              </w:rPr>
            </w:pPr>
            <w:r>
              <w:rPr>
                <w:sz w:val="24"/>
                <w:szCs w:val="24"/>
              </w:rPr>
              <w:t>No</w:t>
            </w:r>
          </w:p>
        </w:tc>
      </w:tr>
      <w:tr w:rsidR="00475D0A" w:rsidTr="00191048">
        <w:trPr>
          <w:trHeight w:val="442"/>
        </w:trPr>
        <w:tc>
          <w:tcPr>
            <w:tcW w:w="3598" w:type="dxa"/>
            <w:gridSpan w:val="3"/>
            <w:tcBorders>
              <w:top w:val="nil"/>
              <w:left w:val="single" w:sz="4" w:space="0" w:color="auto"/>
              <w:bottom w:val="nil"/>
              <w:right w:val="nil"/>
            </w:tcBorders>
          </w:tcPr>
          <w:p w:rsidR="00475D0A" w:rsidRDefault="00475D0A" w:rsidP="000F414B">
            <w:pPr>
              <w:rPr>
                <w:sz w:val="24"/>
                <w:szCs w:val="24"/>
              </w:rPr>
            </w:pPr>
            <w:r>
              <w:rPr>
                <w:sz w:val="24"/>
                <w:szCs w:val="24"/>
              </w:rPr>
              <w:t>Employed:</w:t>
            </w:r>
          </w:p>
        </w:tc>
        <w:tc>
          <w:tcPr>
            <w:tcW w:w="736" w:type="dxa"/>
            <w:tcBorders>
              <w:top w:val="nil"/>
              <w:left w:val="nil"/>
              <w:bottom w:val="nil"/>
              <w:right w:val="nil"/>
            </w:tcBorders>
          </w:tcPr>
          <w:p w:rsidR="00475D0A" w:rsidRDefault="00475D0A" w:rsidP="000F414B">
            <w:pPr>
              <w:rPr>
                <w:b/>
                <w:noProof/>
                <w:sz w:val="24"/>
                <w:szCs w:val="24"/>
              </w:rPr>
            </w:pPr>
            <w:r>
              <w:rPr>
                <w:b/>
                <w:noProof/>
                <w:sz w:val="24"/>
                <w:szCs w:val="24"/>
              </w:rPr>
              <mc:AlternateContent>
                <mc:Choice Requires="wps">
                  <w:drawing>
                    <wp:anchor distT="0" distB="0" distL="114300" distR="114300" simplePos="0" relativeHeight="251671552" behindDoc="0" locked="0" layoutInCell="1" allowOverlap="1" wp14:anchorId="274F36CD" wp14:editId="24F61C3C">
                      <wp:simplePos x="0" y="0"/>
                      <wp:positionH relativeFrom="column">
                        <wp:posOffset>0</wp:posOffset>
                      </wp:positionH>
                      <wp:positionV relativeFrom="paragraph">
                        <wp:posOffset>0</wp:posOffset>
                      </wp:positionV>
                      <wp:extent cx="219075" cy="17145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826B1" id="Flowchart: Process 3" o:spid="_x0000_s1026" type="#_x0000_t109" style="position:absolute;margin-left:0;margin-top:0;width:17.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" fillcolor="white [3201]" strokecolor="black [3200]" strokeweight="1pt"/>
                  </w:pict>
                </mc:Fallback>
              </mc:AlternateContent>
            </w:r>
          </w:p>
        </w:tc>
        <w:tc>
          <w:tcPr>
            <w:tcW w:w="1245" w:type="dxa"/>
            <w:tcBorders>
              <w:top w:val="nil"/>
              <w:left w:val="nil"/>
              <w:bottom w:val="nil"/>
              <w:right w:val="nil"/>
            </w:tcBorders>
          </w:tcPr>
          <w:p w:rsidR="00475D0A" w:rsidRDefault="00475D0A" w:rsidP="000F414B">
            <w:pPr>
              <w:rPr>
                <w:sz w:val="24"/>
                <w:szCs w:val="24"/>
              </w:rPr>
            </w:pPr>
            <w:r>
              <w:rPr>
                <w:sz w:val="24"/>
                <w:szCs w:val="24"/>
              </w:rPr>
              <w:t>Yes</w:t>
            </w:r>
          </w:p>
        </w:tc>
        <w:tc>
          <w:tcPr>
            <w:tcW w:w="592" w:type="dxa"/>
            <w:tcBorders>
              <w:top w:val="nil"/>
              <w:left w:val="nil"/>
              <w:bottom w:val="nil"/>
              <w:right w:val="nil"/>
            </w:tcBorders>
          </w:tcPr>
          <w:p w:rsidR="00475D0A" w:rsidRDefault="00475D0A" w:rsidP="000F414B">
            <w:pPr>
              <w:rPr>
                <w:b/>
                <w:noProof/>
                <w:sz w:val="24"/>
                <w:szCs w:val="24"/>
              </w:rPr>
            </w:pPr>
            <w:r>
              <w:rPr>
                <w:b/>
                <w:noProof/>
                <w:sz w:val="24"/>
                <w:szCs w:val="24"/>
              </w:rPr>
              <mc:AlternateContent>
                <mc:Choice Requires="wps">
                  <w:drawing>
                    <wp:anchor distT="0" distB="0" distL="114300" distR="114300" simplePos="0" relativeHeight="251675648" behindDoc="0" locked="0" layoutInCell="1" allowOverlap="1" wp14:anchorId="02C6B6D3" wp14:editId="1C60791F">
                      <wp:simplePos x="0" y="0"/>
                      <wp:positionH relativeFrom="column">
                        <wp:posOffset>-4445</wp:posOffset>
                      </wp:positionH>
                      <wp:positionV relativeFrom="paragraph">
                        <wp:posOffset>0</wp:posOffset>
                      </wp:positionV>
                      <wp:extent cx="219075" cy="17145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3BD42" id="Flowchart: Process 8" o:spid="_x0000_s1026" type="#_x0000_t109" style="position:absolute;margin-left:-.35pt;margin-top:0;width:17.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" fillcolor="white [3201]" strokecolor="black [3200]" strokeweight="1pt"/>
                  </w:pict>
                </mc:Fallback>
              </mc:AlternateContent>
            </w:r>
          </w:p>
        </w:tc>
        <w:tc>
          <w:tcPr>
            <w:tcW w:w="4619" w:type="dxa"/>
            <w:gridSpan w:val="3"/>
            <w:tcBorders>
              <w:top w:val="nil"/>
              <w:left w:val="nil"/>
              <w:bottom w:val="nil"/>
              <w:right w:val="single" w:sz="4" w:space="0" w:color="auto"/>
            </w:tcBorders>
          </w:tcPr>
          <w:p w:rsidR="00475D0A" w:rsidRDefault="00475D0A" w:rsidP="000F414B">
            <w:pPr>
              <w:rPr>
                <w:sz w:val="24"/>
                <w:szCs w:val="24"/>
              </w:rPr>
            </w:pPr>
            <w:r>
              <w:rPr>
                <w:sz w:val="24"/>
                <w:szCs w:val="24"/>
              </w:rPr>
              <w:t>No</w:t>
            </w:r>
          </w:p>
        </w:tc>
      </w:tr>
      <w:tr w:rsidR="00475D0A" w:rsidTr="00191048">
        <w:trPr>
          <w:trHeight w:val="442"/>
        </w:trPr>
        <w:tc>
          <w:tcPr>
            <w:tcW w:w="2788" w:type="dxa"/>
            <w:gridSpan w:val="2"/>
            <w:tcBorders>
              <w:top w:val="nil"/>
              <w:left w:val="single" w:sz="4" w:space="0" w:color="auto"/>
              <w:bottom w:val="nil"/>
              <w:right w:val="nil"/>
            </w:tcBorders>
          </w:tcPr>
          <w:p w:rsidR="00475D0A" w:rsidRDefault="00475D0A" w:rsidP="000F414B">
            <w:pPr>
              <w:rPr>
                <w:sz w:val="24"/>
                <w:szCs w:val="24"/>
              </w:rPr>
            </w:pPr>
            <w:r>
              <w:rPr>
                <w:sz w:val="24"/>
                <w:szCs w:val="24"/>
              </w:rPr>
              <w:t>Position(s) considered for:</w:t>
            </w:r>
          </w:p>
        </w:tc>
        <w:tc>
          <w:tcPr>
            <w:tcW w:w="8002" w:type="dxa"/>
            <w:gridSpan w:val="7"/>
            <w:tcBorders>
              <w:top w:val="nil"/>
              <w:left w:val="nil"/>
              <w:bottom w:val="single" w:sz="4" w:space="0" w:color="auto"/>
              <w:right w:val="single" w:sz="4" w:space="0" w:color="auto"/>
            </w:tcBorders>
          </w:tcPr>
          <w:p w:rsidR="00475D0A" w:rsidRDefault="00475D0A" w:rsidP="000F414B">
            <w:pPr>
              <w:rPr>
                <w:sz w:val="24"/>
                <w:szCs w:val="24"/>
              </w:rPr>
            </w:pPr>
          </w:p>
        </w:tc>
      </w:tr>
      <w:tr w:rsidR="00475D0A" w:rsidTr="00191048">
        <w:trPr>
          <w:trHeight w:val="442"/>
        </w:trPr>
        <w:tc>
          <w:tcPr>
            <w:tcW w:w="2788" w:type="dxa"/>
            <w:gridSpan w:val="2"/>
            <w:tcBorders>
              <w:top w:val="nil"/>
              <w:left w:val="single" w:sz="4" w:space="0" w:color="auto"/>
              <w:bottom w:val="nil"/>
              <w:right w:val="nil"/>
            </w:tcBorders>
          </w:tcPr>
          <w:p w:rsidR="00475D0A" w:rsidRDefault="00475D0A" w:rsidP="000F414B">
            <w:pPr>
              <w:rPr>
                <w:sz w:val="24"/>
                <w:szCs w:val="24"/>
              </w:rPr>
            </w:pPr>
            <w:r>
              <w:rPr>
                <w:sz w:val="24"/>
                <w:szCs w:val="24"/>
              </w:rPr>
              <w:t>Remarks:</w:t>
            </w:r>
          </w:p>
        </w:tc>
        <w:tc>
          <w:tcPr>
            <w:tcW w:w="8002" w:type="dxa"/>
            <w:gridSpan w:val="7"/>
            <w:tcBorders>
              <w:top w:val="single" w:sz="4" w:space="0" w:color="auto"/>
              <w:left w:val="nil"/>
              <w:bottom w:val="single" w:sz="4" w:space="0" w:color="auto"/>
              <w:right w:val="single" w:sz="4" w:space="0" w:color="auto"/>
            </w:tcBorders>
          </w:tcPr>
          <w:p w:rsidR="00475D0A" w:rsidRDefault="00475D0A" w:rsidP="000F414B">
            <w:pPr>
              <w:rPr>
                <w:sz w:val="24"/>
                <w:szCs w:val="24"/>
              </w:rPr>
            </w:pPr>
          </w:p>
        </w:tc>
      </w:tr>
      <w:tr w:rsidR="00475D0A" w:rsidTr="00191048">
        <w:trPr>
          <w:trHeight w:val="442"/>
        </w:trPr>
        <w:tc>
          <w:tcPr>
            <w:tcW w:w="2788" w:type="dxa"/>
            <w:gridSpan w:val="2"/>
            <w:tcBorders>
              <w:top w:val="nil"/>
              <w:left w:val="single" w:sz="4" w:space="0" w:color="auto"/>
              <w:bottom w:val="nil"/>
              <w:right w:val="nil"/>
            </w:tcBorders>
          </w:tcPr>
          <w:p w:rsidR="00475D0A" w:rsidRDefault="00475D0A" w:rsidP="000F414B">
            <w:pPr>
              <w:rPr>
                <w:sz w:val="24"/>
                <w:szCs w:val="24"/>
              </w:rPr>
            </w:pPr>
            <w:r>
              <w:rPr>
                <w:sz w:val="24"/>
                <w:szCs w:val="24"/>
              </w:rPr>
              <w:t>Date of employment:</w:t>
            </w:r>
          </w:p>
        </w:tc>
        <w:tc>
          <w:tcPr>
            <w:tcW w:w="8002" w:type="dxa"/>
            <w:gridSpan w:val="7"/>
            <w:tcBorders>
              <w:top w:val="single" w:sz="4" w:space="0" w:color="auto"/>
              <w:left w:val="nil"/>
              <w:bottom w:val="single" w:sz="4" w:space="0" w:color="auto"/>
              <w:right w:val="single" w:sz="4" w:space="0" w:color="auto"/>
            </w:tcBorders>
          </w:tcPr>
          <w:p w:rsidR="00475D0A" w:rsidRDefault="00475D0A" w:rsidP="000F414B">
            <w:pPr>
              <w:rPr>
                <w:sz w:val="24"/>
                <w:szCs w:val="24"/>
              </w:rPr>
            </w:pPr>
          </w:p>
        </w:tc>
      </w:tr>
      <w:tr w:rsidR="00DF1FF8" w:rsidTr="00191048">
        <w:trPr>
          <w:trHeight w:val="442"/>
        </w:trPr>
        <w:tc>
          <w:tcPr>
            <w:tcW w:w="1441" w:type="dxa"/>
            <w:tcBorders>
              <w:top w:val="nil"/>
              <w:left w:val="single" w:sz="4" w:space="0" w:color="auto"/>
              <w:bottom w:val="nil"/>
              <w:right w:val="nil"/>
            </w:tcBorders>
          </w:tcPr>
          <w:p w:rsidR="00DF1FF8" w:rsidRDefault="00DF1FF8" w:rsidP="000F414B">
            <w:pPr>
              <w:rPr>
                <w:sz w:val="24"/>
                <w:szCs w:val="24"/>
              </w:rPr>
            </w:pPr>
            <w:r>
              <w:rPr>
                <w:sz w:val="24"/>
                <w:szCs w:val="24"/>
              </w:rPr>
              <w:t>Job Title:</w:t>
            </w:r>
          </w:p>
        </w:tc>
        <w:tc>
          <w:tcPr>
            <w:tcW w:w="2893" w:type="dxa"/>
            <w:gridSpan w:val="3"/>
            <w:tcBorders>
              <w:top w:val="nil"/>
              <w:left w:val="nil"/>
              <w:bottom w:val="single" w:sz="4" w:space="0" w:color="auto"/>
              <w:right w:val="nil"/>
            </w:tcBorders>
          </w:tcPr>
          <w:p w:rsidR="00DF1FF8" w:rsidRDefault="00DF1FF8" w:rsidP="000F414B">
            <w:pPr>
              <w:rPr>
                <w:sz w:val="24"/>
                <w:szCs w:val="24"/>
              </w:rPr>
            </w:pPr>
          </w:p>
        </w:tc>
        <w:tc>
          <w:tcPr>
            <w:tcW w:w="1245" w:type="dxa"/>
            <w:tcBorders>
              <w:top w:val="nil"/>
              <w:left w:val="nil"/>
              <w:bottom w:val="nil"/>
              <w:right w:val="nil"/>
            </w:tcBorders>
          </w:tcPr>
          <w:p w:rsidR="00DF1FF8" w:rsidRDefault="00DF1FF8" w:rsidP="000F414B">
            <w:pPr>
              <w:rPr>
                <w:sz w:val="24"/>
                <w:szCs w:val="24"/>
              </w:rPr>
            </w:pPr>
            <w:r>
              <w:rPr>
                <w:sz w:val="24"/>
                <w:szCs w:val="24"/>
              </w:rPr>
              <w:t>Salary:</w:t>
            </w:r>
          </w:p>
        </w:tc>
        <w:tc>
          <w:tcPr>
            <w:tcW w:w="1971" w:type="dxa"/>
            <w:gridSpan w:val="2"/>
            <w:tcBorders>
              <w:top w:val="single" w:sz="4" w:space="0" w:color="auto"/>
              <w:left w:val="nil"/>
              <w:bottom w:val="single" w:sz="4" w:space="0" w:color="auto"/>
              <w:right w:val="nil"/>
            </w:tcBorders>
          </w:tcPr>
          <w:p w:rsidR="00DF1FF8" w:rsidRDefault="00DF1FF8" w:rsidP="000F414B">
            <w:pPr>
              <w:rPr>
                <w:sz w:val="24"/>
                <w:szCs w:val="24"/>
              </w:rPr>
            </w:pPr>
          </w:p>
        </w:tc>
        <w:tc>
          <w:tcPr>
            <w:tcW w:w="815" w:type="dxa"/>
            <w:tcBorders>
              <w:top w:val="nil"/>
              <w:left w:val="nil"/>
              <w:bottom w:val="nil"/>
              <w:right w:val="nil"/>
            </w:tcBorders>
          </w:tcPr>
          <w:p w:rsidR="00DF1FF8" w:rsidRDefault="00DF1FF8" w:rsidP="000F414B">
            <w:pPr>
              <w:rPr>
                <w:sz w:val="24"/>
                <w:szCs w:val="24"/>
              </w:rPr>
            </w:pPr>
            <w:r>
              <w:rPr>
                <w:sz w:val="24"/>
                <w:szCs w:val="24"/>
              </w:rPr>
              <w:t>Dept.:</w:t>
            </w:r>
          </w:p>
        </w:tc>
        <w:tc>
          <w:tcPr>
            <w:tcW w:w="2425" w:type="dxa"/>
            <w:tcBorders>
              <w:top w:val="single" w:sz="4" w:space="0" w:color="auto"/>
              <w:left w:val="nil"/>
              <w:bottom w:val="single" w:sz="4" w:space="0" w:color="auto"/>
              <w:right w:val="single" w:sz="4" w:space="0" w:color="auto"/>
            </w:tcBorders>
          </w:tcPr>
          <w:p w:rsidR="00DF1FF8" w:rsidRDefault="00DF1FF8" w:rsidP="000F414B">
            <w:pPr>
              <w:rPr>
                <w:sz w:val="24"/>
                <w:szCs w:val="24"/>
              </w:rPr>
            </w:pPr>
          </w:p>
        </w:tc>
      </w:tr>
      <w:tr w:rsidR="00191048" w:rsidTr="00191048">
        <w:trPr>
          <w:trHeight w:val="442"/>
        </w:trPr>
        <w:tc>
          <w:tcPr>
            <w:tcW w:w="1441" w:type="dxa"/>
            <w:tcBorders>
              <w:top w:val="nil"/>
              <w:left w:val="single" w:sz="4" w:space="0" w:color="auto"/>
              <w:bottom w:val="single" w:sz="4" w:space="0" w:color="auto"/>
              <w:right w:val="nil"/>
            </w:tcBorders>
          </w:tcPr>
          <w:p w:rsidR="00191048" w:rsidRDefault="00191048" w:rsidP="000F414B">
            <w:pPr>
              <w:rPr>
                <w:sz w:val="24"/>
                <w:szCs w:val="24"/>
              </w:rPr>
            </w:pPr>
            <w:r>
              <w:rPr>
                <w:sz w:val="24"/>
                <w:szCs w:val="24"/>
              </w:rPr>
              <w:t>Signature:</w:t>
            </w:r>
          </w:p>
        </w:tc>
        <w:tc>
          <w:tcPr>
            <w:tcW w:w="2893" w:type="dxa"/>
            <w:gridSpan w:val="3"/>
            <w:tcBorders>
              <w:top w:val="nil"/>
              <w:left w:val="nil"/>
              <w:bottom w:val="single" w:sz="4" w:space="0" w:color="auto"/>
              <w:right w:val="nil"/>
            </w:tcBorders>
          </w:tcPr>
          <w:p w:rsidR="00191048" w:rsidRDefault="00191048" w:rsidP="000F414B">
            <w:pPr>
              <w:rPr>
                <w:b/>
                <w:noProof/>
                <w:sz w:val="24"/>
                <w:szCs w:val="24"/>
              </w:rPr>
            </w:pPr>
          </w:p>
        </w:tc>
        <w:tc>
          <w:tcPr>
            <w:tcW w:w="1245" w:type="dxa"/>
            <w:tcBorders>
              <w:top w:val="nil"/>
              <w:left w:val="nil"/>
              <w:bottom w:val="nil"/>
              <w:right w:val="nil"/>
            </w:tcBorders>
          </w:tcPr>
          <w:p w:rsidR="00191048" w:rsidRDefault="00191048" w:rsidP="00475D0A">
            <w:pPr>
              <w:jc w:val="right"/>
              <w:rPr>
                <w:sz w:val="24"/>
                <w:szCs w:val="24"/>
              </w:rPr>
            </w:pPr>
            <w:r>
              <w:rPr>
                <w:sz w:val="24"/>
                <w:szCs w:val="24"/>
              </w:rPr>
              <w:t>Date:</w:t>
            </w:r>
          </w:p>
        </w:tc>
        <w:tc>
          <w:tcPr>
            <w:tcW w:w="5211" w:type="dxa"/>
            <w:gridSpan w:val="4"/>
            <w:tcBorders>
              <w:top w:val="nil"/>
              <w:left w:val="nil"/>
              <w:bottom w:val="single" w:sz="4" w:space="0" w:color="auto"/>
              <w:right w:val="single" w:sz="4" w:space="0" w:color="auto"/>
            </w:tcBorders>
          </w:tcPr>
          <w:p w:rsidR="00191048" w:rsidRDefault="00191048" w:rsidP="000F414B">
            <w:pPr>
              <w:rPr>
                <w:sz w:val="24"/>
                <w:szCs w:val="24"/>
              </w:rPr>
            </w:pPr>
          </w:p>
        </w:tc>
      </w:tr>
      <w:tr w:rsidR="000A6960" w:rsidTr="00441284">
        <w:trPr>
          <w:trHeight w:val="442"/>
        </w:trPr>
        <w:tc>
          <w:tcPr>
            <w:tcW w:w="10790" w:type="dxa"/>
            <w:gridSpan w:val="9"/>
            <w:tcBorders>
              <w:top w:val="nil"/>
              <w:left w:val="single" w:sz="4" w:space="0" w:color="auto"/>
              <w:bottom w:val="single" w:sz="4" w:space="0" w:color="auto"/>
              <w:right w:val="single" w:sz="4" w:space="0" w:color="auto"/>
            </w:tcBorders>
          </w:tcPr>
          <w:p w:rsidR="000A6960" w:rsidRDefault="000A6960" w:rsidP="000F414B">
            <w:pPr>
              <w:rPr>
                <w:sz w:val="24"/>
                <w:szCs w:val="24"/>
              </w:rPr>
            </w:pPr>
            <w:r>
              <w:rPr>
                <w:sz w:val="24"/>
                <w:szCs w:val="24"/>
              </w:rPr>
              <w:t>Notes:</w:t>
            </w:r>
          </w:p>
          <w:p w:rsidR="000A6960" w:rsidRDefault="000A6960" w:rsidP="000F414B">
            <w:pPr>
              <w:rPr>
                <w:sz w:val="24"/>
                <w:szCs w:val="24"/>
              </w:rPr>
            </w:pPr>
          </w:p>
          <w:p w:rsidR="000A6960" w:rsidRDefault="000A6960" w:rsidP="000F414B">
            <w:pPr>
              <w:rPr>
                <w:sz w:val="24"/>
                <w:szCs w:val="24"/>
              </w:rPr>
            </w:pPr>
          </w:p>
        </w:tc>
      </w:tr>
    </w:tbl>
    <w:p w:rsidR="00851FB2" w:rsidRPr="00E64CFC" w:rsidRDefault="00851FB2" w:rsidP="00E64CFC">
      <w:pPr>
        <w:rPr>
          <w:b/>
          <w:sz w:val="24"/>
          <w:szCs w:val="24"/>
        </w:rPr>
      </w:pPr>
    </w:p>
    <w:sectPr w:rsidR="00851FB2" w:rsidRPr="00E64CFC" w:rsidSect="00EB1855">
      <w:pgSz w:w="12240" w:h="15840"/>
      <w:pgMar w:top="432"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8umH111Nl9bTOYp7QVqFMp+/KbBL99dTNXiVaUcumFq5YEfOjVZi6Mc1eQn9XTA1tPenrNmOYQI1Pcc0ewBAg==" w:salt="H8dz3NtYMxcRRx+fYP0ejQ=="/>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0"/>
    <w:rsid w:val="0007357E"/>
    <w:rsid w:val="000A6960"/>
    <w:rsid w:val="000C571C"/>
    <w:rsid w:val="000F414B"/>
    <w:rsid w:val="00131FAE"/>
    <w:rsid w:val="0015400D"/>
    <w:rsid w:val="00191048"/>
    <w:rsid w:val="00196F2F"/>
    <w:rsid w:val="001D0B12"/>
    <w:rsid w:val="00204AC7"/>
    <w:rsid w:val="0020693A"/>
    <w:rsid w:val="002158DE"/>
    <w:rsid w:val="0027354E"/>
    <w:rsid w:val="00294FA9"/>
    <w:rsid w:val="00297155"/>
    <w:rsid w:val="002A20B8"/>
    <w:rsid w:val="00327876"/>
    <w:rsid w:val="0034621D"/>
    <w:rsid w:val="0039432E"/>
    <w:rsid w:val="003B4B8B"/>
    <w:rsid w:val="004021A2"/>
    <w:rsid w:val="0042359A"/>
    <w:rsid w:val="00441284"/>
    <w:rsid w:val="00475D0A"/>
    <w:rsid w:val="004C2562"/>
    <w:rsid w:val="00517B72"/>
    <w:rsid w:val="00564035"/>
    <w:rsid w:val="00584FD2"/>
    <w:rsid w:val="00591B7B"/>
    <w:rsid w:val="005D7B1A"/>
    <w:rsid w:val="005E582A"/>
    <w:rsid w:val="005F1BF0"/>
    <w:rsid w:val="006204CA"/>
    <w:rsid w:val="00632366"/>
    <w:rsid w:val="00644A61"/>
    <w:rsid w:val="0067246A"/>
    <w:rsid w:val="006B06D0"/>
    <w:rsid w:val="006D03B0"/>
    <w:rsid w:val="006E3C83"/>
    <w:rsid w:val="00767126"/>
    <w:rsid w:val="007E4324"/>
    <w:rsid w:val="007F0F98"/>
    <w:rsid w:val="00851FB2"/>
    <w:rsid w:val="008846D7"/>
    <w:rsid w:val="008A3CDB"/>
    <w:rsid w:val="008E5DCF"/>
    <w:rsid w:val="008E63A0"/>
    <w:rsid w:val="008E71A9"/>
    <w:rsid w:val="008E7FD5"/>
    <w:rsid w:val="00904ED9"/>
    <w:rsid w:val="00942EFF"/>
    <w:rsid w:val="00953573"/>
    <w:rsid w:val="00957A82"/>
    <w:rsid w:val="00986550"/>
    <w:rsid w:val="009C5C97"/>
    <w:rsid w:val="00A54ED0"/>
    <w:rsid w:val="00A6259B"/>
    <w:rsid w:val="00AF2FBB"/>
    <w:rsid w:val="00B355EE"/>
    <w:rsid w:val="00B562AF"/>
    <w:rsid w:val="00B56D1A"/>
    <w:rsid w:val="00B74BD7"/>
    <w:rsid w:val="00BA2424"/>
    <w:rsid w:val="00BE4C6D"/>
    <w:rsid w:val="00C3725B"/>
    <w:rsid w:val="00C476A1"/>
    <w:rsid w:val="00C8306E"/>
    <w:rsid w:val="00C8587D"/>
    <w:rsid w:val="00C93514"/>
    <w:rsid w:val="00C95BAB"/>
    <w:rsid w:val="00CD1A91"/>
    <w:rsid w:val="00D11AF8"/>
    <w:rsid w:val="00D54FA4"/>
    <w:rsid w:val="00D731DD"/>
    <w:rsid w:val="00D82ADA"/>
    <w:rsid w:val="00D95612"/>
    <w:rsid w:val="00D96D15"/>
    <w:rsid w:val="00DF0F4C"/>
    <w:rsid w:val="00DF1FF8"/>
    <w:rsid w:val="00DF6BE4"/>
    <w:rsid w:val="00E0431D"/>
    <w:rsid w:val="00E3299B"/>
    <w:rsid w:val="00E538F3"/>
    <w:rsid w:val="00E554DA"/>
    <w:rsid w:val="00E6154F"/>
    <w:rsid w:val="00E64CFC"/>
    <w:rsid w:val="00EB1855"/>
    <w:rsid w:val="00ED2CFA"/>
    <w:rsid w:val="00F445E1"/>
    <w:rsid w:val="00F552C8"/>
    <w:rsid w:val="00F82743"/>
    <w:rsid w:val="00FB0612"/>
    <w:rsid w:val="00FC3CE5"/>
    <w:rsid w:val="00FC7A7C"/>
    <w:rsid w:val="00FF03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52B2"/>
  <w15:chartTrackingRefBased/>
  <w15:docId w15:val="{3BBA3207-7E8D-4BA8-A807-BB1B27DB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6F2F"/>
    <w:rPr>
      <w:color w:val="808080"/>
    </w:rPr>
  </w:style>
  <w:style w:type="paragraph" w:styleId="BalloonText">
    <w:name w:val="Balloon Text"/>
    <w:basedOn w:val="Normal"/>
    <w:link w:val="BalloonTextChar"/>
    <w:uiPriority w:val="99"/>
    <w:semiHidden/>
    <w:unhideWhenUsed/>
    <w:rsid w:val="00CD1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91"/>
    <w:rPr>
      <w:rFonts w:ascii="Segoe UI" w:hAnsi="Segoe UI" w:cs="Segoe UI"/>
      <w:sz w:val="18"/>
      <w:szCs w:val="18"/>
    </w:rPr>
  </w:style>
  <w:style w:type="character" w:customStyle="1" w:styleId="Style1">
    <w:name w:val="Style1"/>
    <w:basedOn w:val="DefaultParagraphFont"/>
    <w:uiPriority w:val="1"/>
    <w:rsid w:val="00C3725B"/>
    <w:rPr>
      <w:b/>
    </w:rPr>
  </w:style>
  <w:style w:type="character" w:customStyle="1" w:styleId="Style2">
    <w:name w:val="Style2"/>
    <w:basedOn w:val="DefaultParagraphFont"/>
    <w:uiPriority w:val="1"/>
    <w:rsid w:val="00C3725B"/>
    <w:rPr>
      <w:b/>
    </w:rPr>
  </w:style>
  <w:style w:type="character" w:customStyle="1" w:styleId="Style3">
    <w:name w:val="Style3"/>
    <w:basedOn w:val="DefaultParagraphFont"/>
    <w:uiPriority w:val="1"/>
    <w:rsid w:val="00C3725B"/>
    <w:rPr>
      <w:b/>
    </w:rPr>
  </w:style>
  <w:style w:type="character" w:customStyle="1" w:styleId="Style4">
    <w:name w:val="Style4"/>
    <w:basedOn w:val="DefaultParagraphFont"/>
    <w:uiPriority w:val="1"/>
    <w:rsid w:val="00C3725B"/>
    <w:rPr>
      <w:b/>
    </w:rPr>
  </w:style>
  <w:style w:type="character" w:customStyle="1" w:styleId="Style5">
    <w:name w:val="Style5"/>
    <w:basedOn w:val="DefaultParagraphFont"/>
    <w:uiPriority w:val="1"/>
    <w:rsid w:val="00C3725B"/>
    <w:rPr>
      <w:b/>
    </w:rPr>
  </w:style>
  <w:style w:type="character" w:customStyle="1" w:styleId="Style6">
    <w:name w:val="Style6"/>
    <w:basedOn w:val="DefaultParagraphFont"/>
    <w:uiPriority w:val="1"/>
    <w:rsid w:val="00C3725B"/>
    <w:rPr>
      <w:b/>
    </w:rPr>
  </w:style>
  <w:style w:type="character" w:customStyle="1" w:styleId="Style7">
    <w:name w:val="Style7"/>
    <w:basedOn w:val="DefaultParagraphFont"/>
    <w:uiPriority w:val="1"/>
    <w:rsid w:val="00C3725B"/>
    <w:rPr>
      <w:b/>
    </w:rPr>
  </w:style>
  <w:style w:type="character" w:customStyle="1" w:styleId="Style8">
    <w:name w:val="Style8"/>
    <w:basedOn w:val="DefaultParagraphFont"/>
    <w:uiPriority w:val="1"/>
    <w:rsid w:val="00C3725B"/>
    <w:rPr>
      <w:b/>
    </w:rPr>
  </w:style>
  <w:style w:type="character" w:customStyle="1" w:styleId="Style9">
    <w:name w:val="Style9"/>
    <w:basedOn w:val="DefaultParagraphFont"/>
    <w:uiPriority w:val="1"/>
    <w:rsid w:val="00C3725B"/>
    <w:rPr>
      <w:b/>
    </w:rPr>
  </w:style>
  <w:style w:type="character" w:customStyle="1" w:styleId="Style10">
    <w:name w:val="Style10"/>
    <w:basedOn w:val="DefaultParagraphFont"/>
    <w:uiPriority w:val="1"/>
    <w:rsid w:val="00C3725B"/>
    <w:rPr>
      <w:b/>
    </w:rPr>
  </w:style>
  <w:style w:type="character" w:customStyle="1" w:styleId="Style11">
    <w:name w:val="Style11"/>
    <w:basedOn w:val="DefaultParagraphFont"/>
    <w:uiPriority w:val="1"/>
    <w:rsid w:val="00C3725B"/>
    <w:rPr>
      <w:b/>
    </w:rPr>
  </w:style>
  <w:style w:type="character" w:customStyle="1" w:styleId="Style12">
    <w:name w:val="Style12"/>
    <w:basedOn w:val="DefaultParagraphFont"/>
    <w:uiPriority w:val="1"/>
    <w:rsid w:val="00C3725B"/>
    <w:rPr>
      <w:b/>
    </w:rPr>
  </w:style>
  <w:style w:type="character" w:customStyle="1" w:styleId="Style13">
    <w:name w:val="Style13"/>
    <w:basedOn w:val="DefaultParagraphFont"/>
    <w:uiPriority w:val="1"/>
    <w:rsid w:val="00C3725B"/>
    <w:rPr>
      <w:b/>
    </w:rPr>
  </w:style>
  <w:style w:type="character" w:customStyle="1" w:styleId="Style14">
    <w:name w:val="Style14"/>
    <w:basedOn w:val="DefaultParagraphFont"/>
    <w:uiPriority w:val="1"/>
    <w:rsid w:val="00C3725B"/>
    <w:rPr>
      <w:b/>
    </w:rPr>
  </w:style>
  <w:style w:type="character" w:customStyle="1" w:styleId="Style15">
    <w:name w:val="Style15"/>
    <w:basedOn w:val="DefaultParagraphFont"/>
    <w:uiPriority w:val="1"/>
    <w:rsid w:val="00C3725B"/>
  </w:style>
  <w:style w:type="character" w:customStyle="1" w:styleId="Style16">
    <w:name w:val="Style16"/>
    <w:basedOn w:val="DefaultParagraphFont"/>
    <w:uiPriority w:val="1"/>
    <w:rsid w:val="00C3725B"/>
    <w:rPr>
      <w:b/>
    </w:rPr>
  </w:style>
  <w:style w:type="character" w:customStyle="1" w:styleId="Style17">
    <w:name w:val="Style17"/>
    <w:basedOn w:val="DefaultParagraphFont"/>
    <w:uiPriority w:val="1"/>
    <w:rsid w:val="00C3725B"/>
    <w:rPr>
      <w:b/>
    </w:rPr>
  </w:style>
  <w:style w:type="character" w:customStyle="1" w:styleId="Style18">
    <w:name w:val="Style18"/>
    <w:basedOn w:val="DefaultParagraphFont"/>
    <w:uiPriority w:val="1"/>
    <w:rsid w:val="00C3725B"/>
  </w:style>
  <w:style w:type="character" w:customStyle="1" w:styleId="Style19">
    <w:name w:val="Style19"/>
    <w:basedOn w:val="DefaultParagraphFont"/>
    <w:uiPriority w:val="1"/>
    <w:rsid w:val="00C3725B"/>
    <w:rPr>
      <w:b/>
    </w:rPr>
  </w:style>
  <w:style w:type="character" w:customStyle="1" w:styleId="Style20">
    <w:name w:val="Style20"/>
    <w:basedOn w:val="DefaultParagraphFont"/>
    <w:uiPriority w:val="1"/>
    <w:rsid w:val="0007357E"/>
    <w:rPr>
      <w:b/>
    </w:rPr>
  </w:style>
  <w:style w:type="character" w:customStyle="1" w:styleId="Style21">
    <w:name w:val="Style21"/>
    <w:basedOn w:val="DefaultParagraphFont"/>
    <w:uiPriority w:val="1"/>
    <w:rsid w:val="0007357E"/>
    <w:rPr>
      <w:b/>
    </w:rPr>
  </w:style>
  <w:style w:type="character" w:customStyle="1" w:styleId="Style22">
    <w:name w:val="Style22"/>
    <w:basedOn w:val="DefaultParagraphFont"/>
    <w:uiPriority w:val="1"/>
    <w:rsid w:val="0007357E"/>
    <w:rPr>
      <w:b/>
    </w:rPr>
  </w:style>
  <w:style w:type="character" w:customStyle="1" w:styleId="Style23">
    <w:name w:val="Style23"/>
    <w:basedOn w:val="DefaultParagraphFont"/>
    <w:uiPriority w:val="1"/>
    <w:rsid w:val="0007357E"/>
    <w:rPr>
      <w:b/>
    </w:rPr>
  </w:style>
  <w:style w:type="character" w:customStyle="1" w:styleId="Style24">
    <w:name w:val="Style24"/>
    <w:basedOn w:val="DefaultParagraphFont"/>
    <w:uiPriority w:val="1"/>
    <w:rsid w:val="0007357E"/>
    <w:rPr>
      <w:b/>
    </w:rPr>
  </w:style>
  <w:style w:type="character" w:customStyle="1" w:styleId="Style25">
    <w:name w:val="Style25"/>
    <w:basedOn w:val="DefaultParagraphFont"/>
    <w:uiPriority w:val="1"/>
    <w:rsid w:val="0007357E"/>
    <w:rPr>
      <w:b/>
    </w:rPr>
  </w:style>
  <w:style w:type="character" w:customStyle="1" w:styleId="Style26">
    <w:name w:val="Style26"/>
    <w:basedOn w:val="DefaultParagraphFont"/>
    <w:uiPriority w:val="1"/>
    <w:rsid w:val="0007357E"/>
    <w:rPr>
      <w:b/>
    </w:rPr>
  </w:style>
  <w:style w:type="character" w:customStyle="1" w:styleId="Style27">
    <w:name w:val="Style27"/>
    <w:basedOn w:val="DefaultParagraphFont"/>
    <w:uiPriority w:val="1"/>
    <w:rsid w:val="0007357E"/>
    <w:rPr>
      <w:b/>
    </w:rPr>
  </w:style>
  <w:style w:type="character" w:customStyle="1" w:styleId="Style28">
    <w:name w:val="Style28"/>
    <w:basedOn w:val="DefaultParagraphFont"/>
    <w:uiPriority w:val="1"/>
    <w:rsid w:val="0007357E"/>
    <w:rPr>
      <w:b/>
    </w:rPr>
  </w:style>
  <w:style w:type="character" w:customStyle="1" w:styleId="Style29">
    <w:name w:val="Style29"/>
    <w:basedOn w:val="DefaultParagraphFont"/>
    <w:uiPriority w:val="1"/>
    <w:rsid w:val="0007357E"/>
    <w:rPr>
      <w:b/>
    </w:rPr>
  </w:style>
  <w:style w:type="character" w:customStyle="1" w:styleId="Style30">
    <w:name w:val="Style30"/>
    <w:basedOn w:val="DefaultParagraphFont"/>
    <w:uiPriority w:val="1"/>
    <w:rsid w:val="0007357E"/>
    <w:rPr>
      <w:b/>
    </w:rPr>
  </w:style>
  <w:style w:type="character" w:customStyle="1" w:styleId="Style31">
    <w:name w:val="Style31"/>
    <w:basedOn w:val="DefaultParagraphFont"/>
    <w:uiPriority w:val="1"/>
    <w:rsid w:val="0007357E"/>
    <w:rPr>
      <w:b/>
    </w:rPr>
  </w:style>
  <w:style w:type="character" w:customStyle="1" w:styleId="Style32">
    <w:name w:val="Style32"/>
    <w:basedOn w:val="DefaultParagraphFont"/>
    <w:uiPriority w:val="1"/>
    <w:rsid w:val="0007357E"/>
    <w:rPr>
      <w:b/>
    </w:rPr>
  </w:style>
  <w:style w:type="character" w:customStyle="1" w:styleId="Style33">
    <w:name w:val="Style33"/>
    <w:basedOn w:val="DefaultParagraphFont"/>
    <w:uiPriority w:val="1"/>
    <w:rsid w:val="0007357E"/>
    <w:rPr>
      <w:b/>
    </w:rPr>
  </w:style>
  <w:style w:type="character" w:customStyle="1" w:styleId="Style34">
    <w:name w:val="Style34"/>
    <w:basedOn w:val="DefaultParagraphFont"/>
    <w:uiPriority w:val="1"/>
    <w:rsid w:val="0007357E"/>
    <w:rPr>
      <w:b/>
    </w:rPr>
  </w:style>
  <w:style w:type="character" w:customStyle="1" w:styleId="Style35">
    <w:name w:val="Style35"/>
    <w:basedOn w:val="DefaultParagraphFont"/>
    <w:uiPriority w:val="1"/>
    <w:rsid w:val="0007357E"/>
    <w:rPr>
      <w:b/>
    </w:rPr>
  </w:style>
  <w:style w:type="character" w:customStyle="1" w:styleId="Style36">
    <w:name w:val="Style36"/>
    <w:basedOn w:val="DefaultParagraphFont"/>
    <w:uiPriority w:val="1"/>
    <w:rsid w:val="0007357E"/>
    <w:rPr>
      <w:b/>
    </w:rPr>
  </w:style>
  <w:style w:type="character" w:customStyle="1" w:styleId="Style37">
    <w:name w:val="Style37"/>
    <w:basedOn w:val="DefaultParagraphFont"/>
    <w:uiPriority w:val="1"/>
    <w:rsid w:val="0007357E"/>
    <w:rPr>
      <w:b/>
    </w:rPr>
  </w:style>
  <w:style w:type="character" w:customStyle="1" w:styleId="Style38">
    <w:name w:val="Style38"/>
    <w:basedOn w:val="DefaultParagraphFont"/>
    <w:uiPriority w:val="1"/>
    <w:rsid w:val="0007357E"/>
    <w:rPr>
      <w:b/>
    </w:rPr>
  </w:style>
  <w:style w:type="character" w:customStyle="1" w:styleId="Style39">
    <w:name w:val="Style39"/>
    <w:basedOn w:val="DefaultParagraphFont"/>
    <w:uiPriority w:val="1"/>
    <w:rsid w:val="0007357E"/>
    <w:rPr>
      <w:b/>
    </w:rPr>
  </w:style>
  <w:style w:type="character" w:customStyle="1" w:styleId="Style40">
    <w:name w:val="Style40"/>
    <w:basedOn w:val="DefaultParagraphFont"/>
    <w:uiPriority w:val="1"/>
    <w:rsid w:val="0007357E"/>
    <w:rPr>
      <w:b/>
    </w:rPr>
  </w:style>
  <w:style w:type="character" w:customStyle="1" w:styleId="Style41">
    <w:name w:val="Style41"/>
    <w:basedOn w:val="DefaultParagraphFont"/>
    <w:uiPriority w:val="1"/>
    <w:rsid w:val="0007357E"/>
    <w:rPr>
      <w:b/>
    </w:rPr>
  </w:style>
  <w:style w:type="character" w:customStyle="1" w:styleId="Style42">
    <w:name w:val="Style42"/>
    <w:basedOn w:val="DefaultParagraphFont"/>
    <w:uiPriority w:val="1"/>
    <w:rsid w:val="0007357E"/>
    <w:rPr>
      <w:b/>
    </w:rPr>
  </w:style>
  <w:style w:type="character" w:customStyle="1" w:styleId="Style43">
    <w:name w:val="Style43"/>
    <w:basedOn w:val="DefaultParagraphFont"/>
    <w:uiPriority w:val="1"/>
    <w:rsid w:val="0007357E"/>
    <w:rPr>
      <w:b/>
    </w:rPr>
  </w:style>
  <w:style w:type="character" w:customStyle="1" w:styleId="Style44">
    <w:name w:val="Style44"/>
    <w:basedOn w:val="DefaultParagraphFont"/>
    <w:uiPriority w:val="1"/>
    <w:rsid w:val="0007357E"/>
    <w:rPr>
      <w:b/>
    </w:rPr>
  </w:style>
  <w:style w:type="character" w:customStyle="1" w:styleId="Style45">
    <w:name w:val="Style45"/>
    <w:basedOn w:val="DefaultParagraphFont"/>
    <w:uiPriority w:val="1"/>
    <w:rsid w:val="0007357E"/>
    <w:rPr>
      <w:b/>
    </w:rPr>
  </w:style>
  <w:style w:type="character" w:customStyle="1" w:styleId="Style46">
    <w:name w:val="Style46"/>
    <w:basedOn w:val="DefaultParagraphFont"/>
    <w:uiPriority w:val="1"/>
    <w:rsid w:val="0007357E"/>
    <w:rPr>
      <w:b/>
    </w:rPr>
  </w:style>
  <w:style w:type="character" w:customStyle="1" w:styleId="Style47">
    <w:name w:val="Style47"/>
    <w:basedOn w:val="DefaultParagraphFont"/>
    <w:uiPriority w:val="1"/>
    <w:rsid w:val="0007357E"/>
    <w:rPr>
      <w:b/>
    </w:rPr>
  </w:style>
  <w:style w:type="character" w:customStyle="1" w:styleId="Style48">
    <w:name w:val="Style48"/>
    <w:basedOn w:val="DefaultParagraphFont"/>
    <w:uiPriority w:val="1"/>
    <w:rsid w:val="0007357E"/>
    <w:rPr>
      <w:b/>
    </w:rPr>
  </w:style>
  <w:style w:type="character" w:customStyle="1" w:styleId="Style49">
    <w:name w:val="Style49"/>
    <w:basedOn w:val="DefaultParagraphFont"/>
    <w:uiPriority w:val="1"/>
    <w:rsid w:val="0007357E"/>
  </w:style>
  <w:style w:type="character" w:customStyle="1" w:styleId="Style50">
    <w:name w:val="Style50"/>
    <w:basedOn w:val="DefaultParagraphFont"/>
    <w:uiPriority w:val="1"/>
    <w:rsid w:val="0007357E"/>
    <w:rPr>
      <w:b/>
    </w:rPr>
  </w:style>
  <w:style w:type="character" w:customStyle="1" w:styleId="Style51">
    <w:name w:val="Style51"/>
    <w:basedOn w:val="DefaultParagraphFont"/>
    <w:uiPriority w:val="1"/>
    <w:rsid w:val="0007357E"/>
    <w:rPr>
      <w:b/>
    </w:rPr>
  </w:style>
  <w:style w:type="character" w:customStyle="1" w:styleId="Style52">
    <w:name w:val="Style52"/>
    <w:basedOn w:val="DefaultParagraphFont"/>
    <w:uiPriority w:val="1"/>
    <w:rsid w:val="0007357E"/>
    <w:rPr>
      <w:b/>
    </w:rPr>
  </w:style>
  <w:style w:type="character" w:customStyle="1" w:styleId="Style53">
    <w:name w:val="Style53"/>
    <w:basedOn w:val="DefaultParagraphFont"/>
    <w:uiPriority w:val="1"/>
    <w:rsid w:val="0007357E"/>
    <w:rPr>
      <w:b/>
    </w:rPr>
  </w:style>
  <w:style w:type="character" w:customStyle="1" w:styleId="Style54">
    <w:name w:val="Style54"/>
    <w:basedOn w:val="DefaultParagraphFont"/>
    <w:uiPriority w:val="1"/>
    <w:rsid w:val="0007357E"/>
    <w:rPr>
      <w:b/>
    </w:rPr>
  </w:style>
  <w:style w:type="character" w:customStyle="1" w:styleId="Style55">
    <w:name w:val="Style55"/>
    <w:basedOn w:val="DefaultParagraphFont"/>
    <w:uiPriority w:val="1"/>
    <w:rsid w:val="0007357E"/>
    <w:rPr>
      <w:b/>
    </w:rPr>
  </w:style>
  <w:style w:type="character" w:customStyle="1" w:styleId="Style56">
    <w:name w:val="Style56"/>
    <w:basedOn w:val="DefaultParagraphFont"/>
    <w:uiPriority w:val="1"/>
    <w:rsid w:val="0007357E"/>
    <w:rPr>
      <w:b/>
    </w:rPr>
  </w:style>
  <w:style w:type="character" w:customStyle="1" w:styleId="Style57">
    <w:name w:val="Style57"/>
    <w:basedOn w:val="DefaultParagraphFont"/>
    <w:uiPriority w:val="1"/>
    <w:rsid w:val="0007357E"/>
    <w:rPr>
      <w:b/>
    </w:rPr>
  </w:style>
  <w:style w:type="character" w:customStyle="1" w:styleId="Style58">
    <w:name w:val="Style58"/>
    <w:basedOn w:val="DefaultParagraphFont"/>
    <w:uiPriority w:val="1"/>
    <w:rsid w:val="0007357E"/>
    <w:rPr>
      <w:b/>
    </w:rPr>
  </w:style>
  <w:style w:type="character" w:customStyle="1" w:styleId="Style59">
    <w:name w:val="Style59"/>
    <w:basedOn w:val="DefaultParagraphFont"/>
    <w:uiPriority w:val="1"/>
    <w:rsid w:val="0007357E"/>
    <w:rPr>
      <w:b/>
    </w:rPr>
  </w:style>
  <w:style w:type="character" w:customStyle="1" w:styleId="Style60">
    <w:name w:val="Style60"/>
    <w:basedOn w:val="DefaultParagraphFont"/>
    <w:uiPriority w:val="1"/>
    <w:rsid w:val="0007357E"/>
    <w:rPr>
      <w:b/>
    </w:rPr>
  </w:style>
  <w:style w:type="character" w:customStyle="1" w:styleId="Style61">
    <w:name w:val="Style61"/>
    <w:basedOn w:val="DefaultParagraphFont"/>
    <w:uiPriority w:val="1"/>
    <w:rsid w:val="0007357E"/>
    <w:rPr>
      <w:b/>
    </w:rPr>
  </w:style>
  <w:style w:type="character" w:customStyle="1" w:styleId="Style62">
    <w:name w:val="Style62"/>
    <w:basedOn w:val="DefaultParagraphFont"/>
    <w:uiPriority w:val="1"/>
    <w:rsid w:val="0007357E"/>
    <w:rPr>
      <w:b/>
    </w:rPr>
  </w:style>
  <w:style w:type="character" w:customStyle="1" w:styleId="Style63">
    <w:name w:val="Style63"/>
    <w:basedOn w:val="DefaultParagraphFont"/>
    <w:uiPriority w:val="1"/>
    <w:rsid w:val="0007357E"/>
    <w:rPr>
      <w:b/>
    </w:rPr>
  </w:style>
  <w:style w:type="character" w:customStyle="1" w:styleId="Style64">
    <w:name w:val="Style64"/>
    <w:basedOn w:val="DefaultParagraphFont"/>
    <w:uiPriority w:val="1"/>
    <w:rsid w:val="0007357E"/>
    <w:rPr>
      <w:b/>
    </w:rPr>
  </w:style>
  <w:style w:type="character" w:customStyle="1" w:styleId="Style65">
    <w:name w:val="Style65"/>
    <w:basedOn w:val="DefaultParagraphFont"/>
    <w:uiPriority w:val="1"/>
    <w:rsid w:val="0007357E"/>
    <w:rPr>
      <w:b/>
    </w:rPr>
  </w:style>
  <w:style w:type="character" w:customStyle="1" w:styleId="Style66">
    <w:name w:val="Style66"/>
    <w:basedOn w:val="DefaultParagraphFont"/>
    <w:uiPriority w:val="1"/>
    <w:rsid w:val="0007357E"/>
    <w:rPr>
      <w:b/>
    </w:rPr>
  </w:style>
  <w:style w:type="character" w:customStyle="1" w:styleId="Style67">
    <w:name w:val="Style67"/>
    <w:basedOn w:val="DefaultParagraphFont"/>
    <w:uiPriority w:val="1"/>
    <w:rsid w:val="0007357E"/>
    <w:rPr>
      <w:b/>
    </w:rPr>
  </w:style>
  <w:style w:type="character" w:customStyle="1" w:styleId="Style68">
    <w:name w:val="Style68"/>
    <w:basedOn w:val="DefaultParagraphFont"/>
    <w:uiPriority w:val="1"/>
    <w:rsid w:val="0007357E"/>
    <w:rPr>
      <w:b/>
    </w:rPr>
  </w:style>
  <w:style w:type="character" w:customStyle="1" w:styleId="Style69">
    <w:name w:val="Style69"/>
    <w:basedOn w:val="DefaultParagraphFont"/>
    <w:uiPriority w:val="1"/>
    <w:rsid w:val="0007357E"/>
    <w:rPr>
      <w:b/>
    </w:rPr>
  </w:style>
  <w:style w:type="character" w:customStyle="1" w:styleId="Style70">
    <w:name w:val="Style70"/>
    <w:basedOn w:val="DefaultParagraphFont"/>
    <w:uiPriority w:val="1"/>
    <w:rsid w:val="00DF0F4C"/>
    <w:rPr>
      <w:b/>
    </w:rPr>
  </w:style>
  <w:style w:type="character" w:customStyle="1" w:styleId="Style71">
    <w:name w:val="Style71"/>
    <w:basedOn w:val="DefaultParagraphFont"/>
    <w:uiPriority w:val="1"/>
    <w:rsid w:val="00DF0F4C"/>
    <w:rPr>
      <w:b/>
    </w:rPr>
  </w:style>
  <w:style w:type="character" w:customStyle="1" w:styleId="Style72">
    <w:name w:val="Style72"/>
    <w:basedOn w:val="DefaultParagraphFont"/>
    <w:uiPriority w:val="1"/>
    <w:rsid w:val="00DF0F4C"/>
    <w:rPr>
      <w:b/>
    </w:rPr>
  </w:style>
  <w:style w:type="character" w:customStyle="1" w:styleId="Style73">
    <w:name w:val="Style73"/>
    <w:basedOn w:val="DefaultParagraphFont"/>
    <w:uiPriority w:val="1"/>
    <w:rsid w:val="00DF0F4C"/>
    <w:rPr>
      <w:b/>
    </w:rPr>
  </w:style>
  <w:style w:type="character" w:customStyle="1" w:styleId="Style74">
    <w:name w:val="Style74"/>
    <w:basedOn w:val="DefaultParagraphFont"/>
    <w:uiPriority w:val="1"/>
    <w:rsid w:val="00DF0F4C"/>
    <w:rPr>
      <w:b/>
    </w:rPr>
  </w:style>
  <w:style w:type="character" w:customStyle="1" w:styleId="Style75">
    <w:name w:val="Style75"/>
    <w:basedOn w:val="DefaultParagraphFont"/>
    <w:uiPriority w:val="1"/>
    <w:rsid w:val="00DF0F4C"/>
    <w:rPr>
      <w:b/>
    </w:rPr>
  </w:style>
  <w:style w:type="character" w:customStyle="1" w:styleId="Style76">
    <w:name w:val="Style76"/>
    <w:basedOn w:val="DefaultParagraphFont"/>
    <w:uiPriority w:val="1"/>
    <w:rsid w:val="00DF0F4C"/>
    <w:rPr>
      <w:b/>
    </w:rPr>
  </w:style>
  <w:style w:type="character" w:customStyle="1" w:styleId="Style77">
    <w:name w:val="Style77"/>
    <w:basedOn w:val="DefaultParagraphFont"/>
    <w:uiPriority w:val="1"/>
    <w:rsid w:val="00DF0F4C"/>
    <w:rPr>
      <w:b/>
    </w:rPr>
  </w:style>
  <w:style w:type="character" w:customStyle="1" w:styleId="Style78">
    <w:name w:val="Style78"/>
    <w:basedOn w:val="DefaultParagraphFont"/>
    <w:uiPriority w:val="1"/>
    <w:rsid w:val="00DF0F4C"/>
    <w:rPr>
      <w:b/>
    </w:rPr>
  </w:style>
  <w:style w:type="character" w:customStyle="1" w:styleId="Style79">
    <w:name w:val="Style79"/>
    <w:basedOn w:val="DefaultParagraphFont"/>
    <w:uiPriority w:val="1"/>
    <w:rsid w:val="00DF0F4C"/>
    <w:rPr>
      <w:b/>
    </w:rPr>
  </w:style>
  <w:style w:type="character" w:customStyle="1" w:styleId="Style80">
    <w:name w:val="Style80"/>
    <w:basedOn w:val="DefaultParagraphFont"/>
    <w:uiPriority w:val="1"/>
    <w:rsid w:val="00DF0F4C"/>
    <w:rPr>
      <w:b/>
    </w:rPr>
  </w:style>
  <w:style w:type="character" w:customStyle="1" w:styleId="Style81">
    <w:name w:val="Style81"/>
    <w:basedOn w:val="DefaultParagraphFont"/>
    <w:uiPriority w:val="1"/>
    <w:rsid w:val="00DF0F4C"/>
    <w:rPr>
      <w:b/>
    </w:rPr>
  </w:style>
  <w:style w:type="character" w:customStyle="1" w:styleId="Style82">
    <w:name w:val="Style82"/>
    <w:basedOn w:val="DefaultParagraphFont"/>
    <w:uiPriority w:val="1"/>
    <w:rsid w:val="00DF0F4C"/>
    <w:rPr>
      <w:b/>
    </w:rPr>
  </w:style>
  <w:style w:type="character" w:customStyle="1" w:styleId="Style83">
    <w:name w:val="Style83"/>
    <w:basedOn w:val="DefaultParagraphFont"/>
    <w:uiPriority w:val="1"/>
    <w:rsid w:val="00DF0F4C"/>
    <w:rPr>
      <w:b/>
    </w:rPr>
  </w:style>
  <w:style w:type="character" w:customStyle="1" w:styleId="Style84">
    <w:name w:val="Style84"/>
    <w:basedOn w:val="DefaultParagraphFont"/>
    <w:uiPriority w:val="1"/>
    <w:rsid w:val="00DF0F4C"/>
    <w:rPr>
      <w:b/>
    </w:rPr>
  </w:style>
  <w:style w:type="character" w:customStyle="1" w:styleId="Style85">
    <w:name w:val="Style85"/>
    <w:basedOn w:val="DefaultParagraphFont"/>
    <w:uiPriority w:val="1"/>
    <w:rsid w:val="00B74BD7"/>
    <w:rPr>
      <w:b/>
    </w:rPr>
  </w:style>
  <w:style w:type="character" w:customStyle="1" w:styleId="Style86">
    <w:name w:val="Style86"/>
    <w:basedOn w:val="DefaultParagraphFont"/>
    <w:uiPriority w:val="1"/>
    <w:rsid w:val="00B74BD7"/>
    <w:rPr>
      <w:b/>
    </w:rPr>
  </w:style>
  <w:style w:type="character" w:customStyle="1" w:styleId="Style87">
    <w:name w:val="Style87"/>
    <w:basedOn w:val="DefaultParagraphFont"/>
    <w:uiPriority w:val="1"/>
    <w:rsid w:val="00B74BD7"/>
    <w:rPr>
      <w:b/>
    </w:rPr>
  </w:style>
  <w:style w:type="character" w:customStyle="1" w:styleId="Style88">
    <w:name w:val="Style88"/>
    <w:basedOn w:val="DefaultParagraphFont"/>
    <w:uiPriority w:val="1"/>
    <w:rsid w:val="00B74BD7"/>
    <w:rPr>
      <w:b/>
    </w:rPr>
  </w:style>
  <w:style w:type="character" w:customStyle="1" w:styleId="Style89">
    <w:name w:val="Style89"/>
    <w:basedOn w:val="DefaultParagraphFont"/>
    <w:uiPriority w:val="1"/>
    <w:rsid w:val="00B74BD7"/>
    <w:rPr>
      <w:b/>
    </w:rPr>
  </w:style>
  <w:style w:type="character" w:customStyle="1" w:styleId="Style90">
    <w:name w:val="Style90"/>
    <w:basedOn w:val="DefaultParagraphFont"/>
    <w:uiPriority w:val="1"/>
    <w:rsid w:val="00B74BD7"/>
    <w:rPr>
      <w:b/>
    </w:rPr>
  </w:style>
  <w:style w:type="character" w:customStyle="1" w:styleId="Style91">
    <w:name w:val="Style91"/>
    <w:basedOn w:val="DefaultParagraphFont"/>
    <w:uiPriority w:val="1"/>
    <w:rsid w:val="00B74BD7"/>
    <w:rPr>
      <w:b/>
    </w:rPr>
  </w:style>
  <w:style w:type="character" w:customStyle="1" w:styleId="Style92">
    <w:name w:val="Style92"/>
    <w:basedOn w:val="DefaultParagraphFont"/>
    <w:uiPriority w:val="1"/>
    <w:rsid w:val="00B74BD7"/>
    <w:rPr>
      <w:b/>
    </w:rPr>
  </w:style>
  <w:style w:type="character" w:customStyle="1" w:styleId="Style93">
    <w:name w:val="Style93"/>
    <w:basedOn w:val="DefaultParagraphFont"/>
    <w:uiPriority w:val="1"/>
    <w:rsid w:val="00B74BD7"/>
    <w:rPr>
      <w:b/>
    </w:rPr>
  </w:style>
  <w:style w:type="character" w:customStyle="1" w:styleId="Style94">
    <w:name w:val="Style94"/>
    <w:basedOn w:val="DefaultParagraphFont"/>
    <w:uiPriority w:val="1"/>
    <w:rsid w:val="00B74BD7"/>
    <w:rPr>
      <w:b/>
    </w:rPr>
  </w:style>
  <w:style w:type="character" w:customStyle="1" w:styleId="Style95">
    <w:name w:val="Style95"/>
    <w:basedOn w:val="DefaultParagraphFont"/>
    <w:uiPriority w:val="1"/>
    <w:rsid w:val="00B74BD7"/>
    <w:rPr>
      <w:b/>
    </w:rPr>
  </w:style>
  <w:style w:type="character" w:customStyle="1" w:styleId="Style96">
    <w:name w:val="Style96"/>
    <w:basedOn w:val="DefaultParagraphFont"/>
    <w:uiPriority w:val="1"/>
    <w:rsid w:val="00B74BD7"/>
    <w:rPr>
      <w:b/>
    </w:rPr>
  </w:style>
  <w:style w:type="character" w:customStyle="1" w:styleId="Style97">
    <w:name w:val="Style97"/>
    <w:basedOn w:val="DefaultParagraphFont"/>
    <w:uiPriority w:val="1"/>
    <w:rsid w:val="00B74BD7"/>
    <w:rPr>
      <w:b/>
    </w:rPr>
  </w:style>
  <w:style w:type="character" w:customStyle="1" w:styleId="Style98">
    <w:name w:val="Style98"/>
    <w:basedOn w:val="DefaultParagraphFont"/>
    <w:uiPriority w:val="1"/>
    <w:rsid w:val="00B74BD7"/>
  </w:style>
  <w:style w:type="character" w:customStyle="1" w:styleId="Style99">
    <w:name w:val="Style99"/>
    <w:basedOn w:val="DefaultParagraphFont"/>
    <w:uiPriority w:val="1"/>
    <w:rsid w:val="00B74BD7"/>
    <w:rPr>
      <w:b/>
    </w:rPr>
  </w:style>
  <w:style w:type="character" w:customStyle="1" w:styleId="Style100">
    <w:name w:val="Style100"/>
    <w:basedOn w:val="DefaultParagraphFont"/>
    <w:uiPriority w:val="1"/>
    <w:rsid w:val="00B74BD7"/>
    <w:rPr>
      <w:b/>
    </w:rPr>
  </w:style>
  <w:style w:type="character" w:customStyle="1" w:styleId="Style101">
    <w:name w:val="Style101"/>
    <w:basedOn w:val="DefaultParagraphFont"/>
    <w:uiPriority w:val="1"/>
    <w:rsid w:val="00B74BD7"/>
    <w:rPr>
      <w:b/>
    </w:rPr>
  </w:style>
  <w:style w:type="character" w:customStyle="1" w:styleId="Style102">
    <w:name w:val="Style102"/>
    <w:basedOn w:val="DefaultParagraphFont"/>
    <w:uiPriority w:val="1"/>
    <w:rsid w:val="00B74BD7"/>
    <w:rPr>
      <w:b/>
    </w:rPr>
  </w:style>
  <w:style w:type="character" w:customStyle="1" w:styleId="Style103">
    <w:name w:val="Style103"/>
    <w:basedOn w:val="DefaultParagraphFont"/>
    <w:uiPriority w:val="1"/>
    <w:rsid w:val="00B74BD7"/>
    <w:rPr>
      <w:b/>
    </w:rPr>
  </w:style>
  <w:style w:type="character" w:customStyle="1" w:styleId="Style104">
    <w:name w:val="Style104"/>
    <w:basedOn w:val="DefaultParagraphFont"/>
    <w:uiPriority w:val="1"/>
    <w:rsid w:val="00B74BD7"/>
  </w:style>
  <w:style w:type="character" w:customStyle="1" w:styleId="Style105">
    <w:name w:val="Style105"/>
    <w:basedOn w:val="DefaultParagraphFont"/>
    <w:uiPriority w:val="1"/>
    <w:rsid w:val="00B74BD7"/>
    <w:rPr>
      <w:b/>
    </w:rPr>
  </w:style>
  <w:style w:type="character" w:customStyle="1" w:styleId="Style106">
    <w:name w:val="Style106"/>
    <w:basedOn w:val="DefaultParagraphFont"/>
    <w:uiPriority w:val="1"/>
    <w:rsid w:val="00B74BD7"/>
    <w:rPr>
      <w:b/>
    </w:rPr>
  </w:style>
  <w:style w:type="character" w:customStyle="1" w:styleId="Style107">
    <w:name w:val="Style107"/>
    <w:basedOn w:val="DefaultParagraphFont"/>
    <w:uiPriority w:val="1"/>
    <w:rsid w:val="00B74BD7"/>
    <w:rPr>
      <w:b/>
    </w:rPr>
  </w:style>
  <w:style w:type="character" w:customStyle="1" w:styleId="Style108">
    <w:name w:val="Style108"/>
    <w:basedOn w:val="DefaultParagraphFont"/>
    <w:uiPriority w:val="1"/>
    <w:rsid w:val="00B74BD7"/>
    <w:rPr>
      <w:b/>
    </w:rPr>
  </w:style>
  <w:style w:type="character" w:customStyle="1" w:styleId="Style109">
    <w:name w:val="Style109"/>
    <w:basedOn w:val="DefaultParagraphFont"/>
    <w:uiPriority w:val="1"/>
    <w:rsid w:val="00B74BD7"/>
    <w:rPr>
      <w:b/>
    </w:rPr>
  </w:style>
  <w:style w:type="character" w:customStyle="1" w:styleId="Style110">
    <w:name w:val="Style110"/>
    <w:basedOn w:val="DefaultParagraphFont"/>
    <w:uiPriority w:val="1"/>
    <w:rsid w:val="00B74BD7"/>
    <w:rPr>
      <w:b/>
    </w:rPr>
  </w:style>
  <w:style w:type="character" w:customStyle="1" w:styleId="Style111">
    <w:name w:val="Style111"/>
    <w:basedOn w:val="DefaultParagraphFont"/>
    <w:uiPriority w:val="1"/>
    <w:rsid w:val="00B74BD7"/>
    <w:rPr>
      <w:b/>
    </w:rPr>
  </w:style>
  <w:style w:type="character" w:customStyle="1" w:styleId="Style112">
    <w:name w:val="Style112"/>
    <w:basedOn w:val="DefaultParagraphFont"/>
    <w:uiPriority w:val="1"/>
    <w:rsid w:val="00B74BD7"/>
    <w:rPr>
      <w:b/>
    </w:rPr>
  </w:style>
  <w:style w:type="character" w:customStyle="1" w:styleId="Style113">
    <w:name w:val="Style113"/>
    <w:basedOn w:val="DefaultParagraphFont"/>
    <w:uiPriority w:val="1"/>
    <w:rsid w:val="00B74BD7"/>
    <w:rPr>
      <w:b/>
    </w:rPr>
  </w:style>
  <w:style w:type="character" w:customStyle="1" w:styleId="Style114">
    <w:name w:val="Style114"/>
    <w:basedOn w:val="DefaultParagraphFont"/>
    <w:uiPriority w:val="1"/>
    <w:rsid w:val="00632366"/>
    <w:rPr>
      <w:b/>
    </w:rPr>
  </w:style>
  <w:style w:type="character" w:customStyle="1" w:styleId="Style115">
    <w:name w:val="Style115"/>
    <w:basedOn w:val="DefaultParagraphFont"/>
    <w:uiPriority w:val="1"/>
    <w:rsid w:val="00632366"/>
    <w:rPr>
      <w:b/>
    </w:rPr>
  </w:style>
  <w:style w:type="character" w:customStyle="1" w:styleId="Style116">
    <w:name w:val="Style116"/>
    <w:basedOn w:val="DefaultParagraphFont"/>
    <w:uiPriority w:val="1"/>
    <w:rsid w:val="006323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uthro\Documents\Custom%20Office%20Templates\Application%20for%20Employ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2FAF7EF9A04D42B6E042659FF0EE37"/>
        <w:category>
          <w:name w:val="General"/>
          <w:gallery w:val="placeholder"/>
        </w:category>
        <w:types>
          <w:type w:val="bbPlcHdr"/>
        </w:types>
        <w:behaviors>
          <w:behavior w:val="content"/>
        </w:behaviors>
        <w:guid w:val="{5420805B-C3B8-4A7C-8BE3-8E8F95B3725A}"/>
      </w:docPartPr>
      <w:docPartBody>
        <w:p w:rsidR="001B53C8" w:rsidRDefault="00F73F69">
          <w:pPr>
            <w:pStyle w:val="362FAF7EF9A04D42B6E042659FF0EE37"/>
          </w:pPr>
          <w:r>
            <w:rPr>
              <w:rStyle w:val="PlaceholderText"/>
            </w:rPr>
            <w:t xml:space="preserve">                             </w:t>
          </w:r>
        </w:p>
      </w:docPartBody>
    </w:docPart>
    <w:docPart>
      <w:docPartPr>
        <w:name w:val="24A53B525A514F15A78D66F7CE574C8E"/>
        <w:category>
          <w:name w:val="General"/>
          <w:gallery w:val="placeholder"/>
        </w:category>
        <w:types>
          <w:type w:val="bbPlcHdr"/>
        </w:types>
        <w:behaviors>
          <w:behavior w:val="content"/>
        </w:behaviors>
        <w:guid w:val="{EEA2DFA6-BD95-4A60-BF18-D354C9CE5C09}"/>
      </w:docPartPr>
      <w:docPartBody>
        <w:p w:rsidR="001B53C8" w:rsidRDefault="00F73F69">
          <w:pPr>
            <w:pStyle w:val="24A53B525A514F15A78D66F7CE574C8E"/>
          </w:pPr>
          <w:r>
            <w:rPr>
              <w:rStyle w:val="PlaceholderText"/>
            </w:rPr>
            <w:t xml:space="preserve">                                                                                                                                                    </w:t>
          </w:r>
        </w:p>
      </w:docPartBody>
    </w:docPart>
    <w:docPart>
      <w:docPartPr>
        <w:name w:val="B88B49F26072466FB106B30916C27C78"/>
        <w:category>
          <w:name w:val="General"/>
          <w:gallery w:val="placeholder"/>
        </w:category>
        <w:types>
          <w:type w:val="bbPlcHdr"/>
        </w:types>
        <w:behaviors>
          <w:behavior w:val="content"/>
        </w:behaviors>
        <w:guid w:val="{B89A9F14-0A5F-490F-8689-7F9F2961F78D}"/>
      </w:docPartPr>
      <w:docPartBody>
        <w:p w:rsidR="001B53C8" w:rsidRDefault="00F73F69">
          <w:pPr>
            <w:pStyle w:val="B88B49F26072466FB106B30916C27C78"/>
          </w:pPr>
          <w:r>
            <w:rPr>
              <w:rStyle w:val="PlaceholderText"/>
            </w:rPr>
            <w:t xml:space="preserve">                                                    </w:t>
          </w:r>
        </w:p>
      </w:docPartBody>
    </w:docPart>
    <w:docPart>
      <w:docPartPr>
        <w:name w:val="9C481660F4924634A023736C5BD77660"/>
        <w:category>
          <w:name w:val="General"/>
          <w:gallery w:val="placeholder"/>
        </w:category>
        <w:types>
          <w:type w:val="bbPlcHdr"/>
        </w:types>
        <w:behaviors>
          <w:behavior w:val="content"/>
        </w:behaviors>
        <w:guid w:val="{CBF41E34-D43D-4FA1-9B52-2CBB60E3C356}"/>
      </w:docPartPr>
      <w:docPartBody>
        <w:p w:rsidR="001B53C8" w:rsidRDefault="00F73F69">
          <w:pPr>
            <w:pStyle w:val="9C481660F4924634A023736C5BD77660"/>
          </w:pPr>
          <w:r>
            <w:rPr>
              <w:rStyle w:val="PlaceholderText"/>
            </w:rPr>
            <w:t xml:space="preserve">                                                                                                                                        </w:t>
          </w:r>
        </w:p>
      </w:docPartBody>
    </w:docPart>
    <w:docPart>
      <w:docPartPr>
        <w:name w:val="20E8D267FDD54B35AE0EE058C09C7B50"/>
        <w:category>
          <w:name w:val="General"/>
          <w:gallery w:val="placeholder"/>
        </w:category>
        <w:types>
          <w:type w:val="bbPlcHdr"/>
        </w:types>
        <w:behaviors>
          <w:behavior w:val="content"/>
        </w:behaviors>
        <w:guid w:val="{88C87776-A25A-43D3-80F2-FF7DD78D56FA}"/>
      </w:docPartPr>
      <w:docPartBody>
        <w:p w:rsidR="001B53C8" w:rsidRDefault="00F73F69">
          <w:pPr>
            <w:pStyle w:val="20E8D267FDD54B35AE0EE058C09C7B50"/>
          </w:pPr>
          <w:r>
            <w:t xml:space="preserve">                                                                                                                                        </w:t>
          </w:r>
        </w:p>
      </w:docPartBody>
    </w:docPart>
    <w:docPart>
      <w:docPartPr>
        <w:name w:val="03EB4CF4A0394A9A939AFF30042A3CC4"/>
        <w:category>
          <w:name w:val="General"/>
          <w:gallery w:val="placeholder"/>
        </w:category>
        <w:types>
          <w:type w:val="bbPlcHdr"/>
        </w:types>
        <w:behaviors>
          <w:behavior w:val="content"/>
        </w:behaviors>
        <w:guid w:val="{5A9DAF7F-57D9-453D-8753-4B85BD1A3B31}"/>
      </w:docPartPr>
      <w:docPartBody>
        <w:p w:rsidR="001B53C8" w:rsidRDefault="00F73F69">
          <w:pPr>
            <w:pStyle w:val="03EB4CF4A0394A9A939AFF30042A3CC4"/>
          </w:pPr>
          <w:r>
            <w:t xml:space="preserve">                                                </w:t>
          </w:r>
        </w:p>
      </w:docPartBody>
    </w:docPart>
    <w:docPart>
      <w:docPartPr>
        <w:name w:val="3C659DF97E374B66A3584CF631132023"/>
        <w:category>
          <w:name w:val="General"/>
          <w:gallery w:val="placeholder"/>
        </w:category>
        <w:types>
          <w:type w:val="bbPlcHdr"/>
        </w:types>
        <w:behaviors>
          <w:behavior w:val="content"/>
        </w:behaviors>
        <w:guid w:val="{58316E05-A93E-4400-96D7-66D33D317BE5}"/>
      </w:docPartPr>
      <w:docPartBody>
        <w:p w:rsidR="001B53C8" w:rsidRDefault="00F73F69">
          <w:pPr>
            <w:pStyle w:val="3C659DF97E374B66A3584CF631132023"/>
          </w:pPr>
          <w:r>
            <w:t xml:space="preserve">                                                  </w:t>
          </w:r>
        </w:p>
      </w:docPartBody>
    </w:docPart>
    <w:docPart>
      <w:docPartPr>
        <w:name w:val="27F3FAEC37504EAD8F36B64C36611190"/>
        <w:category>
          <w:name w:val="General"/>
          <w:gallery w:val="placeholder"/>
        </w:category>
        <w:types>
          <w:type w:val="bbPlcHdr"/>
        </w:types>
        <w:behaviors>
          <w:behavior w:val="content"/>
        </w:behaviors>
        <w:guid w:val="{4669728B-3A1D-4CAF-8852-732FEE3A6F92}"/>
      </w:docPartPr>
      <w:docPartBody>
        <w:p w:rsidR="001B53C8" w:rsidRDefault="00F73F69">
          <w:pPr>
            <w:pStyle w:val="27F3FAEC37504EAD8F36B64C36611190"/>
          </w:pPr>
          <w:r>
            <w:t xml:space="preserve">                              </w:t>
          </w:r>
        </w:p>
      </w:docPartBody>
    </w:docPart>
    <w:docPart>
      <w:docPartPr>
        <w:name w:val="03EAF8EC8E1D4692B64B459222551E55"/>
        <w:category>
          <w:name w:val="General"/>
          <w:gallery w:val="placeholder"/>
        </w:category>
        <w:types>
          <w:type w:val="bbPlcHdr"/>
        </w:types>
        <w:behaviors>
          <w:behavior w:val="content"/>
        </w:behaviors>
        <w:guid w:val="{C643652A-39E4-4512-9E09-AD9A64730185}"/>
      </w:docPartPr>
      <w:docPartBody>
        <w:p w:rsidR="001B53C8" w:rsidRDefault="00F73F69">
          <w:pPr>
            <w:pStyle w:val="03EAF8EC8E1D4692B64B459222551E55"/>
          </w:pPr>
          <w:r>
            <w:t xml:space="preserve">                         </w:t>
          </w:r>
        </w:p>
      </w:docPartBody>
    </w:docPart>
    <w:docPart>
      <w:docPartPr>
        <w:name w:val="EC55F0F4AD914F378E2C86673C4D8415"/>
        <w:category>
          <w:name w:val="General"/>
          <w:gallery w:val="placeholder"/>
        </w:category>
        <w:types>
          <w:type w:val="bbPlcHdr"/>
        </w:types>
        <w:behaviors>
          <w:behavior w:val="content"/>
        </w:behaviors>
        <w:guid w:val="{6E5403F8-6E0F-4963-B87D-5D83E0E76605}"/>
      </w:docPartPr>
      <w:docPartBody>
        <w:p w:rsidR="001B53C8" w:rsidRDefault="00F73F69">
          <w:pPr>
            <w:pStyle w:val="EC55F0F4AD914F378E2C86673C4D8415"/>
          </w:pPr>
          <w:r>
            <w:rPr>
              <w:rStyle w:val="PlaceholderText"/>
            </w:rPr>
            <w:t xml:space="preserve">                                                                                                      </w:t>
          </w:r>
        </w:p>
      </w:docPartBody>
    </w:docPart>
    <w:docPart>
      <w:docPartPr>
        <w:name w:val="C5F79B6904704484AD562DE3E6E81451"/>
        <w:category>
          <w:name w:val="General"/>
          <w:gallery w:val="placeholder"/>
        </w:category>
        <w:types>
          <w:type w:val="bbPlcHdr"/>
        </w:types>
        <w:behaviors>
          <w:behavior w:val="content"/>
        </w:behaviors>
        <w:guid w:val="{2A5B6622-6F7B-4F71-8FEA-875569C19219}"/>
      </w:docPartPr>
      <w:docPartBody>
        <w:p w:rsidR="001B53C8" w:rsidRDefault="00F73F69">
          <w:pPr>
            <w:pStyle w:val="C5F79B6904704484AD562DE3E6E81451"/>
          </w:pPr>
          <w:r>
            <w:t xml:space="preserve">                                        </w:t>
          </w:r>
        </w:p>
      </w:docPartBody>
    </w:docPart>
    <w:docPart>
      <w:docPartPr>
        <w:name w:val="2AD36C4178D047708151547166293D0F"/>
        <w:category>
          <w:name w:val="General"/>
          <w:gallery w:val="placeholder"/>
        </w:category>
        <w:types>
          <w:type w:val="bbPlcHdr"/>
        </w:types>
        <w:behaviors>
          <w:behavior w:val="content"/>
        </w:behaviors>
        <w:guid w:val="{65CEA050-D7E8-4C24-8F1D-45ECE48BDB53}"/>
      </w:docPartPr>
      <w:docPartBody>
        <w:p w:rsidR="001B53C8" w:rsidRDefault="00F73F69">
          <w:pPr>
            <w:pStyle w:val="2AD36C4178D047708151547166293D0F"/>
          </w:pPr>
          <w:r>
            <w:t xml:space="preserve">                                    </w:t>
          </w:r>
        </w:p>
      </w:docPartBody>
    </w:docPart>
    <w:docPart>
      <w:docPartPr>
        <w:name w:val="8769A0E2E8CC42B1AD10BEDC5F54EB25"/>
        <w:category>
          <w:name w:val="General"/>
          <w:gallery w:val="placeholder"/>
        </w:category>
        <w:types>
          <w:type w:val="bbPlcHdr"/>
        </w:types>
        <w:behaviors>
          <w:behavior w:val="content"/>
        </w:behaviors>
        <w:guid w:val="{2BAC658A-3B88-400A-8D6C-92B87636D142}"/>
      </w:docPartPr>
      <w:docPartBody>
        <w:p w:rsidR="001B53C8" w:rsidRDefault="00F73F69">
          <w:pPr>
            <w:pStyle w:val="8769A0E2E8CC42B1AD10BEDC5F54EB25"/>
          </w:pPr>
          <w:r>
            <w:t xml:space="preserve">                                            </w:t>
          </w:r>
        </w:p>
      </w:docPartBody>
    </w:docPart>
    <w:docPart>
      <w:docPartPr>
        <w:name w:val="95308BC12A3740FA9BEF5CEA79C85F78"/>
        <w:category>
          <w:name w:val="General"/>
          <w:gallery w:val="placeholder"/>
        </w:category>
        <w:types>
          <w:type w:val="bbPlcHdr"/>
        </w:types>
        <w:behaviors>
          <w:behavior w:val="content"/>
        </w:behaviors>
        <w:guid w:val="{D855EFAD-4166-4686-9A7D-31227D28ED87}"/>
      </w:docPartPr>
      <w:docPartBody>
        <w:p w:rsidR="001B53C8" w:rsidRDefault="00F73F69">
          <w:pPr>
            <w:pStyle w:val="95308BC12A3740FA9BEF5CEA79C85F78"/>
          </w:pPr>
          <w:r>
            <w:t xml:space="preserve">                                    </w:t>
          </w:r>
        </w:p>
      </w:docPartBody>
    </w:docPart>
    <w:docPart>
      <w:docPartPr>
        <w:name w:val="CE544130A8364277B1357C9F0A4FB2D5"/>
        <w:category>
          <w:name w:val="General"/>
          <w:gallery w:val="placeholder"/>
        </w:category>
        <w:types>
          <w:type w:val="bbPlcHdr"/>
        </w:types>
        <w:behaviors>
          <w:behavior w:val="content"/>
        </w:behaviors>
        <w:guid w:val="{A74808A2-2ED5-4AED-90EF-10215EEABDE6}"/>
      </w:docPartPr>
      <w:docPartBody>
        <w:p w:rsidR="001B53C8" w:rsidRDefault="00F73F69">
          <w:pPr>
            <w:pStyle w:val="CE544130A8364277B1357C9F0A4FB2D5"/>
          </w:pPr>
          <w:r>
            <w:t xml:space="preserve">                                        </w:t>
          </w:r>
        </w:p>
      </w:docPartBody>
    </w:docPart>
    <w:docPart>
      <w:docPartPr>
        <w:name w:val="FF52433D70B44D86AE0D5D8940B5376E"/>
        <w:category>
          <w:name w:val="General"/>
          <w:gallery w:val="placeholder"/>
        </w:category>
        <w:types>
          <w:type w:val="bbPlcHdr"/>
        </w:types>
        <w:behaviors>
          <w:behavior w:val="content"/>
        </w:behaviors>
        <w:guid w:val="{9D414465-2CBE-4CAF-9F98-CB8FF9F11061}"/>
      </w:docPartPr>
      <w:docPartBody>
        <w:p w:rsidR="001B53C8" w:rsidRDefault="00F73F69">
          <w:pPr>
            <w:pStyle w:val="FF52433D70B44D86AE0D5D8940B5376E"/>
          </w:pPr>
          <w:r>
            <w:t xml:space="preserve">                                    </w:t>
          </w:r>
        </w:p>
      </w:docPartBody>
    </w:docPart>
    <w:docPart>
      <w:docPartPr>
        <w:name w:val="60A474AB8777405EAB9BC39A5339DC52"/>
        <w:category>
          <w:name w:val="General"/>
          <w:gallery w:val="placeholder"/>
        </w:category>
        <w:types>
          <w:type w:val="bbPlcHdr"/>
        </w:types>
        <w:behaviors>
          <w:behavior w:val="content"/>
        </w:behaviors>
        <w:guid w:val="{4A0CB141-0562-4EAB-9DC6-F9AAABCA57B4}"/>
      </w:docPartPr>
      <w:docPartBody>
        <w:p w:rsidR="001B53C8" w:rsidRDefault="00F73F69">
          <w:pPr>
            <w:pStyle w:val="60A474AB8777405EAB9BC39A5339DC52"/>
          </w:pPr>
          <w:r>
            <w:t xml:space="preserve">                                        </w:t>
          </w:r>
        </w:p>
      </w:docPartBody>
    </w:docPart>
    <w:docPart>
      <w:docPartPr>
        <w:name w:val="DA83597B1C50471A8750B6C9DFF853F3"/>
        <w:category>
          <w:name w:val="General"/>
          <w:gallery w:val="placeholder"/>
        </w:category>
        <w:types>
          <w:type w:val="bbPlcHdr"/>
        </w:types>
        <w:behaviors>
          <w:behavior w:val="content"/>
        </w:behaviors>
        <w:guid w:val="{62BB8CA0-4279-4DC1-90BD-510FEBF07416}"/>
      </w:docPartPr>
      <w:docPartBody>
        <w:p w:rsidR="001B53C8" w:rsidRDefault="00F73F69">
          <w:pPr>
            <w:pStyle w:val="DA83597B1C50471A8750B6C9DFF853F3"/>
          </w:pPr>
          <w:r>
            <w:t xml:space="preserve">                                    </w:t>
          </w:r>
        </w:p>
      </w:docPartBody>
    </w:docPart>
    <w:docPart>
      <w:docPartPr>
        <w:name w:val="AE14F2843F634152B60DEBCBE4CFD529"/>
        <w:category>
          <w:name w:val="General"/>
          <w:gallery w:val="placeholder"/>
        </w:category>
        <w:types>
          <w:type w:val="bbPlcHdr"/>
        </w:types>
        <w:behaviors>
          <w:behavior w:val="content"/>
        </w:behaviors>
        <w:guid w:val="{2AA2E968-A881-460D-B1EF-A107CF9EDA19}"/>
      </w:docPartPr>
      <w:docPartBody>
        <w:p w:rsidR="001B53C8" w:rsidRDefault="00F73F69">
          <w:pPr>
            <w:pStyle w:val="AE14F2843F634152B60DEBCBE4CFD529"/>
          </w:pPr>
          <w:r>
            <w:t xml:space="preserve">                                    </w:t>
          </w:r>
        </w:p>
      </w:docPartBody>
    </w:docPart>
    <w:docPart>
      <w:docPartPr>
        <w:name w:val="D3816F9D0BAB48AE9B234458FE0BE062"/>
        <w:category>
          <w:name w:val="General"/>
          <w:gallery w:val="placeholder"/>
        </w:category>
        <w:types>
          <w:type w:val="bbPlcHdr"/>
        </w:types>
        <w:behaviors>
          <w:behavior w:val="content"/>
        </w:behaviors>
        <w:guid w:val="{F1A52E45-0836-41B1-9F4C-6FD3C84CC022}"/>
      </w:docPartPr>
      <w:docPartBody>
        <w:p w:rsidR="001B53C8" w:rsidRDefault="00F73F69">
          <w:pPr>
            <w:pStyle w:val="D3816F9D0BAB48AE9B234458FE0BE062"/>
          </w:pPr>
          <w:r>
            <w:t xml:space="preserve">                                        </w:t>
          </w:r>
        </w:p>
      </w:docPartBody>
    </w:docPart>
    <w:docPart>
      <w:docPartPr>
        <w:name w:val="9ABB2A0A720E43BB9CFA732E6B426D4D"/>
        <w:category>
          <w:name w:val="General"/>
          <w:gallery w:val="placeholder"/>
        </w:category>
        <w:types>
          <w:type w:val="bbPlcHdr"/>
        </w:types>
        <w:behaviors>
          <w:behavior w:val="content"/>
        </w:behaviors>
        <w:guid w:val="{D1DF01B4-874B-4458-8382-C10EE6CCA457}"/>
      </w:docPartPr>
      <w:docPartBody>
        <w:p w:rsidR="001B53C8" w:rsidRDefault="00F73F69">
          <w:pPr>
            <w:pStyle w:val="9ABB2A0A720E43BB9CFA732E6B426D4D"/>
          </w:pPr>
          <w:r>
            <w:t xml:space="preserve">                                    </w:t>
          </w:r>
        </w:p>
      </w:docPartBody>
    </w:docPart>
    <w:docPart>
      <w:docPartPr>
        <w:name w:val="37955B805B08488CA7292B966CE87D79"/>
        <w:category>
          <w:name w:val="General"/>
          <w:gallery w:val="placeholder"/>
        </w:category>
        <w:types>
          <w:type w:val="bbPlcHdr"/>
        </w:types>
        <w:behaviors>
          <w:behavior w:val="content"/>
        </w:behaviors>
        <w:guid w:val="{A4C73254-28FC-4668-A07D-CEB458272344}"/>
      </w:docPartPr>
      <w:docPartBody>
        <w:p w:rsidR="001B53C8" w:rsidRDefault="00F73F69">
          <w:pPr>
            <w:pStyle w:val="37955B805B08488CA7292B966CE87D79"/>
          </w:pPr>
          <w:r>
            <w:t xml:space="preserve">                                            </w:t>
          </w:r>
        </w:p>
      </w:docPartBody>
    </w:docPart>
    <w:docPart>
      <w:docPartPr>
        <w:name w:val="A22DE23B1BA9418B829D4885F171A560"/>
        <w:category>
          <w:name w:val="General"/>
          <w:gallery w:val="placeholder"/>
        </w:category>
        <w:types>
          <w:type w:val="bbPlcHdr"/>
        </w:types>
        <w:behaviors>
          <w:behavior w:val="content"/>
        </w:behaviors>
        <w:guid w:val="{A80E62D2-64DA-4B9B-8BE4-6AEFF54BB7DE}"/>
      </w:docPartPr>
      <w:docPartBody>
        <w:p w:rsidR="001B53C8" w:rsidRDefault="00F73F69">
          <w:pPr>
            <w:pStyle w:val="A22DE23B1BA9418B829D4885F171A560"/>
          </w:pPr>
          <w:r>
            <w:t xml:space="preserve">                                    </w:t>
          </w:r>
        </w:p>
      </w:docPartBody>
    </w:docPart>
    <w:docPart>
      <w:docPartPr>
        <w:name w:val="C069687AC6D14948BC1F8392B3070751"/>
        <w:category>
          <w:name w:val="General"/>
          <w:gallery w:val="placeholder"/>
        </w:category>
        <w:types>
          <w:type w:val="bbPlcHdr"/>
        </w:types>
        <w:behaviors>
          <w:behavior w:val="content"/>
        </w:behaviors>
        <w:guid w:val="{8279359F-D198-4C71-AB4F-A3FA87E1A67C}"/>
      </w:docPartPr>
      <w:docPartBody>
        <w:p w:rsidR="001B53C8" w:rsidRDefault="00F73F69">
          <w:pPr>
            <w:pStyle w:val="C069687AC6D14948BC1F8392B3070751"/>
          </w:pPr>
          <w:r>
            <w:t xml:space="preserve">                                        </w:t>
          </w:r>
        </w:p>
      </w:docPartBody>
    </w:docPart>
    <w:docPart>
      <w:docPartPr>
        <w:name w:val="170815C093154D539CC709DA308F45C1"/>
        <w:category>
          <w:name w:val="General"/>
          <w:gallery w:val="placeholder"/>
        </w:category>
        <w:types>
          <w:type w:val="bbPlcHdr"/>
        </w:types>
        <w:behaviors>
          <w:behavior w:val="content"/>
        </w:behaviors>
        <w:guid w:val="{89170E31-0623-4A1B-8FEC-CE2A32931180}"/>
      </w:docPartPr>
      <w:docPartBody>
        <w:p w:rsidR="001B53C8" w:rsidRDefault="00F73F69">
          <w:pPr>
            <w:pStyle w:val="170815C093154D539CC709DA308F45C1"/>
          </w:pPr>
          <w:r>
            <w:t xml:space="preserve">                                    </w:t>
          </w:r>
        </w:p>
      </w:docPartBody>
    </w:docPart>
    <w:docPart>
      <w:docPartPr>
        <w:name w:val="A04938332C4D4DC2866A5509F2AF9E77"/>
        <w:category>
          <w:name w:val="General"/>
          <w:gallery w:val="placeholder"/>
        </w:category>
        <w:types>
          <w:type w:val="bbPlcHdr"/>
        </w:types>
        <w:behaviors>
          <w:behavior w:val="content"/>
        </w:behaviors>
        <w:guid w:val="{2C4EABF7-287F-4D23-B450-580442E90F12}"/>
      </w:docPartPr>
      <w:docPartBody>
        <w:p w:rsidR="001B53C8" w:rsidRDefault="00F73F69">
          <w:pPr>
            <w:pStyle w:val="A04938332C4D4DC2866A5509F2AF9E77"/>
          </w:pPr>
          <w:r>
            <w:t xml:space="preserve">                                        </w:t>
          </w:r>
        </w:p>
      </w:docPartBody>
    </w:docPart>
    <w:docPart>
      <w:docPartPr>
        <w:name w:val="BDC101F99F2C4011A753B736DE2273B8"/>
        <w:category>
          <w:name w:val="General"/>
          <w:gallery w:val="placeholder"/>
        </w:category>
        <w:types>
          <w:type w:val="bbPlcHdr"/>
        </w:types>
        <w:behaviors>
          <w:behavior w:val="content"/>
        </w:behaviors>
        <w:guid w:val="{D972FF29-E993-44B2-8240-9D448C08AEBD}"/>
      </w:docPartPr>
      <w:docPartBody>
        <w:p w:rsidR="001B53C8" w:rsidRDefault="00F73F69">
          <w:pPr>
            <w:pStyle w:val="BDC101F99F2C4011A753B736DE2273B8"/>
          </w:pPr>
          <w:r>
            <w:t xml:space="preserve">                                    </w:t>
          </w:r>
        </w:p>
      </w:docPartBody>
    </w:docPart>
    <w:docPart>
      <w:docPartPr>
        <w:name w:val="AE8B5C41A39C42158C8F367C8175193A"/>
        <w:category>
          <w:name w:val="General"/>
          <w:gallery w:val="placeholder"/>
        </w:category>
        <w:types>
          <w:type w:val="bbPlcHdr"/>
        </w:types>
        <w:behaviors>
          <w:behavior w:val="content"/>
        </w:behaviors>
        <w:guid w:val="{3C6D43C6-3F41-4852-BA59-94F179ADA9F6}"/>
      </w:docPartPr>
      <w:docPartBody>
        <w:p w:rsidR="001B53C8" w:rsidRDefault="00F73F69">
          <w:pPr>
            <w:pStyle w:val="AE8B5C41A39C42158C8F367C8175193A"/>
          </w:pPr>
          <w:r>
            <w:t xml:space="preserve">                                    </w:t>
          </w:r>
        </w:p>
      </w:docPartBody>
    </w:docPart>
    <w:docPart>
      <w:docPartPr>
        <w:name w:val="45E5F4ECDF8A4CF394C643320D0CBB08"/>
        <w:category>
          <w:name w:val="General"/>
          <w:gallery w:val="placeholder"/>
        </w:category>
        <w:types>
          <w:type w:val="bbPlcHdr"/>
        </w:types>
        <w:behaviors>
          <w:behavior w:val="content"/>
        </w:behaviors>
        <w:guid w:val="{3CAC92A7-7532-45D2-B803-BB33DF05BC4E}"/>
      </w:docPartPr>
      <w:docPartBody>
        <w:p w:rsidR="001B53C8" w:rsidRDefault="00F73F69">
          <w:pPr>
            <w:pStyle w:val="45E5F4ECDF8A4CF394C643320D0CBB08"/>
          </w:pPr>
          <w:r>
            <w:t xml:space="preserve">                                        </w:t>
          </w:r>
        </w:p>
      </w:docPartBody>
    </w:docPart>
    <w:docPart>
      <w:docPartPr>
        <w:name w:val="91F2581D02F742AF85BAB66CF71064C2"/>
        <w:category>
          <w:name w:val="General"/>
          <w:gallery w:val="placeholder"/>
        </w:category>
        <w:types>
          <w:type w:val="bbPlcHdr"/>
        </w:types>
        <w:behaviors>
          <w:behavior w:val="content"/>
        </w:behaviors>
        <w:guid w:val="{8E7D096A-E1FC-4109-B781-569B3811675F}"/>
      </w:docPartPr>
      <w:docPartBody>
        <w:p w:rsidR="001B53C8" w:rsidRDefault="00F73F69">
          <w:pPr>
            <w:pStyle w:val="91F2581D02F742AF85BAB66CF71064C2"/>
          </w:pPr>
          <w:r>
            <w:t xml:space="preserve">                                    </w:t>
          </w:r>
        </w:p>
      </w:docPartBody>
    </w:docPart>
    <w:docPart>
      <w:docPartPr>
        <w:name w:val="E6EA9BF2F9354FF8AB6F774BF31B292C"/>
        <w:category>
          <w:name w:val="General"/>
          <w:gallery w:val="placeholder"/>
        </w:category>
        <w:types>
          <w:type w:val="bbPlcHdr"/>
        </w:types>
        <w:behaviors>
          <w:behavior w:val="content"/>
        </w:behaviors>
        <w:guid w:val="{5C6C03D9-5FF7-43C1-99F5-ACA2C135567C}"/>
      </w:docPartPr>
      <w:docPartBody>
        <w:p w:rsidR="001B53C8" w:rsidRDefault="00F73F69">
          <w:pPr>
            <w:pStyle w:val="E6EA9BF2F9354FF8AB6F774BF31B292C"/>
          </w:pPr>
          <w:r>
            <w:t xml:space="preserve">                                            </w:t>
          </w:r>
        </w:p>
      </w:docPartBody>
    </w:docPart>
    <w:docPart>
      <w:docPartPr>
        <w:name w:val="826C6383DC054530994CC834E2C5708A"/>
        <w:category>
          <w:name w:val="General"/>
          <w:gallery w:val="placeholder"/>
        </w:category>
        <w:types>
          <w:type w:val="bbPlcHdr"/>
        </w:types>
        <w:behaviors>
          <w:behavior w:val="content"/>
        </w:behaviors>
        <w:guid w:val="{726662F8-12EA-445B-8507-B9E7408D0E62}"/>
      </w:docPartPr>
      <w:docPartBody>
        <w:p w:rsidR="001B53C8" w:rsidRDefault="00F73F69">
          <w:pPr>
            <w:pStyle w:val="826C6383DC054530994CC834E2C5708A"/>
          </w:pPr>
          <w:r>
            <w:t xml:space="preserve">                                    </w:t>
          </w:r>
        </w:p>
      </w:docPartBody>
    </w:docPart>
    <w:docPart>
      <w:docPartPr>
        <w:name w:val="EAD9F55ABAC046C58A29C21DF719BE9F"/>
        <w:category>
          <w:name w:val="General"/>
          <w:gallery w:val="placeholder"/>
        </w:category>
        <w:types>
          <w:type w:val="bbPlcHdr"/>
        </w:types>
        <w:behaviors>
          <w:behavior w:val="content"/>
        </w:behaviors>
        <w:guid w:val="{59F73C6D-5D94-4829-849A-6F0B66CC3688}"/>
      </w:docPartPr>
      <w:docPartBody>
        <w:p w:rsidR="001B53C8" w:rsidRDefault="00F73F69">
          <w:pPr>
            <w:pStyle w:val="EAD9F55ABAC046C58A29C21DF719BE9F"/>
          </w:pPr>
          <w:r>
            <w:t xml:space="preserve">                                        </w:t>
          </w:r>
        </w:p>
      </w:docPartBody>
    </w:docPart>
    <w:docPart>
      <w:docPartPr>
        <w:name w:val="0561FFB3A7F34831A68D96939E20234A"/>
        <w:category>
          <w:name w:val="General"/>
          <w:gallery w:val="placeholder"/>
        </w:category>
        <w:types>
          <w:type w:val="bbPlcHdr"/>
        </w:types>
        <w:behaviors>
          <w:behavior w:val="content"/>
        </w:behaviors>
        <w:guid w:val="{CA0B9A90-BAAC-4B24-A395-950B55810A4C}"/>
      </w:docPartPr>
      <w:docPartBody>
        <w:p w:rsidR="001B53C8" w:rsidRDefault="00F73F69">
          <w:pPr>
            <w:pStyle w:val="0561FFB3A7F34831A68D96939E20234A"/>
          </w:pPr>
          <w:r>
            <w:t xml:space="preserve">                                    </w:t>
          </w:r>
        </w:p>
      </w:docPartBody>
    </w:docPart>
    <w:docPart>
      <w:docPartPr>
        <w:name w:val="1C7C945A77AC45488DF0E79F858C760C"/>
        <w:category>
          <w:name w:val="General"/>
          <w:gallery w:val="placeholder"/>
        </w:category>
        <w:types>
          <w:type w:val="bbPlcHdr"/>
        </w:types>
        <w:behaviors>
          <w:behavior w:val="content"/>
        </w:behaviors>
        <w:guid w:val="{BEFCE235-E687-4EAC-BE1F-0E8B2257DD3E}"/>
      </w:docPartPr>
      <w:docPartBody>
        <w:p w:rsidR="001B53C8" w:rsidRDefault="00F73F69">
          <w:pPr>
            <w:pStyle w:val="1C7C945A77AC45488DF0E79F858C760C"/>
          </w:pPr>
          <w:r>
            <w:t xml:space="preserve">                                        </w:t>
          </w:r>
        </w:p>
      </w:docPartBody>
    </w:docPart>
    <w:docPart>
      <w:docPartPr>
        <w:name w:val="AE803B521BBC449385B1CB1BA0281F64"/>
        <w:category>
          <w:name w:val="General"/>
          <w:gallery w:val="placeholder"/>
        </w:category>
        <w:types>
          <w:type w:val="bbPlcHdr"/>
        </w:types>
        <w:behaviors>
          <w:behavior w:val="content"/>
        </w:behaviors>
        <w:guid w:val="{8AADF471-D14B-41C7-A955-0EB0A7A379E4}"/>
      </w:docPartPr>
      <w:docPartBody>
        <w:p w:rsidR="001B53C8" w:rsidRDefault="00F73F69">
          <w:pPr>
            <w:pStyle w:val="AE803B521BBC449385B1CB1BA0281F64"/>
          </w:pPr>
          <w:r>
            <w:t xml:space="preserve">                                    </w:t>
          </w:r>
        </w:p>
      </w:docPartBody>
    </w:docPart>
    <w:docPart>
      <w:docPartPr>
        <w:name w:val="1E21776BF9204467A43ADBA3B456D433"/>
        <w:category>
          <w:name w:val="General"/>
          <w:gallery w:val="placeholder"/>
        </w:category>
        <w:types>
          <w:type w:val="bbPlcHdr"/>
        </w:types>
        <w:behaviors>
          <w:behavior w:val="content"/>
        </w:behaviors>
        <w:guid w:val="{BA58FDDC-F4A2-4A9C-8DE2-DC16CC901730}"/>
      </w:docPartPr>
      <w:docPartBody>
        <w:p w:rsidR="001B53C8" w:rsidRDefault="00F73F69">
          <w:pPr>
            <w:pStyle w:val="1E21776BF9204467A43ADBA3B456D433"/>
          </w:pPr>
          <w:r>
            <w:t xml:space="preserve">                                    </w:t>
          </w:r>
        </w:p>
      </w:docPartBody>
    </w:docPart>
    <w:docPart>
      <w:docPartPr>
        <w:name w:val="E5C642402DC840A59CF083C12BA42C8D"/>
        <w:category>
          <w:name w:val="General"/>
          <w:gallery w:val="placeholder"/>
        </w:category>
        <w:types>
          <w:type w:val="bbPlcHdr"/>
        </w:types>
        <w:behaviors>
          <w:behavior w:val="content"/>
        </w:behaviors>
        <w:guid w:val="{C6C0063E-B270-4036-92BF-50886B831DA2}"/>
      </w:docPartPr>
      <w:docPartBody>
        <w:p w:rsidR="001B53C8" w:rsidRDefault="00F73F69">
          <w:pPr>
            <w:pStyle w:val="E5C642402DC840A59CF083C12BA42C8D"/>
          </w:pPr>
          <w:r>
            <w:t xml:space="preserve">                                        </w:t>
          </w:r>
        </w:p>
      </w:docPartBody>
    </w:docPart>
    <w:docPart>
      <w:docPartPr>
        <w:name w:val="F62E65F54F0947908562C795BDE34380"/>
        <w:category>
          <w:name w:val="General"/>
          <w:gallery w:val="placeholder"/>
        </w:category>
        <w:types>
          <w:type w:val="bbPlcHdr"/>
        </w:types>
        <w:behaviors>
          <w:behavior w:val="content"/>
        </w:behaviors>
        <w:guid w:val="{3F7299D3-76F0-41AE-8EE8-5CF42EBC2D13}"/>
      </w:docPartPr>
      <w:docPartBody>
        <w:p w:rsidR="001B53C8" w:rsidRDefault="00F73F69">
          <w:pPr>
            <w:pStyle w:val="F62E65F54F0947908562C795BDE34380"/>
          </w:pPr>
          <w:r>
            <w:t xml:space="preserve">                                    </w:t>
          </w:r>
        </w:p>
      </w:docPartBody>
    </w:docPart>
    <w:docPart>
      <w:docPartPr>
        <w:name w:val="BE421E4828C54640AB7EA82190BA42A8"/>
        <w:category>
          <w:name w:val="General"/>
          <w:gallery w:val="placeholder"/>
        </w:category>
        <w:types>
          <w:type w:val="bbPlcHdr"/>
        </w:types>
        <w:behaviors>
          <w:behavior w:val="content"/>
        </w:behaviors>
        <w:guid w:val="{87598123-700E-40A2-9917-6DC4B5BD1B3C}"/>
      </w:docPartPr>
      <w:docPartBody>
        <w:p w:rsidR="001B53C8" w:rsidRDefault="00F73F69">
          <w:pPr>
            <w:pStyle w:val="BE421E4828C54640AB7EA82190BA42A8"/>
          </w:pPr>
          <w:r>
            <w:t xml:space="preserve">                                            </w:t>
          </w:r>
        </w:p>
      </w:docPartBody>
    </w:docPart>
    <w:docPart>
      <w:docPartPr>
        <w:name w:val="4B5A5F5A1ED6437285D51C526C713C7A"/>
        <w:category>
          <w:name w:val="General"/>
          <w:gallery w:val="placeholder"/>
        </w:category>
        <w:types>
          <w:type w:val="bbPlcHdr"/>
        </w:types>
        <w:behaviors>
          <w:behavior w:val="content"/>
        </w:behaviors>
        <w:guid w:val="{4ECBA6A5-6B31-41D3-B22C-1B12FD5D555A}"/>
      </w:docPartPr>
      <w:docPartBody>
        <w:p w:rsidR="001B53C8" w:rsidRDefault="00F73F69">
          <w:pPr>
            <w:pStyle w:val="4B5A5F5A1ED6437285D51C526C713C7A"/>
          </w:pPr>
          <w:r>
            <w:t xml:space="preserve">                                    </w:t>
          </w:r>
        </w:p>
      </w:docPartBody>
    </w:docPart>
    <w:docPart>
      <w:docPartPr>
        <w:name w:val="F7FB720E852F488291885BA6476ACED0"/>
        <w:category>
          <w:name w:val="General"/>
          <w:gallery w:val="placeholder"/>
        </w:category>
        <w:types>
          <w:type w:val="bbPlcHdr"/>
        </w:types>
        <w:behaviors>
          <w:behavior w:val="content"/>
        </w:behaviors>
        <w:guid w:val="{E4737B6C-75B4-48B3-8FE8-EEDEA114CFC2}"/>
      </w:docPartPr>
      <w:docPartBody>
        <w:p w:rsidR="001B53C8" w:rsidRDefault="00F73F69">
          <w:pPr>
            <w:pStyle w:val="F7FB720E852F488291885BA6476ACED0"/>
          </w:pPr>
          <w:r>
            <w:t xml:space="preserve">                                        </w:t>
          </w:r>
        </w:p>
      </w:docPartBody>
    </w:docPart>
    <w:docPart>
      <w:docPartPr>
        <w:name w:val="959B3CF0AAA140E792328D26F2C811BA"/>
        <w:category>
          <w:name w:val="General"/>
          <w:gallery w:val="placeholder"/>
        </w:category>
        <w:types>
          <w:type w:val="bbPlcHdr"/>
        </w:types>
        <w:behaviors>
          <w:behavior w:val="content"/>
        </w:behaviors>
        <w:guid w:val="{E61803F5-F513-493D-8E33-97296A7DAD5B}"/>
      </w:docPartPr>
      <w:docPartBody>
        <w:p w:rsidR="001B53C8" w:rsidRDefault="00F73F69">
          <w:pPr>
            <w:pStyle w:val="959B3CF0AAA140E792328D26F2C811BA"/>
          </w:pPr>
          <w:r>
            <w:t xml:space="preserve">                                    </w:t>
          </w:r>
        </w:p>
      </w:docPartBody>
    </w:docPart>
    <w:docPart>
      <w:docPartPr>
        <w:name w:val="77B2A3538AFA4043941183AE5821CDF1"/>
        <w:category>
          <w:name w:val="General"/>
          <w:gallery w:val="placeholder"/>
        </w:category>
        <w:types>
          <w:type w:val="bbPlcHdr"/>
        </w:types>
        <w:behaviors>
          <w:behavior w:val="content"/>
        </w:behaviors>
        <w:guid w:val="{213A82E0-A461-4C81-9699-B888404EAADB}"/>
      </w:docPartPr>
      <w:docPartBody>
        <w:p w:rsidR="001B53C8" w:rsidRDefault="00F73F69">
          <w:pPr>
            <w:pStyle w:val="77B2A3538AFA4043941183AE5821CDF1"/>
          </w:pPr>
          <w:r>
            <w:t xml:space="preserve">                                        </w:t>
          </w:r>
        </w:p>
      </w:docPartBody>
    </w:docPart>
    <w:docPart>
      <w:docPartPr>
        <w:name w:val="14CAFE961A68490FB1B8E6E6E0B7BAD4"/>
        <w:category>
          <w:name w:val="General"/>
          <w:gallery w:val="placeholder"/>
        </w:category>
        <w:types>
          <w:type w:val="bbPlcHdr"/>
        </w:types>
        <w:behaviors>
          <w:behavior w:val="content"/>
        </w:behaviors>
        <w:guid w:val="{C6FE04E9-C2B4-41D0-9C7E-E3F88F645610}"/>
      </w:docPartPr>
      <w:docPartBody>
        <w:p w:rsidR="001B53C8" w:rsidRDefault="00F73F69">
          <w:pPr>
            <w:pStyle w:val="14CAFE961A68490FB1B8E6E6E0B7BAD4"/>
          </w:pPr>
          <w:r>
            <w:t xml:space="preserve">                                    </w:t>
          </w:r>
        </w:p>
      </w:docPartBody>
    </w:docPart>
    <w:docPart>
      <w:docPartPr>
        <w:name w:val="7DD54EE0AE2D4F1C82DCDBBCCBE4B92F"/>
        <w:category>
          <w:name w:val="General"/>
          <w:gallery w:val="placeholder"/>
        </w:category>
        <w:types>
          <w:type w:val="bbPlcHdr"/>
        </w:types>
        <w:behaviors>
          <w:behavior w:val="content"/>
        </w:behaviors>
        <w:guid w:val="{18A13987-FDB0-4D10-8A44-67F7368304EE}"/>
      </w:docPartPr>
      <w:docPartBody>
        <w:p w:rsidR="001B53C8" w:rsidRDefault="00F73F69">
          <w:pPr>
            <w:pStyle w:val="7DD54EE0AE2D4F1C82DCDBBCCBE4B92F"/>
          </w:pPr>
          <w:r>
            <w:t xml:space="preserve">                                    </w:t>
          </w:r>
        </w:p>
      </w:docPartBody>
    </w:docPart>
    <w:docPart>
      <w:docPartPr>
        <w:name w:val="8ABE22920DA24FC38A7FD039DC7005DE"/>
        <w:category>
          <w:name w:val="General"/>
          <w:gallery w:val="placeholder"/>
        </w:category>
        <w:types>
          <w:type w:val="bbPlcHdr"/>
        </w:types>
        <w:behaviors>
          <w:behavior w:val="content"/>
        </w:behaviors>
        <w:guid w:val="{94CA0EE3-552F-4234-AC65-102B65100617}"/>
      </w:docPartPr>
      <w:docPartBody>
        <w:p w:rsidR="001B53C8" w:rsidRDefault="00F73F69">
          <w:pPr>
            <w:pStyle w:val="8ABE22920DA24FC38A7FD039DC7005DE"/>
          </w:pPr>
          <w:r>
            <w:t xml:space="preserve">                                        </w:t>
          </w:r>
        </w:p>
      </w:docPartBody>
    </w:docPart>
    <w:docPart>
      <w:docPartPr>
        <w:name w:val="D86F95DB51A14333AA9978130D82AB1F"/>
        <w:category>
          <w:name w:val="General"/>
          <w:gallery w:val="placeholder"/>
        </w:category>
        <w:types>
          <w:type w:val="bbPlcHdr"/>
        </w:types>
        <w:behaviors>
          <w:behavior w:val="content"/>
        </w:behaviors>
        <w:guid w:val="{562F45B4-B6D0-4E2C-985C-01DD36F3BEFA}"/>
      </w:docPartPr>
      <w:docPartBody>
        <w:p w:rsidR="001B53C8" w:rsidRDefault="00F73F69">
          <w:pPr>
            <w:pStyle w:val="D86F95DB51A14333AA9978130D82AB1F"/>
          </w:pPr>
          <w:r>
            <w:t xml:space="preserve">                                    </w:t>
          </w:r>
        </w:p>
      </w:docPartBody>
    </w:docPart>
    <w:docPart>
      <w:docPartPr>
        <w:name w:val="ADA95F00629E4F068B29C35BB7EA9C80"/>
        <w:category>
          <w:name w:val="General"/>
          <w:gallery w:val="placeholder"/>
        </w:category>
        <w:types>
          <w:type w:val="bbPlcHdr"/>
        </w:types>
        <w:behaviors>
          <w:behavior w:val="content"/>
        </w:behaviors>
        <w:guid w:val="{6E488B8F-6387-4347-A479-71778E75F310}"/>
      </w:docPartPr>
      <w:docPartBody>
        <w:p w:rsidR="001B53C8" w:rsidRDefault="00F73F69">
          <w:pPr>
            <w:pStyle w:val="ADA95F00629E4F068B29C35BB7EA9C80"/>
          </w:pPr>
          <w:r>
            <w:t xml:space="preserve">                                            </w:t>
          </w:r>
        </w:p>
      </w:docPartBody>
    </w:docPart>
    <w:docPart>
      <w:docPartPr>
        <w:name w:val="C3461BFD0D6947A4807A4F616BEB58DD"/>
        <w:category>
          <w:name w:val="General"/>
          <w:gallery w:val="placeholder"/>
        </w:category>
        <w:types>
          <w:type w:val="bbPlcHdr"/>
        </w:types>
        <w:behaviors>
          <w:behavior w:val="content"/>
        </w:behaviors>
        <w:guid w:val="{93D508A9-F6CF-412D-B07A-82D7F7FC8A86}"/>
      </w:docPartPr>
      <w:docPartBody>
        <w:p w:rsidR="001B53C8" w:rsidRDefault="00F73F69">
          <w:pPr>
            <w:pStyle w:val="C3461BFD0D6947A4807A4F616BEB58DD"/>
          </w:pPr>
          <w:r>
            <w:t xml:space="preserve">                                    </w:t>
          </w:r>
        </w:p>
      </w:docPartBody>
    </w:docPart>
    <w:docPart>
      <w:docPartPr>
        <w:name w:val="93CEB59706904D928FD8133CAA64B8E8"/>
        <w:category>
          <w:name w:val="General"/>
          <w:gallery w:val="placeholder"/>
        </w:category>
        <w:types>
          <w:type w:val="bbPlcHdr"/>
        </w:types>
        <w:behaviors>
          <w:behavior w:val="content"/>
        </w:behaviors>
        <w:guid w:val="{B5F9DB6D-EB90-4EFE-987C-B5048515B54C}"/>
      </w:docPartPr>
      <w:docPartBody>
        <w:p w:rsidR="001B53C8" w:rsidRDefault="00F73F69">
          <w:pPr>
            <w:pStyle w:val="93CEB59706904D928FD8133CAA64B8E8"/>
          </w:pPr>
          <w:r>
            <w:t xml:space="preserve">                                        </w:t>
          </w:r>
        </w:p>
      </w:docPartBody>
    </w:docPart>
    <w:docPart>
      <w:docPartPr>
        <w:name w:val="1FE400E7BD3A42448A74F03FFAD5F0DE"/>
        <w:category>
          <w:name w:val="General"/>
          <w:gallery w:val="placeholder"/>
        </w:category>
        <w:types>
          <w:type w:val="bbPlcHdr"/>
        </w:types>
        <w:behaviors>
          <w:behavior w:val="content"/>
        </w:behaviors>
        <w:guid w:val="{E6523CD7-BA46-43CF-A8B6-EF9EA4A6CB30}"/>
      </w:docPartPr>
      <w:docPartBody>
        <w:p w:rsidR="001B53C8" w:rsidRDefault="00F73F69">
          <w:pPr>
            <w:pStyle w:val="1FE400E7BD3A42448A74F03FFAD5F0DE"/>
          </w:pPr>
          <w:r>
            <w:t xml:space="preserve">                                    </w:t>
          </w:r>
        </w:p>
      </w:docPartBody>
    </w:docPart>
    <w:docPart>
      <w:docPartPr>
        <w:name w:val="DEA7E004DEC14176A4602404EF7152F0"/>
        <w:category>
          <w:name w:val="General"/>
          <w:gallery w:val="placeholder"/>
        </w:category>
        <w:types>
          <w:type w:val="bbPlcHdr"/>
        </w:types>
        <w:behaviors>
          <w:behavior w:val="content"/>
        </w:behaviors>
        <w:guid w:val="{7CDB80D2-4A4E-4B10-8529-2475AABA8F95}"/>
      </w:docPartPr>
      <w:docPartBody>
        <w:p w:rsidR="001B53C8" w:rsidRDefault="00F73F69">
          <w:pPr>
            <w:pStyle w:val="DEA7E004DEC14176A4602404EF7152F0"/>
          </w:pPr>
          <w:r>
            <w:t xml:space="preserve">                                        </w:t>
          </w:r>
        </w:p>
      </w:docPartBody>
    </w:docPart>
    <w:docPart>
      <w:docPartPr>
        <w:name w:val="B4F5EA5ACE9343BDA4AE36EEB78BCEB5"/>
        <w:category>
          <w:name w:val="General"/>
          <w:gallery w:val="placeholder"/>
        </w:category>
        <w:types>
          <w:type w:val="bbPlcHdr"/>
        </w:types>
        <w:behaviors>
          <w:behavior w:val="content"/>
        </w:behaviors>
        <w:guid w:val="{6EAD3085-97B3-46F0-93E9-2020BA52CA05}"/>
      </w:docPartPr>
      <w:docPartBody>
        <w:p w:rsidR="001B53C8" w:rsidRDefault="00F73F69">
          <w:pPr>
            <w:pStyle w:val="B4F5EA5ACE9343BDA4AE36EEB78BCEB5"/>
          </w:pPr>
          <w:r>
            <w:t xml:space="preserve">                                    </w:t>
          </w:r>
        </w:p>
      </w:docPartBody>
    </w:docPart>
    <w:docPart>
      <w:docPartPr>
        <w:name w:val="30CB1A6FC62D48A395235FE3ABCC9C5D"/>
        <w:category>
          <w:name w:val="General"/>
          <w:gallery w:val="placeholder"/>
        </w:category>
        <w:types>
          <w:type w:val="bbPlcHdr"/>
        </w:types>
        <w:behaviors>
          <w:behavior w:val="content"/>
        </w:behaviors>
        <w:guid w:val="{3252B575-6A3C-41EE-816D-CCC6B82FB747}"/>
      </w:docPartPr>
      <w:docPartBody>
        <w:p w:rsidR="001B53C8" w:rsidRDefault="00F73F69">
          <w:pPr>
            <w:pStyle w:val="30CB1A6FC62D48A395235FE3ABCC9C5D"/>
          </w:pPr>
          <w:r>
            <w:t xml:space="preserve">                                    </w:t>
          </w:r>
        </w:p>
      </w:docPartBody>
    </w:docPart>
    <w:docPart>
      <w:docPartPr>
        <w:name w:val="D0CFFAFFDB7049A1B3C815B70A5841B5"/>
        <w:category>
          <w:name w:val="General"/>
          <w:gallery w:val="placeholder"/>
        </w:category>
        <w:types>
          <w:type w:val="bbPlcHdr"/>
        </w:types>
        <w:behaviors>
          <w:behavior w:val="content"/>
        </w:behaviors>
        <w:guid w:val="{194CFA4D-0D26-41AF-B291-DF18193ED232}"/>
      </w:docPartPr>
      <w:docPartBody>
        <w:p w:rsidR="001B53C8" w:rsidRDefault="00F73F69">
          <w:pPr>
            <w:pStyle w:val="D0CFFAFFDB7049A1B3C815B70A5841B5"/>
          </w:pPr>
          <w:r>
            <w:t xml:space="preserve">                                        </w:t>
          </w:r>
        </w:p>
      </w:docPartBody>
    </w:docPart>
    <w:docPart>
      <w:docPartPr>
        <w:name w:val="A53DA06191174584998325611DC88EFD"/>
        <w:category>
          <w:name w:val="General"/>
          <w:gallery w:val="placeholder"/>
        </w:category>
        <w:types>
          <w:type w:val="bbPlcHdr"/>
        </w:types>
        <w:behaviors>
          <w:behavior w:val="content"/>
        </w:behaviors>
        <w:guid w:val="{A5981908-7AB8-4708-8565-B6D27379A3D2}"/>
      </w:docPartPr>
      <w:docPartBody>
        <w:p w:rsidR="001B53C8" w:rsidRDefault="00F73F69">
          <w:pPr>
            <w:pStyle w:val="A53DA06191174584998325611DC88EFD"/>
          </w:pPr>
          <w:r>
            <w:t xml:space="preserve">                                    </w:t>
          </w:r>
        </w:p>
      </w:docPartBody>
    </w:docPart>
    <w:docPart>
      <w:docPartPr>
        <w:name w:val="9B98C02A22FE470980EEE51506E825E2"/>
        <w:category>
          <w:name w:val="General"/>
          <w:gallery w:val="placeholder"/>
        </w:category>
        <w:types>
          <w:type w:val="bbPlcHdr"/>
        </w:types>
        <w:behaviors>
          <w:behavior w:val="content"/>
        </w:behaviors>
        <w:guid w:val="{632053BF-2FE2-4E3C-9E16-8E2026C07BB4}"/>
      </w:docPartPr>
      <w:docPartBody>
        <w:p w:rsidR="001B53C8" w:rsidRDefault="00F73F69">
          <w:pPr>
            <w:pStyle w:val="9B98C02A22FE470980EEE51506E825E2"/>
          </w:pPr>
          <w:r>
            <w:t xml:space="preserve">                                            </w:t>
          </w:r>
        </w:p>
      </w:docPartBody>
    </w:docPart>
    <w:docPart>
      <w:docPartPr>
        <w:name w:val="C4C916BC9BE440C2AF25636604F65C1A"/>
        <w:category>
          <w:name w:val="General"/>
          <w:gallery w:val="placeholder"/>
        </w:category>
        <w:types>
          <w:type w:val="bbPlcHdr"/>
        </w:types>
        <w:behaviors>
          <w:behavior w:val="content"/>
        </w:behaviors>
        <w:guid w:val="{5C56F47C-9F46-431A-9DE3-6D131FA3BB55}"/>
      </w:docPartPr>
      <w:docPartBody>
        <w:p w:rsidR="001B53C8" w:rsidRDefault="00F73F69">
          <w:pPr>
            <w:pStyle w:val="C4C916BC9BE440C2AF25636604F65C1A"/>
          </w:pPr>
          <w:r>
            <w:t xml:space="preserve">                                    </w:t>
          </w:r>
        </w:p>
      </w:docPartBody>
    </w:docPart>
    <w:docPart>
      <w:docPartPr>
        <w:name w:val="9CF1366767114587976B0A290888FF4B"/>
        <w:category>
          <w:name w:val="General"/>
          <w:gallery w:val="placeholder"/>
        </w:category>
        <w:types>
          <w:type w:val="bbPlcHdr"/>
        </w:types>
        <w:behaviors>
          <w:behavior w:val="content"/>
        </w:behaviors>
        <w:guid w:val="{FE724E97-FF6D-44D6-85B7-2228BA99A854}"/>
      </w:docPartPr>
      <w:docPartBody>
        <w:p w:rsidR="001B53C8" w:rsidRDefault="00F73F69">
          <w:pPr>
            <w:pStyle w:val="9CF1366767114587976B0A290888FF4B"/>
          </w:pPr>
          <w:r>
            <w:t xml:space="preserve">                                        </w:t>
          </w:r>
        </w:p>
      </w:docPartBody>
    </w:docPart>
    <w:docPart>
      <w:docPartPr>
        <w:name w:val="EBA81E8F9ADD469788002413CAA5FD41"/>
        <w:category>
          <w:name w:val="General"/>
          <w:gallery w:val="placeholder"/>
        </w:category>
        <w:types>
          <w:type w:val="bbPlcHdr"/>
        </w:types>
        <w:behaviors>
          <w:behavior w:val="content"/>
        </w:behaviors>
        <w:guid w:val="{2B31597D-CE4E-4A43-A55D-92B0B20A792B}"/>
      </w:docPartPr>
      <w:docPartBody>
        <w:p w:rsidR="001B53C8" w:rsidRDefault="00F73F69">
          <w:pPr>
            <w:pStyle w:val="EBA81E8F9ADD469788002413CAA5FD41"/>
          </w:pPr>
          <w:r>
            <w:t xml:space="preserve">                                    </w:t>
          </w:r>
        </w:p>
      </w:docPartBody>
    </w:docPart>
    <w:docPart>
      <w:docPartPr>
        <w:name w:val="8520A94ABF8D487D859166921994577A"/>
        <w:category>
          <w:name w:val="General"/>
          <w:gallery w:val="placeholder"/>
        </w:category>
        <w:types>
          <w:type w:val="bbPlcHdr"/>
        </w:types>
        <w:behaviors>
          <w:behavior w:val="content"/>
        </w:behaviors>
        <w:guid w:val="{C9B4052B-819C-47DA-96E7-8F0A3587E551}"/>
      </w:docPartPr>
      <w:docPartBody>
        <w:p w:rsidR="001B53C8" w:rsidRDefault="00F73F69">
          <w:pPr>
            <w:pStyle w:val="8520A94ABF8D487D859166921994577A"/>
          </w:pPr>
          <w:r>
            <w:t xml:space="preserve">                                        </w:t>
          </w:r>
        </w:p>
      </w:docPartBody>
    </w:docPart>
    <w:docPart>
      <w:docPartPr>
        <w:name w:val="D267C6902FAC48638DEB8D42106C9459"/>
        <w:category>
          <w:name w:val="General"/>
          <w:gallery w:val="placeholder"/>
        </w:category>
        <w:types>
          <w:type w:val="bbPlcHdr"/>
        </w:types>
        <w:behaviors>
          <w:behavior w:val="content"/>
        </w:behaviors>
        <w:guid w:val="{9893AB51-F787-4180-935C-D3C8E96F3611}"/>
      </w:docPartPr>
      <w:docPartBody>
        <w:p w:rsidR="001B53C8" w:rsidRDefault="00F73F69">
          <w:pPr>
            <w:pStyle w:val="D267C6902FAC48638DEB8D42106C9459"/>
          </w:pPr>
          <w:r>
            <w:t xml:space="preserve">                                    </w:t>
          </w:r>
        </w:p>
      </w:docPartBody>
    </w:docPart>
    <w:docPart>
      <w:docPartPr>
        <w:name w:val="9AF948E6DB044F7FB6E8C3B3E5855339"/>
        <w:category>
          <w:name w:val="General"/>
          <w:gallery w:val="placeholder"/>
        </w:category>
        <w:types>
          <w:type w:val="bbPlcHdr"/>
        </w:types>
        <w:behaviors>
          <w:behavior w:val="content"/>
        </w:behaviors>
        <w:guid w:val="{81734E62-446B-484B-B879-F50442C5DBC3}"/>
      </w:docPartPr>
      <w:docPartBody>
        <w:p w:rsidR="001B53C8" w:rsidRDefault="00F73F69">
          <w:pPr>
            <w:pStyle w:val="9AF948E6DB044F7FB6E8C3B3E5855339"/>
          </w:pPr>
          <w:r>
            <w:t xml:space="preserve">                                    </w:t>
          </w:r>
        </w:p>
      </w:docPartBody>
    </w:docPart>
    <w:docPart>
      <w:docPartPr>
        <w:name w:val="F26D676C24F047D5A2BD18820D03F9A8"/>
        <w:category>
          <w:name w:val="General"/>
          <w:gallery w:val="placeholder"/>
        </w:category>
        <w:types>
          <w:type w:val="bbPlcHdr"/>
        </w:types>
        <w:behaviors>
          <w:behavior w:val="content"/>
        </w:behaviors>
        <w:guid w:val="{7640F739-49E1-43AE-99ED-DB4180726903}"/>
      </w:docPartPr>
      <w:docPartBody>
        <w:p w:rsidR="001B53C8" w:rsidRDefault="00F73F69">
          <w:pPr>
            <w:pStyle w:val="F26D676C24F047D5A2BD18820D03F9A8"/>
          </w:pPr>
          <w:r>
            <w:t xml:space="preserve">                                        </w:t>
          </w:r>
        </w:p>
      </w:docPartBody>
    </w:docPart>
    <w:docPart>
      <w:docPartPr>
        <w:name w:val="E11FDC2275924FD3BB3CCF8A3084EFBC"/>
        <w:category>
          <w:name w:val="General"/>
          <w:gallery w:val="placeholder"/>
        </w:category>
        <w:types>
          <w:type w:val="bbPlcHdr"/>
        </w:types>
        <w:behaviors>
          <w:behavior w:val="content"/>
        </w:behaviors>
        <w:guid w:val="{34A2E07F-E70D-434D-A8E9-19467FB8BD80}"/>
      </w:docPartPr>
      <w:docPartBody>
        <w:p w:rsidR="001B53C8" w:rsidRDefault="00F73F69">
          <w:pPr>
            <w:pStyle w:val="E11FDC2275924FD3BB3CCF8A3084EFBC"/>
          </w:pPr>
          <w:r>
            <w:t xml:space="preserve">                                    </w:t>
          </w:r>
        </w:p>
      </w:docPartBody>
    </w:docPart>
    <w:docPart>
      <w:docPartPr>
        <w:name w:val="8DB8E63C891A42FB8827A0B5654D414B"/>
        <w:category>
          <w:name w:val="General"/>
          <w:gallery w:val="placeholder"/>
        </w:category>
        <w:types>
          <w:type w:val="bbPlcHdr"/>
        </w:types>
        <w:behaviors>
          <w:behavior w:val="content"/>
        </w:behaviors>
        <w:guid w:val="{D162E401-66FC-43C4-98ED-4B72977F12BF}"/>
      </w:docPartPr>
      <w:docPartBody>
        <w:p w:rsidR="001B53C8" w:rsidRDefault="00F73F69">
          <w:pPr>
            <w:pStyle w:val="8DB8E63C891A42FB8827A0B5654D414B"/>
          </w:pPr>
          <w:r>
            <w:t xml:space="preserve">                                            </w:t>
          </w:r>
        </w:p>
      </w:docPartBody>
    </w:docPart>
    <w:docPart>
      <w:docPartPr>
        <w:name w:val="27AEF24FF48B43CC9630F58D069AD351"/>
        <w:category>
          <w:name w:val="General"/>
          <w:gallery w:val="placeholder"/>
        </w:category>
        <w:types>
          <w:type w:val="bbPlcHdr"/>
        </w:types>
        <w:behaviors>
          <w:behavior w:val="content"/>
        </w:behaviors>
        <w:guid w:val="{1C625A1B-D285-4AE9-A923-6D834B788E6E}"/>
      </w:docPartPr>
      <w:docPartBody>
        <w:p w:rsidR="001B53C8" w:rsidRDefault="00F73F69">
          <w:pPr>
            <w:pStyle w:val="27AEF24FF48B43CC9630F58D069AD351"/>
          </w:pPr>
          <w:r>
            <w:t xml:space="preserve">                                    </w:t>
          </w:r>
        </w:p>
      </w:docPartBody>
    </w:docPart>
    <w:docPart>
      <w:docPartPr>
        <w:name w:val="EF72D9E3878C49EC867A04B08C75A8EF"/>
        <w:category>
          <w:name w:val="General"/>
          <w:gallery w:val="placeholder"/>
        </w:category>
        <w:types>
          <w:type w:val="bbPlcHdr"/>
        </w:types>
        <w:behaviors>
          <w:behavior w:val="content"/>
        </w:behaviors>
        <w:guid w:val="{5368219F-1EF8-45E4-B5BF-3E307DD835AC}"/>
      </w:docPartPr>
      <w:docPartBody>
        <w:p w:rsidR="001B53C8" w:rsidRDefault="00F73F69">
          <w:pPr>
            <w:pStyle w:val="EF72D9E3878C49EC867A04B08C75A8EF"/>
          </w:pPr>
          <w:r>
            <w:t xml:space="preserve">                                        </w:t>
          </w:r>
        </w:p>
      </w:docPartBody>
    </w:docPart>
    <w:docPart>
      <w:docPartPr>
        <w:name w:val="74F7CA8A8E15424DA70214E856FFD409"/>
        <w:category>
          <w:name w:val="General"/>
          <w:gallery w:val="placeholder"/>
        </w:category>
        <w:types>
          <w:type w:val="bbPlcHdr"/>
        </w:types>
        <w:behaviors>
          <w:behavior w:val="content"/>
        </w:behaviors>
        <w:guid w:val="{7F606AA4-633D-459F-86A5-184D1AB7B252}"/>
      </w:docPartPr>
      <w:docPartBody>
        <w:p w:rsidR="001B53C8" w:rsidRDefault="00F73F69">
          <w:pPr>
            <w:pStyle w:val="74F7CA8A8E15424DA70214E856FFD409"/>
          </w:pPr>
          <w:r>
            <w:t xml:space="preserve">                                    </w:t>
          </w:r>
        </w:p>
      </w:docPartBody>
    </w:docPart>
    <w:docPart>
      <w:docPartPr>
        <w:name w:val="AB03947D04484798A6B1158DC5BBEEAC"/>
        <w:category>
          <w:name w:val="General"/>
          <w:gallery w:val="placeholder"/>
        </w:category>
        <w:types>
          <w:type w:val="bbPlcHdr"/>
        </w:types>
        <w:behaviors>
          <w:behavior w:val="content"/>
        </w:behaviors>
        <w:guid w:val="{3A866BBF-98CA-4A72-A78E-2D8C97F35C55}"/>
      </w:docPartPr>
      <w:docPartBody>
        <w:p w:rsidR="001B53C8" w:rsidRDefault="00F73F69">
          <w:pPr>
            <w:pStyle w:val="AB03947D04484798A6B1158DC5BBEEAC"/>
          </w:pPr>
          <w:r>
            <w:t xml:space="preserve">                                        </w:t>
          </w:r>
        </w:p>
      </w:docPartBody>
    </w:docPart>
    <w:docPart>
      <w:docPartPr>
        <w:name w:val="7A21E7D8EB6E405E960EAFC0ECBE4A12"/>
        <w:category>
          <w:name w:val="General"/>
          <w:gallery w:val="placeholder"/>
        </w:category>
        <w:types>
          <w:type w:val="bbPlcHdr"/>
        </w:types>
        <w:behaviors>
          <w:behavior w:val="content"/>
        </w:behaviors>
        <w:guid w:val="{B7C6A4F7-5113-434A-9103-AD82A743F2F2}"/>
      </w:docPartPr>
      <w:docPartBody>
        <w:p w:rsidR="001B53C8" w:rsidRDefault="00F73F69">
          <w:pPr>
            <w:pStyle w:val="7A21E7D8EB6E405E960EAFC0ECBE4A12"/>
          </w:pPr>
          <w:r>
            <w:t xml:space="preserve">                                    </w:t>
          </w:r>
        </w:p>
      </w:docPartBody>
    </w:docPart>
    <w:docPart>
      <w:docPartPr>
        <w:name w:val="35FF9953B72948ABB020666CAFC69DE0"/>
        <w:category>
          <w:name w:val="General"/>
          <w:gallery w:val="placeholder"/>
        </w:category>
        <w:types>
          <w:type w:val="bbPlcHdr"/>
        </w:types>
        <w:behaviors>
          <w:behavior w:val="content"/>
        </w:behaviors>
        <w:guid w:val="{D19CCEE2-DC58-473F-9611-8F834316BF7E}"/>
      </w:docPartPr>
      <w:docPartBody>
        <w:p w:rsidR="001B53C8" w:rsidRDefault="00F73F69">
          <w:pPr>
            <w:pStyle w:val="35FF9953B72948ABB020666CAFC69DE0"/>
          </w:pPr>
          <w:r>
            <w:t xml:space="preserve">                                    </w:t>
          </w:r>
        </w:p>
      </w:docPartBody>
    </w:docPart>
    <w:docPart>
      <w:docPartPr>
        <w:name w:val="D69AD6713CE840DB847B983CA687ABB4"/>
        <w:category>
          <w:name w:val="General"/>
          <w:gallery w:val="placeholder"/>
        </w:category>
        <w:types>
          <w:type w:val="bbPlcHdr"/>
        </w:types>
        <w:behaviors>
          <w:behavior w:val="content"/>
        </w:behaviors>
        <w:guid w:val="{FAD0E26F-C0F5-4622-B5BE-6109AA548D48}"/>
      </w:docPartPr>
      <w:docPartBody>
        <w:p w:rsidR="001B53C8" w:rsidRDefault="00F73F69">
          <w:pPr>
            <w:pStyle w:val="D69AD6713CE840DB847B983CA687ABB4"/>
          </w:pPr>
          <w:r>
            <w:rPr>
              <w:rStyle w:val="PlaceholderText"/>
            </w:rPr>
            <w:t xml:space="preserve">                                                                                                                                                                                                     </w:t>
          </w:r>
        </w:p>
      </w:docPartBody>
    </w:docPart>
    <w:docPart>
      <w:docPartPr>
        <w:name w:val="A5D1355C813B4E3D8E05F6A48A390C08"/>
        <w:category>
          <w:name w:val="General"/>
          <w:gallery w:val="placeholder"/>
        </w:category>
        <w:types>
          <w:type w:val="bbPlcHdr"/>
        </w:types>
        <w:behaviors>
          <w:behavior w:val="content"/>
        </w:behaviors>
        <w:guid w:val="{D19E3B99-322A-45DD-9B49-B24AA63AD79D}"/>
      </w:docPartPr>
      <w:docPartBody>
        <w:p w:rsidR="001B53C8" w:rsidRDefault="00F73F69">
          <w:pPr>
            <w:pStyle w:val="A5D1355C813B4E3D8E05F6A48A390C08"/>
          </w:pPr>
          <w:r>
            <w:t xml:space="preserve">                      </w:t>
          </w:r>
        </w:p>
      </w:docPartBody>
    </w:docPart>
    <w:docPart>
      <w:docPartPr>
        <w:name w:val="E0CF8CD7A7844DC5A5297BADC0A7D855"/>
        <w:category>
          <w:name w:val="General"/>
          <w:gallery w:val="placeholder"/>
        </w:category>
        <w:types>
          <w:type w:val="bbPlcHdr"/>
        </w:types>
        <w:behaviors>
          <w:behavior w:val="content"/>
        </w:behaviors>
        <w:guid w:val="{3BE94FA4-000C-444E-A5FB-C6AD65E131B4}"/>
      </w:docPartPr>
      <w:docPartBody>
        <w:p w:rsidR="001B53C8" w:rsidRDefault="00F73F69">
          <w:pPr>
            <w:pStyle w:val="E0CF8CD7A7844DC5A5297BADC0A7D855"/>
          </w:pPr>
          <w:r>
            <w:t xml:space="preserve">               </w:t>
          </w:r>
        </w:p>
      </w:docPartBody>
    </w:docPart>
    <w:docPart>
      <w:docPartPr>
        <w:name w:val="DDE36EF7D19A45509831D1CC49770B36"/>
        <w:category>
          <w:name w:val="General"/>
          <w:gallery w:val="placeholder"/>
        </w:category>
        <w:types>
          <w:type w:val="bbPlcHdr"/>
        </w:types>
        <w:behaviors>
          <w:behavior w:val="content"/>
        </w:behaviors>
        <w:guid w:val="{D3EDC4EE-33D5-4EB8-AC65-505DD364CCCF}"/>
      </w:docPartPr>
      <w:docPartBody>
        <w:p w:rsidR="001B53C8" w:rsidRDefault="00F73F69">
          <w:pPr>
            <w:pStyle w:val="DDE36EF7D19A45509831D1CC49770B36"/>
          </w:pPr>
          <w:r>
            <w:t xml:space="preserve">                    </w:t>
          </w:r>
        </w:p>
      </w:docPartBody>
    </w:docPart>
    <w:docPart>
      <w:docPartPr>
        <w:name w:val="F0DACD203F76461594584BFDB4D945C3"/>
        <w:category>
          <w:name w:val="General"/>
          <w:gallery w:val="placeholder"/>
        </w:category>
        <w:types>
          <w:type w:val="bbPlcHdr"/>
        </w:types>
        <w:behaviors>
          <w:behavior w:val="content"/>
        </w:behaviors>
        <w:guid w:val="{0182552A-43E0-48D9-89BD-7A24FE629FA2}"/>
      </w:docPartPr>
      <w:docPartBody>
        <w:p w:rsidR="001B53C8" w:rsidRDefault="00F73F69">
          <w:pPr>
            <w:pStyle w:val="F0DACD203F76461594584BFDB4D945C3"/>
          </w:pPr>
          <w:r>
            <w:t xml:space="preserve">                           </w:t>
          </w:r>
        </w:p>
      </w:docPartBody>
    </w:docPart>
    <w:docPart>
      <w:docPartPr>
        <w:name w:val="25C3B3259E5A461A8ECC1B287F4FA8C4"/>
        <w:category>
          <w:name w:val="General"/>
          <w:gallery w:val="placeholder"/>
        </w:category>
        <w:types>
          <w:type w:val="bbPlcHdr"/>
        </w:types>
        <w:behaviors>
          <w:behavior w:val="content"/>
        </w:behaviors>
        <w:guid w:val="{C1A8BBA6-EA8C-4F32-A718-999F753BE19B}"/>
      </w:docPartPr>
      <w:docPartBody>
        <w:p w:rsidR="001B53C8" w:rsidRDefault="00F73F69">
          <w:pPr>
            <w:pStyle w:val="25C3B3259E5A461A8ECC1B287F4FA8C4"/>
          </w:pPr>
          <w:r w:rsidRPr="005409B5">
            <w:rPr>
              <w:rStyle w:val="PlaceholderText"/>
            </w:rPr>
            <w:t>Click or tap here to enter text.</w:t>
          </w:r>
        </w:p>
      </w:docPartBody>
    </w:docPart>
    <w:docPart>
      <w:docPartPr>
        <w:name w:val="70848869B4E84645A5203FD568E8973C"/>
        <w:category>
          <w:name w:val="General"/>
          <w:gallery w:val="placeholder"/>
        </w:category>
        <w:types>
          <w:type w:val="bbPlcHdr"/>
        </w:types>
        <w:behaviors>
          <w:behavior w:val="content"/>
        </w:behaviors>
        <w:guid w:val="{E141E5DC-164B-41A3-89B6-D0858E131A88}"/>
      </w:docPartPr>
      <w:docPartBody>
        <w:p w:rsidR="001B53C8" w:rsidRDefault="00F73F69">
          <w:pPr>
            <w:pStyle w:val="70848869B4E84645A5203FD568E8973C"/>
          </w:pPr>
          <w:r>
            <w:t xml:space="preserve">                               </w:t>
          </w:r>
        </w:p>
      </w:docPartBody>
    </w:docPart>
    <w:docPart>
      <w:docPartPr>
        <w:name w:val="22E25AD51E5441E5B4BF6BB406DECABB"/>
        <w:category>
          <w:name w:val="General"/>
          <w:gallery w:val="placeholder"/>
        </w:category>
        <w:types>
          <w:type w:val="bbPlcHdr"/>
        </w:types>
        <w:behaviors>
          <w:behavior w:val="content"/>
        </w:behaviors>
        <w:guid w:val="{B6EEC053-9B61-4031-8689-D1A4F6B544DC}"/>
      </w:docPartPr>
      <w:docPartBody>
        <w:p w:rsidR="001B53C8" w:rsidRDefault="00F73F69">
          <w:pPr>
            <w:pStyle w:val="22E25AD51E5441E5B4BF6BB406DECABB"/>
          </w:pPr>
          <w:r>
            <w:t xml:space="preserve">                               </w:t>
          </w:r>
        </w:p>
      </w:docPartBody>
    </w:docPart>
    <w:docPart>
      <w:docPartPr>
        <w:name w:val="86BCFE9291C84FD2B10ACA6C18511A49"/>
        <w:category>
          <w:name w:val="General"/>
          <w:gallery w:val="placeholder"/>
        </w:category>
        <w:types>
          <w:type w:val="bbPlcHdr"/>
        </w:types>
        <w:behaviors>
          <w:behavior w:val="content"/>
        </w:behaviors>
        <w:guid w:val="{22EADBA9-6F29-479E-AC06-F1F882C0AEC5}"/>
      </w:docPartPr>
      <w:docPartBody>
        <w:p w:rsidR="001B53C8" w:rsidRDefault="00F73F69">
          <w:pPr>
            <w:pStyle w:val="86BCFE9291C84FD2B10ACA6C18511A49"/>
          </w:pPr>
          <w:r w:rsidRPr="005409B5">
            <w:rPr>
              <w:rStyle w:val="PlaceholderText"/>
            </w:rPr>
            <w:t>Click or tap here to enter text.</w:t>
          </w:r>
        </w:p>
      </w:docPartBody>
    </w:docPart>
    <w:docPart>
      <w:docPartPr>
        <w:name w:val="A657477BCDE143D7BADACB697E768383"/>
        <w:category>
          <w:name w:val="General"/>
          <w:gallery w:val="placeholder"/>
        </w:category>
        <w:types>
          <w:type w:val="bbPlcHdr"/>
        </w:types>
        <w:behaviors>
          <w:behavior w:val="content"/>
        </w:behaviors>
        <w:guid w:val="{C40EBA62-0675-464F-8707-C437FCFE9A81}"/>
      </w:docPartPr>
      <w:docPartBody>
        <w:p w:rsidR="001B53C8" w:rsidRDefault="00F73F69">
          <w:pPr>
            <w:pStyle w:val="A657477BCDE143D7BADACB697E768383"/>
          </w:pPr>
          <w:r w:rsidRPr="005409B5">
            <w:rPr>
              <w:rStyle w:val="PlaceholderText"/>
            </w:rPr>
            <w:t>Click or tap here to enter text.</w:t>
          </w:r>
        </w:p>
      </w:docPartBody>
    </w:docPart>
    <w:docPart>
      <w:docPartPr>
        <w:name w:val="94E85D170752492AACF953E1D7F05103"/>
        <w:category>
          <w:name w:val="General"/>
          <w:gallery w:val="placeholder"/>
        </w:category>
        <w:types>
          <w:type w:val="bbPlcHdr"/>
        </w:types>
        <w:behaviors>
          <w:behavior w:val="content"/>
        </w:behaviors>
        <w:guid w:val="{8056A7D7-AA10-4850-A7B3-355182A42B35}"/>
      </w:docPartPr>
      <w:docPartBody>
        <w:p w:rsidR="001B53C8" w:rsidRDefault="00F73F69">
          <w:pPr>
            <w:pStyle w:val="94E85D170752492AACF953E1D7F05103"/>
          </w:pPr>
          <w:r w:rsidRPr="005409B5">
            <w:rPr>
              <w:rStyle w:val="PlaceholderText"/>
            </w:rPr>
            <w:t>Click or tap here to enter text.</w:t>
          </w:r>
        </w:p>
      </w:docPartBody>
    </w:docPart>
    <w:docPart>
      <w:docPartPr>
        <w:name w:val="DCCBC175E7174BE5BAF38406C2B4E131"/>
        <w:category>
          <w:name w:val="General"/>
          <w:gallery w:val="placeholder"/>
        </w:category>
        <w:types>
          <w:type w:val="bbPlcHdr"/>
        </w:types>
        <w:behaviors>
          <w:behavior w:val="content"/>
        </w:behaviors>
        <w:guid w:val="{6CD73929-8CA0-41B4-843F-310E4FCDD8D7}"/>
      </w:docPartPr>
      <w:docPartBody>
        <w:p w:rsidR="001B53C8" w:rsidRDefault="00F73F69">
          <w:pPr>
            <w:pStyle w:val="DCCBC175E7174BE5BAF38406C2B4E131"/>
          </w:pPr>
          <w:r w:rsidRPr="005409B5">
            <w:rPr>
              <w:rStyle w:val="PlaceholderText"/>
            </w:rPr>
            <w:t>Click or tap here to enter text.</w:t>
          </w:r>
        </w:p>
      </w:docPartBody>
    </w:docPart>
    <w:docPart>
      <w:docPartPr>
        <w:name w:val="D27D4DA741F7417FAF9F2E24C3C767B4"/>
        <w:category>
          <w:name w:val="General"/>
          <w:gallery w:val="placeholder"/>
        </w:category>
        <w:types>
          <w:type w:val="bbPlcHdr"/>
        </w:types>
        <w:behaviors>
          <w:behavior w:val="content"/>
        </w:behaviors>
        <w:guid w:val="{15DFA42F-55E0-4DDA-9056-06C0A6764A68}"/>
      </w:docPartPr>
      <w:docPartBody>
        <w:p w:rsidR="001B53C8" w:rsidRDefault="00F73F69">
          <w:pPr>
            <w:pStyle w:val="D27D4DA741F7417FAF9F2E24C3C767B4"/>
          </w:pPr>
          <w:r w:rsidRPr="005409B5">
            <w:rPr>
              <w:rStyle w:val="PlaceholderText"/>
            </w:rPr>
            <w:t>Click or tap here to enter text.</w:t>
          </w:r>
        </w:p>
      </w:docPartBody>
    </w:docPart>
    <w:docPart>
      <w:docPartPr>
        <w:name w:val="A338290F9AF14B729E40942FF7B5D964"/>
        <w:category>
          <w:name w:val="General"/>
          <w:gallery w:val="placeholder"/>
        </w:category>
        <w:types>
          <w:type w:val="bbPlcHdr"/>
        </w:types>
        <w:behaviors>
          <w:behavior w:val="content"/>
        </w:behaviors>
        <w:guid w:val="{2504078E-54D2-4A16-BB11-F7BCD34A1824}"/>
      </w:docPartPr>
      <w:docPartBody>
        <w:p w:rsidR="001B53C8" w:rsidRDefault="00F73F69">
          <w:pPr>
            <w:pStyle w:val="A338290F9AF14B729E40942FF7B5D964"/>
          </w:pPr>
          <w:r w:rsidRPr="005409B5">
            <w:rPr>
              <w:rStyle w:val="PlaceholderText"/>
            </w:rPr>
            <w:t>Click or tap here to enter text.</w:t>
          </w:r>
        </w:p>
      </w:docPartBody>
    </w:docPart>
    <w:docPart>
      <w:docPartPr>
        <w:name w:val="A921425D765448E09FD44C84629BDB79"/>
        <w:category>
          <w:name w:val="General"/>
          <w:gallery w:val="placeholder"/>
        </w:category>
        <w:types>
          <w:type w:val="bbPlcHdr"/>
        </w:types>
        <w:behaviors>
          <w:behavior w:val="content"/>
        </w:behaviors>
        <w:guid w:val="{A8B96665-F73C-4308-BCDD-41CF04AC4DCD}"/>
      </w:docPartPr>
      <w:docPartBody>
        <w:p w:rsidR="001B53C8" w:rsidRDefault="00F73F69">
          <w:pPr>
            <w:pStyle w:val="A921425D765448E09FD44C84629BDB79"/>
          </w:pPr>
          <w:r w:rsidRPr="005409B5">
            <w:rPr>
              <w:rStyle w:val="PlaceholderText"/>
            </w:rPr>
            <w:t>Click or tap here to enter text.</w:t>
          </w:r>
        </w:p>
      </w:docPartBody>
    </w:docPart>
    <w:docPart>
      <w:docPartPr>
        <w:name w:val="E346130ADDE2470892B0E25FCDB2DCD5"/>
        <w:category>
          <w:name w:val="General"/>
          <w:gallery w:val="placeholder"/>
        </w:category>
        <w:types>
          <w:type w:val="bbPlcHdr"/>
        </w:types>
        <w:behaviors>
          <w:behavior w:val="content"/>
        </w:behaviors>
        <w:guid w:val="{F3FCD74E-EE4F-4D5F-A127-273165129436}"/>
      </w:docPartPr>
      <w:docPartBody>
        <w:p w:rsidR="001B53C8" w:rsidRDefault="00F73F69">
          <w:pPr>
            <w:pStyle w:val="E346130ADDE2470892B0E25FCDB2DCD5"/>
          </w:pPr>
          <w:r w:rsidRPr="005409B5">
            <w:rPr>
              <w:rStyle w:val="PlaceholderText"/>
            </w:rPr>
            <w:t>Click or tap here to enter text.</w:t>
          </w:r>
        </w:p>
      </w:docPartBody>
    </w:docPart>
    <w:docPart>
      <w:docPartPr>
        <w:name w:val="0CA9FE93B1DB4A44B4400564030D5D3D"/>
        <w:category>
          <w:name w:val="General"/>
          <w:gallery w:val="placeholder"/>
        </w:category>
        <w:types>
          <w:type w:val="bbPlcHdr"/>
        </w:types>
        <w:behaviors>
          <w:behavior w:val="content"/>
        </w:behaviors>
        <w:guid w:val="{A20A986E-3886-4FF2-ABE3-A3158572A044}"/>
      </w:docPartPr>
      <w:docPartBody>
        <w:p w:rsidR="001B53C8" w:rsidRDefault="00F73F69">
          <w:pPr>
            <w:pStyle w:val="0CA9FE93B1DB4A44B4400564030D5D3D"/>
          </w:pPr>
          <w:r w:rsidRPr="005409B5">
            <w:rPr>
              <w:rStyle w:val="PlaceholderText"/>
            </w:rPr>
            <w:t>Click or tap here to enter text.</w:t>
          </w:r>
        </w:p>
      </w:docPartBody>
    </w:docPart>
    <w:docPart>
      <w:docPartPr>
        <w:name w:val="653D4AA61F0F4BAF8DC352C745B5A5FB"/>
        <w:category>
          <w:name w:val="General"/>
          <w:gallery w:val="placeholder"/>
        </w:category>
        <w:types>
          <w:type w:val="bbPlcHdr"/>
        </w:types>
        <w:behaviors>
          <w:behavior w:val="content"/>
        </w:behaviors>
        <w:guid w:val="{5ADE2484-1A59-4F1A-AEE6-F7C816922AE7}"/>
      </w:docPartPr>
      <w:docPartBody>
        <w:p w:rsidR="001B53C8" w:rsidRDefault="00F73F69">
          <w:pPr>
            <w:pStyle w:val="653D4AA61F0F4BAF8DC352C745B5A5FB"/>
          </w:pPr>
          <w:r>
            <w:rPr>
              <w:rStyle w:val="PlaceholderText"/>
            </w:rPr>
            <w:t xml:space="preserve">                                                                                                                                                                                                   </w:t>
          </w:r>
        </w:p>
      </w:docPartBody>
    </w:docPart>
    <w:docPart>
      <w:docPartPr>
        <w:name w:val="CFF5689161834DDB87855D8C5CBED951"/>
        <w:category>
          <w:name w:val="General"/>
          <w:gallery w:val="placeholder"/>
        </w:category>
        <w:types>
          <w:type w:val="bbPlcHdr"/>
        </w:types>
        <w:behaviors>
          <w:behavior w:val="content"/>
        </w:behaviors>
        <w:guid w:val="{1AC2791D-605D-4D28-BDBE-20FA6C7BFD03}"/>
      </w:docPartPr>
      <w:docPartBody>
        <w:p w:rsidR="001B53C8" w:rsidRDefault="00F73F69">
          <w:pPr>
            <w:pStyle w:val="CFF5689161834DDB87855D8C5CBED951"/>
          </w:pPr>
          <w:r>
            <w:t xml:space="preserve">                                                                                                                                                                                                   </w:t>
          </w:r>
          <w:r>
            <w:br/>
          </w:r>
        </w:p>
      </w:docPartBody>
    </w:docPart>
    <w:docPart>
      <w:docPartPr>
        <w:name w:val="F036430670C24019B972F2AA0753E4DA"/>
        <w:category>
          <w:name w:val="General"/>
          <w:gallery w:val="placeholder"/>
        </w:category>
        <w:types>
          <w:type w:val="bbPlcHdr"/>
        </w:types>
        <w:behaviors>
          <w:behavior w:val="content"/>
        </w:behaviors>
        <w:guid w:val="{55A443C2-0BD8-435F-8210-BE82F1F8F68C}"/>
      </w:docPartPr>
      <w:docPartBody>
        <w:p w:rsidR="001B53C8" w:rsidRDefault="00F73F69">
          <w:pPr>
            <w:pStyle w:val="F036430670C24019B972F2AA0753E4DA"/>
          </w:pPr>
          <w:r>
            <w:t xml:space="preserve">                                                     </w:t>
          </w:r>
        </w:p>
      </w:docPartBody>
    </w:docPart>
    <w:docPart>
      <w:docPartPr>
        <w:name w:val="234A589263684B1593DF80221CAC7925"/>
        <w:category>
          <w:name w:val="General"/>
          <w:gallery w:val="placeholder"/>
        </w:category>
        <w:types>
          <w:type w:val="bbPlcHdr"/>
        </w:types>
        <w:behaviors>
          <w:behavior w:val="content"/>
        </w:behaviors>
        <w:guid w:val="{37571AB2-1605-4724-A244-E54348D265BC}"/>
      </w:docPartPr>
      <w:docPartBody>
        <w:p w:rsidR="001B53C8" w:rsidRDefault="00F73F69">
          <w:pPr>
            <w:pStyle w:val="234A589263684B1593DF80221CAC7925"/>
          </w:pPr>
          <w:r>
            <w:t xml:space="preserve">                                                     </w:t>
          </w:r>
        </w:p>
      </w:docPartBody>
    </w:docPart>
    <w:docPart>
      <w:docPartPr>
        <w:name w:val="276A7FF0B51B404A8F7C5B20A80BA3EF"/>
        <w:category>
          <w:name w:val="General"/>
          <w:gallery w:val="placeholder"/>
        </w:category>
        <w:types>
          <w:type w:val="bbPlcHdr"/>
        </w:types>
        <w:behaviors>
          <w:behavior w:val="content"/>
        </w:behaviors>
        <w:guid w:val="{C30B958E-7114-4D54-A0F2-7C76C6615022}"/>
      </w:docPartPr>
      <w:docPartBody>
        <w:p w:rsidR="001B53C8" w:rsidRDefault="00F73F69">
          <w:pPr>
            <w:pStyle w:val="276A7FF0B51B404A8F7C5B20A80BA3EF"/>
          </w:pPr>
          <w:r>
            <w:t xml:space="preserve">                                                     </w:t>
          </w:r>
        </w:p>
      </w:docPartBody>
    </w:docPart>
    <w:docPart>
      <w:docPartPr>
        <w:name w:val="53589EA992B64518B075126467E86F98"/>
        <w:category>
          <w:name w:val="General"/>
          <w:gallery w:val="placeholder"/>
        </w:category>
        <w:types>
          <w:type w:val="bbPlcHdr"/>
        </w:types>
        <w:behaviors>
          <w:behavior w:val="content"/>
        </w:behaviors>
        <w:guid w:val="{BDDDFD15-EAC7-49A9-AD84-FFFCB56A2F2D}"/>
      </w:docPartPr>
      <w:docPartBody>
        <w:p w:rsidR="001B53C8" w:rsidRDefault="00F73F69">
          <w:pPr>
            <w:pStyle w:val="53589EA992B64518B075126467E86F98"/>
          </w:pPr>
          <w:r>
            <w:t xml:space="preserve">                                                     </w:t>
          </w:r>
        </w:p>
      </w:docPartBody>
    </w:docPart>
    <w:docPart>
      <w:docPartPr>
        <w:name w:val="4970A3A2EAF244729B7A3026B338638A"/>
        <w:category>
          <w:name w:val="General"/>
          <w:gallery w:val="placeholder"/>
        </w:category>
        <w:types>
          <w:type w:val="bbPlcHdr"/>
        </w:types>
        <w:behaviors>
          <w:behavior w:val="content"/>
        </w:behaviors>
        <w:guid w:val="{5A6F7146-E533-4478-8650-B8CF97679ABE}"/>
      </w:docPartPr>
      <w:docPartBody>
        <w:p w:rsidR="001B53C8" w:rsidRDefault="00F73F69">
          <w:pPr>
            <w:pStyle w:val="4970A3A2EAF244729B7A3026B338638A"/>
          </w:pPr>
          <w:r>
            <w:t xml:space="preserve">                                                     </w:t>
          </w:r>
        </w:p>
      </w:docPartBody>
    </w:docPart>
    <w:docPart>
      <w:docPartPr>
        <w:name w:val="B003CD6852C74806B8D1A87CBF596C51"/>
        <w:category>
          <w:name w:val="General"/>
          <w:gallery w:val="placeholder"/>
        </w:category>
        <w:types>
          <w:type w:val="bbPlcHdr"/>
        </w:types>
        <w:behaviors>
          <w:behavior w:val="content"/>
        </w:behaviors>
        <w:guid w:val="{3E70826A-D97F-4A50-8880-B74E42C69230}"/>
      </w:docPartPr>
      <w:docPartBody>
        <w:p w:rsidR="001B53C8" w:rsidRDefault="00F73F69">
          <w:pPr>
            <w:pStyle w:val="B003CD6852C74806B8D1A87CBF596C51"/>
          </w:pPr>
          <w:r>
            <w:t xml:space="preserve">                                                     </w:t>
          </w:r>
        </w:p>
      </w:docPartBody>
    </w:docPart>
    <w:docPart>
      <w:docPartPr>
        <w:name w:val="D9306B0AF8A440CE8B1DCBF590D4EDCF"/>
        <w:category>
          <w:name w:val="General"/>
          <w:gallery w:val="placeholder"/>
        </w:category>
        <w:types>
          <w:type w:val="bbPlcHdr"/>
        </w:types>
        <w:behaviors>
          <w:behavior w:val="content"/>
        </w:behaviors>
        <w:guid w:val="{DEF25C65-B3A3-4423-A857-BA51A1C4DBC7}"/>
      </w:docPartPr>
      <w:docPartBody>
        <w:p w:rsidR="001B53C8" w:rsidRDefault="00F73F69">
          <w:pPr>
            <w:pStyle w:val="D9306B0AF8A440CE8B1DCBF590D4EDCF"/>
          </w:pPr>
          <w:r>
            <w:t xml:space="preserve">                                                     </w:t>
          </w:r>
        </w:p>
      </w:docPartBody>
    </w:docPart>
    <w:docPart>
      <w:docPartPr>
        <w:name w:val="6A75315ACD71468CB8439CB843910A76"/>
        <w:category>
          <w:name w:val="General"/>
          <w:gallery w:val="placeholder"/>
        </w:category>
        <w:types>
          <w:type w:val="bbPlcHdr"/>
        </w:types>
        <w:behaviors>
          <w:behavior w:val="content"/>
        </w:behaviors>
        <w:guid w:val="{C752D854-BD9B-4E7E-96B3-ACD9ABE5F158}"/>
      </w:docPartPr>
      <w:docPartBody>
        <w:p w:rsidR="001B53C8" w:rsidRDefault="00F73F69">
          <w:pPr>
            <w:pStyle w:val="6A75315ACD71468CB8439CB843910A76"/>
          </w:pPr>
          <w:r>
            <w:t xml:space="preserve">                                                     </w:t>
          </w:r>
        </w:p>
      </w:docPartBody>
    </w:docPart>
    <w:docPart>
      <w:docPartPr>
        <w:name w:val="F51914362F6D4CC7AD6BBA7BCB3459BE"/>
        <w:category>
          <w:name w:val="General"/>
          <w:gallery w:val="placeholder"/>
        </w:category>
        <w:types>
          <w:type w:val="bbPlcHdr"/>
        </w:types>
        <w:behaviors>
          <w:behavior w:val="content"/>
        </w:behaviors>
        <w:guid w:val="{0054E2C2-9FC2-4869-BBC1-78EC4ABBB5D3}"/>
      </w:docPartPr>
      <w:docPartBody>
        <w:p w:rsidR="001B53C8" w:rsidRDefault="00F73F69">
          <w:pPr>
            <w:pStyle w:val="F51914362F6D4CC7AD6BBA7BCB3459BE"/>
          </w:pPr>
          <w:r>
            <w:t xml:space="preserve">                                                     </w:t>
          </w:r>
        </w:p>
      </w:docPartBody>
    </w:docPart>
    <w:docPart>
      <w:docPartPr>
        <w:name w:val="AF67F03F936540EF82E0D4F8F96E3DC0"/>
        <w:category>
          <w:name w:val="General"/>
          <w:gallery w:val="placeholder"/>
        </w:category>
        <w:types>
          <w:type w:val="bbPlcHdr"/>
        </w:types>
        <w:behaviors>
          <w:behavior w:val="content"/>
        </w:behaviors>
        <w:guid w:val="{1590F30E-A96F-4E20-9140-5E8D75AB77CC}"/>
      </w:docPartPr>
      <w:docPartBody>
        <w:p w:rsidR="001B53C8" w:rsidRDefault="00F73F69">
          <w:pPr>
            <w:pStyle w:val="AF67F03F936540EF82E0D4F8F96E3DC0"/>
          </w:pPr>
          <w:r>
            <w:rPr>
              <w:rStyle w:val="PlaceholderText"/>
            </w:rPr>
            <w:t xml:space="preserve">                             </w:t>
          </w:r>
        </w:p>
      </w:docPartBody>
    </w:docPart>
    <w:docPart>
      <w:docPartPr>
        <w:name w:val="AE63397AC6984CC79DAC9460B904C4EF"/>
        <w:category>
          <w:name w:val="General"/>
          <w:gallery w:val="placeholder"/>
        </w:category>
        <w:types>
          <w:type w:val="bbPlcHdr"/>
        </w:types>
        <w:behaviors>
          <w:behavior w:val="content"/>
        </w:behaviors>
        <w:guid w:val="{A573F659-A057-41C1-94ED-BAFE3C2C4DC0}"/>
      </w:docPartPr>
      <w:docPartBody>
        <w:p w:rsidR="001B53C8" w:rsidRDefault="00F73F69">
          <w:pPr>
            <w:pStyle w:val="AE63397AC6984CC79DAC9460B904C4EF"/>
          </w:pPr>
          <w:r>
            <w:rPr>
              <w:rStyle w:val="PlaceholderText"/>
            </w:rPr>
            <w:t xml:space="preserve">                                                                      </w:t>
          </w:r>
        </w:p>
      </w:docPartBody>
    </w:docPart>
    <w:docPart>
      <w:docPartPr>
        <w:name w:val="921F130ABE3546BEB021D3842B3F4A9C"/>
        <w:category>
          <w:name w:val="General"/>
          <w:gallery w:val="placeholder"/>
        </w:category>
        <w:types>
          <w:type w:val="bbPlcHdr"/>
        </w:types>
        <w:behaviors>
          <w:behavior w:val="content"/>
        </w:behaviors>
        <w:guid w:val="{2529D0D0-5282-4F91-B2C6-2DF1A8377EB4}"/>
      </w:docPartPr>
      <w:docPartBody>
        <w:p w:rsidR="001B53C8" w:rsidRDefault="00F73F69">
          <w:pPr>
            <w:pStyle w:val="921F130ABE3546BEB021D3842B3F4A9C"/>
          </w:pPr>
          <w:r>
            <w:rPr>
              <w:rStyle w:val="PlaceholderText"/>
            </w:rPr>
            <w:t xml:space="preserve">                                                    </w:t>
          </w:r>
        </w:p>
      </w:docPartBody>
    </w:docPart>
    <w:docPart>
      <w:docPartPr>
        <w:name w:val="B00CF50DDE9F4928BD2567718AC09BFB"/>
        <w:category>
          <w:name w:val="General"/>
          <w:gallery w:val="placeholder"/>
        </w:category>
        <w:types>
          <w:type w:val="bbPlcHdr"/>
        </w:types>
        <w:behaviors>
          <w:behavior w:val="content"/>
        </w:behaviors>
        <w:guid w:val="{7E82A6FF-3DDD-4CC5-8265-25C6A4127565}"/>
      </w:docPartPr>
      <w:docPartBody>
        <w:p w:rsidR="001B53C8" w:rsidRDefault="00F73F69">
          <w:pPr>
            <w:pStyle w:val="B00CF50DDE9F4928BD2567718AC09BFB"/>
          </w:pPr>
          <w:r>
            <w:rPr>
              <w:rStyle w:val="PlaceholderText"/>
            </w:rPr>
            <w:t xml:space="preserve">                                                                                                                                        </w:t>
          </w:r>
        </w:p>
      </w:docPartBody>
    </w:docPart>
    <w:docPart>
      <w:docPartPr>
        <w:name w:val="C98740FD7ABE48A19778116861D17E68"/>
        <w:category>
          <w:name w:val="General"/>
          <w:gallery w:val="placeholder"/>
        </w:category>
        <w:types>
          <w:type w:val="bbPlcHdr"/>
        </w:types>
        <w:behaviors>
          <w:behavior w:val="content"/>
        </w:behaviors>
        <w:guid w:val="{E6C55180-9485-4564-914F-A0C6FB1E475B}"/>
      </w:docPartPr>
      <w:docPartBody>
        <w:p w:rsidR="001B53C8" w:rsidRDefault="00F73F69">
          <w:pPr>
            <w:pStyle w:val="C98740FD7ABE48A19778116861D17E68"/>
          </w:pPr>
          <w:r>
            <w:t xml:space="preserve">                                                                                                                                        </w:t>
          </w:r>
        </w:p>
      </w:docPartBody>
    </w:docPart>
    <w:docPart>
      <w:docPartPr>
        <w:name w:val="56919C00D7714686B7BBF0B011790501"/>
        <w:category>
          <w:name w:val="General"/>
          <w:gallery w:val="placeholder"/>
        </w:category>
        <w:types>
          <w:type w:val="bbPlcHdr"/>
        </w:types>
        <w:behaviors>
          <w:behavior w:val="content"/>
        </w:behaviors>
        <w:guid w:val="{6F2E7C22-0CBC-4A3D-ADB9-430EE12A1866}"/>
      </w:docPartPr>
      <w:docPartBody>
        <w:p w:rsidR="001B53C8" w:rsidRDefault="00F73F69">
          <w:pPr>
            <w:pStyle w:val="56919C00D7714686B7BBF0B011790501"/>
          </w:pPr>
          <w:r>
            <w:t xml:space="preserve">                                                </w:t>
          </w:r>
        </w:p>
      </w:docPartBody>
    </w:docPart>
    <w:docPart>
      <w:docPartPr>
        <w:name w:val="066279FE2F9040E78871DD402D1A97AD"/>
        <w:category>
          <w:name w:val="General"/>
          <w:gallery w:val="placeholder"/>
        </w:category>
        <w:types>
          <w:type w:val="bbPlcHdr"/>
        </w:types>
        <w:behaviors>
          <w:behavior w:val="content"/>
        </w:behaviors>
        <w:guid w:val="{E17A8BEC-6FA0-473C-A4C0-409575F72BC3}"/>
      </w:docPartPr>
      <w:docPartBody>
        <w:p w:rsidR="001B53C8" w:rsidRDefault="00F73F69">
          <w:pPr>
            <w:pStyle w:val="066279FE2F9040E78871DD402D1A97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9"/>
    <w:rsid w:val="001B53C8"/>
    <w:rsid w:val="00AA31F1"/>
    <w:rsid w:val="00F7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2FAF7EF9A04D42B6E042659FF0EE37">
    <w:name w:val="362FAF7EF9A04D42B6E042659FF0EE37"/>
  </w:style>
  <w:style w:type="paragraph" w:customStyle="1" w:styleId="24A53B525A514F15A78D66F7CE574C8E">
    <w:name w:val="24A53B525A514F15A78D66F7CE574C8E"/>
  </w:style>
  <w:style w:type="paragraph" w:customStyle="1" w:styleId="B88B49F26072466FB106B30916C27C78">
    <w:name w:val="B88B49F26072466FB106B30916C27C78"/>
  </w:style>
  <w:style w:type="paragraph" w:customStyle="1" w:styleId="9C481660F4924634A023736C5BD77660">
    <w:name w:val="9C481660F4924634A023736C5BD77660"/>
  </w:style>
  <w:style w:type="paragraph" w:customStyle="1" w:styleId="20E8D267FDD54B35AE0EE058C09C7B50">
    <w:name w:val="20E8D267FDD54B35AE0EE058C09C7B50"/>
  </w:style>
  <w:style w:type="paragraph" w:customStyle="1" w:styleId="03EB4CF4A0394A9A939AFF30042A3CC4">
    <w:name w:val="03EB4CF4A0394A9A939AFF30042A3CC4"/>
  </w:style>
  <w:style w:type="paragraph" w:customStyle="1" w:styleId="3C659DF97E374B66A3584CF631132023">
    <w:name w:val="3C659DF97E374B66A3584CF631132023"/>
  </w:style>
  <w:style w:type="paragraph" w:customStyle="1" w:styleId="27F3FAEC37504EAD8F36B64C36611190">
    <w:name w:val="27F3FAEC37504EAD8F36B64C36611190"/>
  </w:style>
  <w:style w:type="paragraph" w:customStyle="1" w:styleId="03EAF8EC8E1D4692B64B459222551E55">
    <w:name w:val="03EAF8EC8E1D4692B64B459222551E55"/>
  </w:style>
  <w:style w:type="paragraph" w:customStyle="1" w:styleId="EC55F0F4AD914F378E2C86673C4D8415">
    <w:name w:val="EC55F0F4AD914F378E2C86673C4D8415"/>
  </w:style>
  <w:style w:type="paragraph" w:customStyle="1" w:styleId="C5F79B6904704484AD562DE3E6E81451">
    <w:name w:val="C5F79B6904704484AD562DE3E6E81451"/>
  </w:style>
  <w:style w:type="paragraph" w:customStyle="1" w:styleId="2AD36C4178D047708151547166293D0F">
    <w:name w:val="2AD36C4178D047708151547166293D0F"/>
  </w:style>
  <w:style w:type="paragraph" w:customStyle="1" w:styleId="8769A0E2E8CC42B1AD10BEDC5F54EB25">
    <w:name w:val="8769A0E2E8CC42B1AD10BEDC5F54EB25"/>
  </w:style>
  <w:style w:type="paragraph" w:customStyle="1" w:styleId="95308BC12A3740FA9BEF5CEA79C85F78">
    <w:name w:val="95308BC12A3740FA9BEF5CEA79C85F78"/>
  </w:style>
  <w:style w:type="paragraph" w:customStyle="1" w:styleId="CE544130A8364277B1357C9F0A4FB2D5">
    <w:name w:val="CE544130A8364277B1357C9F0A4FB2D5"/>
  </w:style>
  <w:style w:type="paragraph" w:customStyle="1" w:styleId="FF52433D70B44D86AE0D5D8940B5376E">
    <w:name w:val="FF52433D70B44D86AE0D5D8940B5376E"/>
  </w:style>
  <w:style w:type="paragraph" w:customStyle="1" w:styleId="60A474AB8777405EAB9BC39A5339DC52">
    <w:name w:val="60A474AB8777405EAB9BC39A5339DC52"/>
  </w:style>
  <w:style w:type="paragraph" w:customStyle="1" w:styleId="DA83597B1C50471A8750B6C9DFF853F3">
    <w:name w:val="DA83597B1C50471A8750B6C9DFF853F3"/>
  </w:style>
  <w:style w:type="paragraph" w:customStyle="1" w:styleId="3EBADFAFD0C142A5966E1452FC5A6991">
    <w:name w:val="3EBADFAFD0C142A5966E1452FC5A6991"/>
  </w:style>
  <w:style w:type="paragraph" w:customStyle="1" w:styleId="AE14F2843F634152B60DEBCBE4CFD529">
    <w:name w:val="AE14F2843F634152B60DEBCBE4CFD529"/>
  </w:style>
  <w:style w:type="paragraph" w:customStyle="1" w:styleId="D3816F9D0BAB48AE9B234458FE0BE062">
    <w:name w:val="D3816F9D0BAB48AE9B234458FE0BE062"/>
  </w:style>
  <w:style w:type="paragraph" w:customStyle="1" w:styleId="9ABB2A0A720E43BB9CFA732E6B426D4D">
    <w:name w:val="9ABB2A0A720E43BB9CFA732E6B426D4D"/>
  </w:style>
  <w:style w:type="paragraph" w:customStyle="1" w:styleId="37955B805B08488CA7292B966CE87D79">
    <w:name w:val="37955B805B08488CA7292B966CE87D79"/>
  </w:style>
  <w:style w:type="paragraph" w:customStyle="1" w:styleId="A22DE23B1BA9418B829D4885F171A560">
    <w:name w:val="A22DE23B1BA9418B829D4885F171A560"/>
  </w:style>
  <w:style w:type="paragraph" w:customStyle="1" w:styleId="C069687AC6D14948BC1F8392B3070751">
    <w:name w:val="C069687AC6D14948BC1F8392B3070751"/>
  </w:style>
  <w:style w:type="paragraph" w:customStyle="1" w:styleId="170815C093154D539CC709DA308F45C1">
    <w:name w:val="170815C093154D539CC709DA308F45C1"/>
  </w:style>
  <w:style w:type="paragraph" w:customStyle="1" w:styleId="A04938332C4D4DC2866A5509F2AF9E77">
    <w:name w:val="A04938332C4D4DC2866A5509F2AF9E77"/>
  </w:style>
  <w:style w:type="paragraph" w:customStyle="1" w:styleId="BDC101F99F2C4011A753B736DE2273B8">
    <w:name w:val="BDC101F99F2C4011A753B736DE2273B8"/>
  </w:style>
  <w:style w:type="paragraph" w:customStyle="1" w:styleId="C25E6817ECE044A3B7AAF9ACD2AACC76">
    <w:name w:val="C25E6817ECE044A3B7AAF9ACD2AACC76"/>
  </w:style>
  <w:style w:type="paragraph" w:customStyle="1" w:styleId="AE8B5C41A39C42158C8F367C8175193A">
    <w:name w:val="AE8B5C41A39C42158C8F367C8175193A"/>
  </w:style>
  <w:style w:type="paragraph" w:customStyle="1" w:styleId="45E5F4ECDF8A4CF394C643320D0CBB08">
    <w:name w:val="45E5F4ECDF8A4CF394C643320D0CBB08"/>
  </w:style>
  <w:style w:type="paragraph" w:customStyle="1" w:styleId="91F2581D02F742AF85BAB66CF71064C2">
    <w:name w:val="91F2581D02F742AF85BAB66CF71064C2"/>
  </w:style>
  <w:style w:type="paragraph" w:customStyle="1" w:styleId="E6EA9BF2F9354FF8AB6F774BF31B292C">
    <w:name w:val="E6EA9BF2F9354FF8AB6F774BF31B292C"/>
  </w:style>
  <w:style w:type="paragraph" w:customStyle="1" w:styleId="826C6383DC054530994CC834E2C5708A">
    <w:name w:val="826C6383DC054530994CC834E2C5708A"/>
  </w:style>
  <w:style w:type="paragraph" w:customStyle="1" w:styleId="EAD9F55ABAC046C58A29C21DF719BE9F">
    <w:name w:val="EAD9F55ABAC046C58A29C21DF719BE9F"/>
  </w:style>
  <w:style w:type="paragraph" w:customStyle="1" w:styleId="0561FFB3A7F34831A68D96939E20234A">
    <w:name w:val="0561FFB3A7F34831A68D96939E20234A"/>
  </w:style>
  <w:style w:type="paragraph" w:customStyle="1" w:styleId="1C7C945A77AC45488DF0E79F858C760C">
    <w:name w:val="1C7C945A77AC45488DF0E79F858C760C"/>
  </w:style>
  <w:style w:type="paragraph" w:customStyle="1" w:styleId="AE803B521BBC449385B1CB1BA0281F64">
    <w:name w:val="AE803B521BBC449385B1CB1BA0281F64"/>
  </w:style>
  <w:style w:type="paragraph" w:customStyle="1" w:styleId="1732AE8897E941399DF7BEB79B83FE86">
    <w:name w:val="1732AE8897E941399DF7BEB79B83FE86"/>
  </w:style>
  <w:style w:type="paragraph" w:customStyle="1" w:styleId="1E21776BF9204467A43ADBA3B456D433">
    <w:name w:val="1E21776BF9204467A43ADBA3B456D433"/>
  </w:style>
  <w:style w:type="paragraph" w:customStyle="1" w:styleId="E5C642402DC840A59CF083C12BA42C8D">
    <w:name w:val="E5C642402DC840A59CF083C12BA42C8D"/>
  </w:style>
  <w:style w:type="paragraph" w:customStyle="1" w:styleId="F62E65F54F0947908562C795BDE34380">
    <w:name w:val="F62E65F54F0947908562C795BDE34380"/>
  </w:style>
  <w:style w:type="paragraph" w:customStyle="1" w:styleId="BE421E4828C54640AB7EA82190BA42A8">
    <w:name w:val="BE421E4828C54640AB7EA82190BA42A8"/>
  </w:style>
  <w:style w:type="paragraph" w:customStyle="1" w:styleId="4B5A5F5A1ED6437285D51C526C713C7A">
    <w:name w:val="4B5A5F5A1ED6437285D51C526C713C7A"/>
  </w:style>
  <w:style w:type="paragraph" w:customStyle="1" w:styleId="F7FB720E852F488291885BA6476ACED0">
    <w:name w:val="F7FB720E852F488291885BA6476ACED0"/>
  </w:style>
  <w:style w:type="paragraph" w:customStyle="1" w:styleId="959B3CF0AAA140E792328D26F2C811BA">
    <w:name w:val="959B3CF0AAA140E792328D26F2C811BA"/>
  </w:style>
  <w:style w:type="paragraph" w:customStyle="1" w:styleId="77B2A3538AFA4043941183AE5821CDF1">
    <w:name w:val="77B2A3538AFA4043941183AE5821CDF1"/>
  </w:style>
  <w:style w:type="paragraph" w:customStyle="1" w:styleId="14CAFE961A68490FB1B8E6E6E0B7BAD4">
    <w:name w:val="14CAFE961A68490FB1B8E6E6E0B7BAD4"/>
  </w:style>
  <w:style w:type="paragraph" w:customStyle="1" w:styleId="8C76A580BD934A3FA30C03A24D58AA40">
    <w:name w:val="8C76A580BD934A3FA30C03A24D58AA40"/>
  </w:style>
  <w:style w:type="paragraph" w:customStyle="1" w:styleId="7DD54EE0AE2D4F1C82DCDBBCCBE4B92F">
    <w:name w:val="7DD54EE0AE2D4F1C82DCDBBCCBE4B92F"/>
  </w:style>
  <w:style w:type="paragraph" w:customStyle="1" w:styleId="8ABE22920DA24FC38A7FD039DC7005DE">
    <w:name w:val="8ABE22920DA24FC38A7FD039DC7005DE"/>
  </w:style>
  <w:style w:type="paragraph" w:customStyle="1" w:styleId="D86F95DB51A14333AA9978130D82AB1F">
    <w:name w:val="D86F95DB51A14333AA9978130D82AB1F"/>
  </w:style>
  <w:style w:type="paragraph" w:customStyle="1" w:styleId="ADA95F00629E4F068B29C35BB7EA9C80">
    <w:name w:val="ADA95F00629E4F068B29C35BB7EA9C80"/>
  </w:style>
  <w:style w:type="paragraph" w:customStyle="1" w:styleId="C3461BFD0D6947A4807A4F616BEB58DD">
    <w:name w:val="C3461BFD0D6947A4807A4F616BEB58DD"/>
  </w:style>
  <w:style w:type="paragraph" w:customStyle="1" w:styleId="93CEB59706904D928FD8133CAA64B8E8">
    <w:name w:val="93CEB59706904D928FD8133CAA64B8E8"/>
  </w:style>
  <w:style w:type="paragraph" w:customStyle="1" w:styleId="1FE400E7BD3A42448A74F03FFAD5F0DE">
    <w:name w:val="1FE400E7BD3A42448A74F03FFAD5F0DE"/>
  </w:style>
  <w:style w:type="paragraph" w:customStyle="1" w:styleId="DEA7E004DEC14176A4602404EF7152F0">
    <w:name w:val="DEA7E004DEC14176A4602404EF7152F0"/>
  </w:style>
  <w:style w:type="paragraph" w:customStyle="1" w:styleId="B4F5EA5ACE9343BDA4AE36EEB78BCEB5">
    <w:name w:val="B4F5EA5ACE9343BDA4AE36EEB78BCEB5"/>
  </w:style>
  <w:style w:type="paragraph" w:customStyle="1" w:styleId="4F1CBAB6162A4010BE51B235342D77BB">
    <w:name w:val="4F1CBAB6162A4010BE51B235342D77BB"/>
  </w:style>
  <w:style w:type="paragraph" w:customStyle="1" w:styleId="30CB1A6FC62D48A395235FE3ABCC9C5D">
    <w:name w:val="30CB1A6FC62D48A395235FE3ABCC9C5D"/>
  </w:style>
  <w:style w:type="paragraph" w:customStyle="1" w:styleId="D0CFFAFFDB7049A1B3C815B70A5841B5">
    <w:name w:val="D0CFFAFFDB7049A1B3C815B70A5841B5"/>
  </w:style>
  <w:style w:type="paragraph" w:customStyle="1" w:styleId="A53DA06191174584998325611DC88EFD">
    <w:name w:val="A53DA06191174584998325611DC88EFD"/>
  </w:style>
  <w:style w:type="paragraph" w:customStyle="1" w:styleId="9B98C02A22FE470980EEE51506E825E2">
    <w:name w:val="9B98C02A22FE470980EEE51506E825E2"/>
  </w:style>
  <w:style w:type="paragraph" w:customStyle="1" w:styleId="C4C916BC9BE440C2AF25636604F65C1A">
    <w:name w:val="C4C916BC9BE440C2AF25636604F65C1A"/>
  </w:style>
  <w:style w:type="paragraph" w:customStyle="1" w:styleId="9CF1366767114587976B0A290888FF4B">
    <w:name w:val="9CF1366767114587976B0A290888FF4B"/>
  </w:style>
  <w:style w:type="paragraph" w:customStyle="1" w:styleId="EBA81E8F9ADD469788002413CAA5FD41">
    <w:name w:val="EBA81E8F9ADD469788002413CAA5FD41"/>
  </w:style>
  <w:style w:type="paragraph" w:customStyle="1" w:styleId="8520A94ABF8D487D859166921994577A">
    <w:name w:val="8520A94ABF8D487D859166921994577A"/>
  </w:style>
  <w:style w:type="paragraph" w:customStyle="1" w:styleId="D267C6902FAC48638DEB8D42106C9459">
    <w:name w:val="D267C6902FAC48638DEB8D42106C9459"/>
  </w:style>
  <w:style w:type="paragraph" w:customStyle="1" w:styleId="38D837D7938347A08F4D12E5E662B6F3">
    <w:name w:val="38D837D7938347A08F4D12E5E662B6F3"/>
  </w:style>
  <w:style w:type="paragraph" w:customStyle="1" w:styleId="9AF948E6DB044F7FB6E8C3B3E5855339">
    <w:name w:val="9AF948E6DB044F7FB6E8C3B3E5855339"/>
  </w:style>
  <w:style w:type="paragraph" w:customStyle="1" w:styleId="F26D676C24F047D5A2BD18820D03F9A8">
    <w:name w:val="F26D676C24F047D5A2BD18820D03F9A8"/>
  </w:style>
  <w:style w:type="paragraph" w:customStyle="1" w:styleId="E11FDC2275924FD3BB3CCF8A3084EFBC">
    <w:name w:val="E11FDC2275924FD3BB3CCF8A3084EFBC"/>
  </w:style>
  <w:style w:type="paragraph" w:customStyle="1" w:styleId="8DB8E63C891A42FB8827A0B5654D414B">
    <w:name w:val="8DB8E63C891A42FB8827A0B5654D414B"/>
  </w:style>
  <w:style w:type="paragraph" w:customStyle="1" w:styleId="27AEF24FF48B43CC9630F58D069AD351">
    <w:name w:val="27AEF24FF48B43CC9630F58D069AD351"/>
  </w:style>
  <w:style w:type="paragraph" w:customStyle="1" w:styleId="EF72D9E3878C49EC867A04B08C75A8EF">
    <w:name w:val="EF72D9E3878C49EC867A04B08C75A8EF"/>
  </w:style>
  <w:style w:type="paragraph" w:customStyle="1" w:styleId="74F7CA8A8E15424DA70214E856FFD409">
    <w:name w:val="74F7CA8A8E15424DA70214E856FFD409"/>
  </w:style>
  <w:style w:type="paragraph" w:customStyle="1" w:styleId="AB03947D04484798A6B1158DC5BBEEAC">
    <w:name w:val="AB03947D04484798A6B1158DC5BBEEAC"/>
  </w:style>
  <w:style w:type="paragraph" w:customStyle="1" w:styleId="7A21E7D8EB6E405E960EAFC0ECBE4A12">
    <w:name w:val="7A21E7D8EB6E405E960EAFC0ECBE4A12"/>
  </w:style>
  <w:style w:type="paragraph" w:customStyle="1" w:styleId="059727FE31CA4780AE6E82F3E202F2B9">
    <w:name w:val="059727FE31CA4780AE6E82F3E202F2B9"/>
  </w:style>
  <w:style w:type="paragraph" w:customStyle="1" w:styleId="35FF9953B72948ABB020666CAFC69DE0">
    <w:name w:val="35FF9953B72948ABB020666CAFC69DE0"/>
  </w:style>
  <w:style w:type="paragraph" w:customStyle="1" w:styleId="D69AD6713CE840DB847B983CA687ABB4">
    <w:name w:val="D69AD6713CE840DB847B983CA687ABB4"/>
  </w:style>
  <w:style w:type="paragraph" w:customStyle="1" w:styleId="A5D1355C813B4E3D8E05F6A48A390C08">
    <w:name w:val="A5D1355C813B4E3D8E05F6A48A390C08"/>
  </w:style>
  <w:style w:type="paragraph" w:customStyle="1" w:styleId="E0CF8CD7A7844DC5A5297BADC0A7D855">
    <w:name w:val="E0CF8CD7A7844DC5A5297BADC0A7D855"/>
  </w:style>
  <w:style w:type="paragraph" w:customStyle="1" w:styleId="DDE36EF7D19A45509831D1CC49770B36">
    <w:name w:val="DDE36EF7D19A45509831D1CC49770B36"/>
  </w:style>
  <w:style w:type="paragraph" w:customStyle="1" w:styleId="F0DACD203F76461594584BFDB4D945C3">
    <w:name w:val="F0DACD203F76461594584BFDB4D945C3"/>
  </w:style>
  <w:style w:type="paragraph" w:customStyle="1" w:styleId="25C3B3259E5A461A8ECC1B287F4FA8C4">
    <w:name w:val="25C3B3259E5A461A8ECC1B287F4FA8C4"/>
  </w:style>
  <w:style w:type="paragraph" w:customStyle="1" w:styleId="70848869B4E84645A5203FD568E8973C">
    <w:name w:val="70848869B4E84645A5203FD568E8973C"/>
  </w:style>
  <w:style w:type="paragraph" w:customStyle="1" w:styleId="22E25AD51E5441E5B4BF6BB406DECABB">
    <w:name w:val="22E25AD51E5441E5B4BF6BB406DECABB"/>
  </w:style>
  <w:style w:type="paragraph" w:customStyle="1" w:styleId="86BCFE9291C84FD2B10ACA6C18511A49">
    <w:name w:val="86BCFE9291C84FD2B10ACA6C18511A49"/>
  </w:style>
  <w:style w:type="paragraph" w:customStyle="1" w:styleId="A657477BCDE143D7BADACB697E768383">
    <w:name w:val="A657477BCDE143D7BADACB697E768383"/>
  </w:style>
  <w:style w:type="paragraph" w:customStyle="1" w:styleId="94E85D170752492AACF953E1D7F05103">
    <w:name w:val="94E85D170752492AACF953E1D7F05103"/>
  </w:style>
  <w:style w:type="paragraph" w:customStyle="1" w:styleId="DCCBC175E7174BE5BAF38406C2B4E131">
    <w:name w:val="DCCBC175E7174BE5BAF38406C2B4E131"/>
  </w:style>
  <w:style w:type="paragraph" w:customStyle="1" w:styleId="D27D4DA741F7417FAF9F2E24C3C767B4">
    <w:name w:val="D27D4DA741F7417FAF9F2E24C3C767B4"/>
  </w:style>
  <w:style w:type="paragraph" w:customStyle="1" w:styleId="A338290F9AF14B729E40942FF7B5D964">
    <w:name w:val="A338290F9AF14B729E40942FF7B5D964"/>
  </w:style>
  <w:style w:type="paragraph" w:customStyle="1" w:styleId="A921425D765448E09FD44C84629BDB79">
    <w:name w:val="A921425D765448E09FD44C84629BDB79"/>
  </w:style>
  <w:style w:type="paragraph" w:customStyle="1" w:styleId="E346130ADDE2470892B0E25FCDB2DCD5">
    <w:name w:val="E346130ADDE2470892B0E25FCDB2DCD5"/>
  </w:style>
  <w:style w:type="paragraph" w:customStyle="1" w:styleId="0CA9FE93B1DB4A44B4400564030D5D3D">
    <w:name w:val="0CA9FE93B1DB4A44B4400564030D5D3D"/>
  </w:style>
  <w:style w:type="paragraph" w:customStyle="1" w:styleId="653D4AA61F0F4BAF8DC352C745B5A5FB">
    <w:name w:val="653D4AA61F0F4BAF8DC352C745B5A5FB"/>
  </w:style>
  <w:style w:type="paragraph" w:customStyle="1" w:styleId="CFF5689161834DDB87855D8C5CBED951">
    <w:name w:val="CFF5689161834DDB87855D8C5CBED951"/>
  </w:style>
  <w:style w:type="paragraph" w:customStyle="1" w:styleId="F036430670C24019B972F2AA0753E4DA">
    <w:name w:val="F036430670C24019B972F2AA0753E4DA"/>
  </w:style>
  <w:style w:type="paragraph" w:customStyle="1" w:styleId="234A589263684B1593DF80221CAC7925">
    <w:name w:val="234A589263684B1593DF80221CAC7925"/>
  </w:style>
  <w:style w:type="paragraph" w:customStyle="1" w:styleId="276A7FF0B51B404A8F7C5B20A80BA3EF">
    <w:name w:val="276A7FF0B51B404A8F7C5B20A80BA3EF"/>
  </w:style>
  <w:style w:type="paragraph" w:customStyle="1" w:styleId="53589EA992B64518B075126467E86F98">
    <w:name w:val="53589EA992B64518B075126467E86F98"/>
  </w:style>
  <w:style w:type="paragraph" w:customStyle="1" w:styleId="4970A3A2EAF244729B7A3026B338638A">
    <w:name w:val="4970A3A2EAF244729B7A3026B338638A"/>
  </w:style>
  <w:style w:type="paragraph" w:customStyle="1" w:styleId="B003CD6852C74806B8D1A87CBF596C51">
    <w:name w:val="B003CD6852C74806B8D1A87CBF596C51"/>
  </w:style>
  <w:style w:type="paragraph" w:customStyle="1" w:styleId="D9306B0AF8A440CE8B1DCBF590D4EDCF">
    <w:name w:val="D9306B0AF8A440CE8B1DCBF590D4EDCF"/>
  </w:style>
  <w:style w:type="paragraph" w:customStyle="1" w:styleId="6A75315ACD71468CB8439CB843910A76">
    <w:name w:val="6A75315ACD71468CB8439CB843910A76"/>
  </w:style>
  <w:style w:type="paragraph" w:customStyle="1" w:styleId="F51914362F6D4CC7AD6BBA7BCB3459BE">
    <w:name w:val="F51914362F6D4CC7AD6BBA7BCB3459BE"/>
  </w:style>
  <w:style w:type="paragraph" w:customStyle="1" w:styleId="AF67F03F936540EF82E0D4F8F96E3DC0">
    <w:name w:val="AF67F03F936540EF82E0D4F8F96E3DC0"/>
  </w:style>
  <w:style w:type="paragraph" w:customStyle="1" w:styleId="AE63397AC6984CC79DAC9460B904C4EF">
    <w:name w:val="AE63397AC6984CC79DAC9460B904C4EF"/>
  </w:style>
  <w:style w:type="paragraph" w:customStyle="1" w:styleId="921F130ABE3546BEB021D3842B3F4A9C">
    <w:name w:val="921F130ABE3546BEB021D3842B3F4A9C"/>
  </w:style>
  <w:style w:type="paragraph" w:customStyle="1" w:styleId="B00CF50DDE9F4928BD2567718AC09BFB">
    <w:name w:val="B00CF50DDE9F4928BD2567718AC09BFB"/>
  </w:style>
  <w:style w:type="paragraph" w:customStyle="1" w:styleId="C98740FD7ABE48A19778116861D17E68">
    <w:name w:val="C98740FD7ABE48A19778116861D17E68"/>
  </w:style>
  <w:style w:type="paragraph" w:customStyle="1" w:styleId="56919C00D7714686B7BBF0B011790501">
    <w:name w:val="56919C00D7714686B7BBF0B011790501"/>
  </w:style>
  <w:style w:type="paragraph" w:customStyle="1" w:styleId="066279FE2F9040E78871DD402D1A97AD">
    <w:name w:val="066279FE2F9040E78871DD402D1A9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Employment</Template>
  <TotalTime>7</TotalTime>
  <Pages>1</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Gouthro</dc:creator>
  <cp:keywords/>
  <dc:description/>
  <cp:lastModifiedBy>Doreen Gouthro</cp:lastModifiedBy>
  <cp:revision>4</cp:revision>
  <cp:lastPrinted>2018-07-03T14:06:00Z</cp:lastPrinted>
  <dcterms:created xsi:type="dcterms:W3CDTF">2016-08-25T15:41:00Z</dcterms:created>
  <dcterms:modified xsi:type="dcterms:W3CDTF">2018-07-03T14:10:00Z</dcterms:modified>
</cp:coreProperties>
</file>