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BC" w:rsidRDefault="004668BC" w:rsidP="004668B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7250" cy="890063"/>
            <wp:effectExtent l="0" t="0" r="0" b="5715"/>
            <wp:docPr id="1" name="Picture 1" descr="town of av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av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68" cy="89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BC" w:rsidRPr="004668BC" w:rsidRDefault="004668BC" w:rsidP="004668BC">
      <w:pPr>
        <w:jc w:val="center"/>
        <w:rPr>
          <w:rFonts w:ascii="Arial" w:hAnsi="Arial" w:cs="Arial"/>
          <w:sz w:val="28"/>
        </w:rPr>
      </w:pPr>
      <w:r w:rsidRPr="004668BC">
        <w:rPr>
          <w:rFonts w:ascii="Arial" w:hAnsi="Arial" w:cs="Arial"/>
          <w:sz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4668BC">
            <w:rPr>
              <w:rFonts w:ascii="Arial" w:hAnsi="Arial" w:cs="Arial"/>
              <w:sz w:val="28"/>
            </w:rPr>
            <w:t>AVON</w:t>
          </w:r>
        </w:smartTag>
      </w:smartTag>
    </w:p>
    <w:p w:rsidR="004668BC" w:rsidRPr="004668BC" w:rsidRDefault="004668BC" w:rsidP="004668BC">
      <w:pPr>
        <w:jc w:val="center"/>
        <w:rPr>
          <w:rFonts w:ascii="Arial" w:hAnsi="Arial" w:cs="Arial"/>
          <w:sz w:val="28"/>
        </w:rPr>
      </w:pPr>
    </w:p>
    <w:p w:rsidR="004668BC" w:rsidRPr="004668BC" w:rsidRDefault="004668BC" w:rsidP="004668BC">
      <w:pPr>
        <w:jc w:val="center"/>
        <w:rPr>
          <w:rFonts w:ascii="Arial" w:hAnsi="Arial" w:cs="Arial"/>
          <w:sz w:val="28"/>
        </w:rPr>
      </w:pPr>
      <w:r w:rsidRPr="004668BC">
        <w:rPr>
          <w:rFonts w:ascii="Arial" w:hAnsi="Arial" w:cs="Arial"/>
          <w:sz w:val="28"/>
        </w:rPr>
        <w:t xml:space="preserve">ZONING BOARD OF APPEALS </w:t>
      </w:r>
    </w:p>
    <w:p w:rsidR="004668BC" w:rsidRPr="004668BC" w:rsidRDefault="004668BC" w:rsidP="004668BC">
      <w:pPr>
        <w:jc w:val="center"/>
        <w:rPr>
          <w:rFonts w:ascii="Arial" w:hAnsi="Arial" w:cs="Arial"/>
          <w:sz w:val="28"/>
        </w:rPr>
      </w:pPr>
    </w:p>
    <w:p w:rsidR="004668BC" w:rsidRPr="004668BC" w:rsidRDefault="004668BC" w:rsidP="004668BC">
      <w:pPr>
        <w:jc w:val="center"/>
        <w:rPr>
          <w:rFonts w:ascii="Arial" w:hAnsi="Arial" w:cs="Arial"/>
          <w:sz w:val="28"/>
        </w:rPr>
      </w:pPr>
      <w:r w:rsidRPr="004668BC">
        <w:rPr>
          <w:rFonts w:ascii="Arial" w:hAnsi="Arial" w:cs="Arial"/>
          <w:sz w:val="28"/>
        </w:rPr>
        <w:t>PUBLIC HEARING</w:t>
      </w:r>
    </w:p>
    <w:p w:rsidR="004668BC" w:rsidRDefault="004668BC" w:rsidP="004668BC">
      <w:pPr>
        <w:jc w:val="center"/>
        <w:rPr>
          <w:rFonts w:ascii="Arial" w:hAnsi="Arial" w:cs="Arial"/>
        </w:rPr>
      </w:pPr>
    </w:p>
    <w:p w:rsidR="004668BC" w:rsidRDefault="004668BC" w:rsidP="004668BC">
      <w:pPr>
        <w:jc w:val="center"/>
        <w:rPr>
          <w:rFonts w:ascii="Arial" w:hAnsi="Arial" w:cs="Arial"/>
        </w:rPr>
      </w:pPr>
    </w:p>
    <w:p w:rsidR="004668BC" w:rsidRDefault="004668BC" w:rsidP="004668BC">
      <w:pPr>
        <w:jc w:val="center"/>
        <w:rPr>
          <w:rFonts w:ascii="Arial" w:hAnsi="Arial" w:cs="Arial"/>
          <w:sz w:val="16"/>
          <w:szCs w:val="16"/>
        </w:rPr>
      </w:pPr>
    </w:p>
    <w:p w:rsidR="004668BC" w:rsidRDefault="004668BC" w:rsidP="004668BC">
      <w:pPr>
        <w:jc w:val="center"/>
        <w:rPr>
          <w:rFonts w:ascii="Arial" w:hAnsi="Arial" w:cs="Arial"/>
          <w:sz w:val="20"/>
          <w:szCs w:val="20"/>
        </w:rPr>
      </w:pPr>
    </w:p>
    <w:p w:rsidR="004668BC" w:rsidRPr="004668BC" w:rsidRDefault="004668BC" w:rsidP="004668BC">
      <w:pPr>
        <w:pStyle w:val="NormalWeb"/>
        <w:jc w:val="both"/>
        <w:rPr>
          <w:rFonts w:ascii="Arial" w:hAnsi="Arial" w:cs="Arial"/>
          <w:color w:val="000000"/>
          <w:sz w:val="28"/>
        </w:rPr>
      </w:pPr>
      <w:r w:rsidRPr="004668BC">
        <w:rPr>
          <w:rFonts w:ascii="Arial" w:hAnsi="Arial" w:cs="Arial"/>
          <w:color w:val="000000"/>
          <w:sz w:val="28"/>
        </w:rPr>
        <w:t>Notice is hereby given that a Public Hearing will be held in the Town Offices, Town of Avon, Massachusetts on</w:t>
      </w:r>
      <w:r w:rsidRPr="004668BC">
        <w:rPr>
          <w:rFonts w:ascii="Arial" w:hAnsi="Arial" w:cs="Arial"/>
          <w:b/>
          <w:color w:val="000000"/>
          <w:sz w:val="28"/>
        </w:rPr>
        <w:t xml:space="preserve"> </w:t>
      </w:r>
      <w:sdt>
        <w:sdtPr>
          <w:rPr>
            <w:rStyle w:val="Style11"/>
          </w:rPr>
          <w:id w:val="1740431844"/>
          <w:placeholder>
            <w:docPart w:val="4C4E44F9EB804D31BCA2C05F1FE87BC7"/>
          </w:placeholder>
          <w:text/>
        </w:sdtPr>
        <w:sdtEndPr>
          <w:rPr>
            <w:rStyle w:val="DefaultParagraphFont"/>
            <w:rFonts w:ascii="Times New Roman" w:hAnsi="Times New Roman" w:cs="Arial"/>
            <w:b/>
            <w:color w:val="000000"/>
            <w:sz w:val="24"/>
          </w:rPr>
        </w:sdtEndPr>
        <w:sdtContent>
          <w:r w:rsidR="00E71779">
            <w:rPr>
              <w:rStyle w:val="Style11"/>
            </w:rPr>
            <w:t>Monday, March 2, 2020</w:t>
          </w:r>
        </w:sdtContent>
      </w:sdt>
      <w:r w:rsidR="00F07041">
        <w:rPr>
          <w:rFonts w:cs="Arial"/>
          <w:b/>
          <w:color w:val="000000"/>
        </w:rPr>
        <w:t xml:space="preserve"> </w:t>
      </w:r>
      <w:r w:rsidR="00F07041" w:rsidRPr="00F07041">
        <w:rPr>
          <w:rFonts w:ascii="Arial" w:hAnsi="Arial" w:cs="Arial"/>
          <w:color w:val="000000"/>
          <w:sz w:val="28"/>
          <w:szCs w:val="28"/>
        </w:rPr>
        <w:t>at 7:00 PM</w:t>
      </w:r>
      <w:r w:rsidRPr="004668BC">
        <w:rPr>
          <w:rFonts w:ascii="Arial" w:hAnsi="Arial" w:cs="Arial"/>
          <w:color w:val="000000"/>
          <w:sz w:val="28"/>
        </w:rPr>
        <w:t xml:space="preserve"> to hear the following petition(s) requesting a </w:t>
      </w:r>
      <w:sdt>
        <w:sdtPr>
          <w:rPr>
            <w:rStyle w:val="Style11"/>
          </w:rPr>
          <w:id w:val="-1007056341"/>
          <w:placeholder>
            <w:docPart w:val="CCD11AC022514A519CB62CF79BE37B58"/>
          </w:placeholder>
          <w:dropDownList>
            <w:listItem w:value="Choose an item."/>
            <w:listItem w:displayText="Special Permit" w:value="Special Permit"/>
            <w:listItem w:displayText="Special Permit and Variance" w:value="Special Permit and Variance"/>
            <w:listItem w:displayText="Variance" w:value="Variance"/>
          </w:dropDownList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E71779">
            <w:rPr>
              <w:rStyle w:val="Style11"/>
            </w:rPr>
            <w:t>Special Permit</w:t>
          </w:r>
        </w:sdtContent>
      </w:sdt>
      <w:r w:rsidR="00614D99">
        <w:rPr>
          <w:rFonts w:ascii="Arial" w:hAnsi="Arial" w:cs="Arial"/>
          <w:color w:val="000000"/>
          <w:sz w:val="28"/>
        </w:rPr>
        <w:t xml:space="preserve"> </w:t>
      </w:r>
      <w:r w:rsidRPr="004668BC">
        <w:rPr>
          <w:rFonts w:ascii="Arial" w:hAnsi="Arial" w:cs="Arial"/>
          <w:color w:val="000000"/>
          <w:sz w:val="28"/>
        </w:rPr>
        <w:t>from the Avon Zoning By-Laws.</w:t>
      </w:r>
      <w:bookmarkStart w:id="0" w:name="_GoBack"/>
      <w:bookmarkEnd w:id="0"/>
    </w:p>
    <w:p w:rsidR="004668BC" w:rsidRDefault="004668BC" w:rsidP="004668BC">
      <w:pPr>
        <w:pStyle w:val="NormalWeb"/>
        <w:jc w:val="both"/>
        <w:rPr>
          <w:rFonts w:ascii="Arial" w:hAnsi="Arial" w:cs="Arial"/>
          <w:color w:val="000000"/>
        </w:rPr>
      </w:pPr>
      <w:r w:rsidRPr="004668BC">
        <w:rPr>
          <w:rFonts w:ascii="Arial" w:hAnsi="Arial" w:cs="Arial"/>
          <w:color w:val="000000"/>
          <w:sz w:val="28"/>
        </w:rPr>
        <w:t> </w:t>
      </w:r>
      <w:r w:rsidRPr="004668BC">
        <w:rPr>
          <w:rFonts w:ascii="Arial" w:hAnsi="Arial" w:cs="Arial"/>
          <w:b/>
          <w:bCs/>
          <w:color w:val="000000"/>
          <w:sz w:val="28"/>
        </w:rPr>
        <w:t xml:space="preserve">Case # </w:t>
      </w:r>
      <w:sdt>
        <w:sdtPr>
          <w:rPr>
            <w:rStyle w:val="Style11"/>
          </w:rPr>
          <w:id w:val="-2047444830"/>
          <w:placeholder>
            <w:docPart w:val="57A7589469774FEDB2619D10066042D9"/>
          </w:placeholder>
          <w:text/>
        </w:sdtPr>
        <w:sdtEndPr>
          <w:rPr>
            <w:rStyle w:val="DefaultParagraphFont"/>
            <w:rFonts w:ascii="Times New Roman" w:hAnsi="Times New Roman" w:cs="Arial"/>
            <w:b/>
            <w:bCs/>
            <w:color w:val="000000"/>
            <w:sz w:val="24"/>
          </w:rPr>
        </w:sdtEndPr>
        <w:sdtContent>
          <w:r w:rsidR="00E71779">
            <w:rPr>
              <w:rStyle w:val="Style11"/>
            </w:rPr>
            <w:t>20-3</w:t>
          </w:r>
        </w:sdtContent>
      </w:sdt>
      <w:r w:rsidRPr="004668BC">
        <w:rPr>
          <w:rFonts w:ascii="Arial" w:hAnsi="Arial" w:cs="Arial"/>
          <w:color w:val="000000"/>
          <w:sz w:val="28"/>
        </w:rPr>
        <w:t xml:space="preserve"> Petitioner, </w:t>
      </w:r>
      <w:sdt>
        <w:sdtPr>
          <w:rPr>
            <w:rStyle w:val="Style11"/>
          </w:rPr>
          <w:id w:val="1294251306"/>
          <w:placeholder>
            <w:docPart w:val="DD34A02AF74C4B75AB7D4919648A838E"/>
          </w:placeholder>
          <w:text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E71779">
            <w:rPr>
              <w:rStyle w:val="Style11"/>
            </w:rPr>
            <w:t xml:space="preserve">Ben </w:t>
          </w:r>
          <w:proofErr w:type="spellStart"/>
          <w:r w:rsidR="00E71779">
            <w:rPr>
              <w:rStyle w:val="Style11"/>
            </w:rPr>
            <w:t>Pinkowitz</w:t>
          </w:r>
          <w:proofErr w:type="spellEnd"/>
        </w:sdtContent>
      </w:sdt>
      <w:r w:rsidR="00F650F8">
        <w:rPr>
          <w:rFonts w:ascii="Arial" w:hAnsi="Arial" w:cs="Arial"/>
          <w:color w:val="000000"/>
          <w:sz w:val="28"/>
        </w:rPr>
        <w:t xml:space="preserve">, Avon Mill LLC., </w:t>
      </w:r>
      <w:r w:rsidRPr="004668BC">
        <w:rPr>
          <w:rFonts w:ascii="Arial" w:hAnsi="Arial" w:cs="Arial"/>
          <w:color w:val="000000"/>
          <w:sz w:val="28"/>
        </w:rPr>
        <w:t xml:space="preserve">of </w:t>
      </w:r>
      <w:sdt>
        <w:sdtPr>
          <w:rPr>
            <w:rStyle w:val="Style11"/>
          </w:rPr>
          <w:id w:val="1772977597"/>
          <w:placeholder>
            <w:docPart w:val="3E103F4BA19C4E019ACFB4EC970A5277"/>
          </w:placeholder>
          <w:text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E71779">
            <w:rPr>
              <w:rStyle w:val="Style11"/>
            </w:rPr>
            <w:t>491 West Main Street</w:t>
          </w:r>
        </w:sdtContent>
      </w:sdt>
      <w:r w:rsidR="00B42F56">
        <w:rPr>
          <w:rFonts w:ascii="Arial" w:hAnsi="Arial" w:cs="Arial"/>
          <w:color w:val="000000"/>
          <w:sz w:val="28"/>
        </w:rPr>
        <w:t>,</w:t>
      </w:r>
      <w:r w:rsidR="00E71779">
        <w:rPr>
          <w:rFonts w:ascii="Arial" w:hAnsi="Arial" w:cs="Arial"/>
          <w:color w:val="000000"/>
          <w:sz w:val="28"/>
        </w:rPr>
        <w:t xml:space="preserve"> </w:t>
      </w:r>
      <w:r w:rsidRPr="004668BC">
        <w:rPr>
          <w:rFonts w:ascii="Arial" w:hAnsi="Arial" w:cs="Arial"/>
          <w:color w:val="000000"/>
          <w:sz w:val="28"/>
        </w:rPr>
        <w:t xml:space="preserve">request relief in the form of a </w:t>
      </w:r>
      <w:sdt>
        <w:sdtPr>
          <w:rPr>
            <w:rStyle w:val="Style11"/>
          </w:rPr>
          <w:id w:val="641854540"/>
          <w:placeholder>
            <w:docPart w:val="CCD11AC022514A519CB62CF79BE37B58"/>
          </w:placeholder>
          <w:dropDownList>
            <w:listItem w:value="Choose an item."/>
            <w:listItem w:displayText="Special Permit" w:value="Special Permit"/>
            <w:listItem w:displayText="Variance" w:value="Variance"/>
          </w:dropDownList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E71779">
            <w:rPr>
              <w:rStyle w:val="Style11"/>
            </w:rPr>
            <w:t>Special Permit</w:t>
          </w:r>
        </w:sdtContent>
      </w:sdt>
      <w:r w:rsidR="00B42F56" w:rsidRPr="00B42F56">
        <w:rPr>
          <w:rFonts w:ascii="Arial" w:hAnsi="Arial" w:cs="Arial"/>
          <w:color w:val="000000"/>
          <w:sz w:val="28"/>
        </w:rPr>
        <w:t xml:space="preserve"> </w:t>
      </w:r>
      <w:r w:rsidRPr="004668BC">
        <w:rPr>
          <w:rFonts w:ascii="Arial" w:hAnsi="Arial" w:cs="Arial"/>
          <w:color w:val="000000"/>
          <w:sz w:val="28"/>
        </w:rPr>
        <w:t xml:space="preserve">under Section </w:t>
      </w:r>
      <w:sdt>
        <w:sdtPr>
          <w:rPr>
            <w:rStyle w:val="Style11"/>
          </w:rPr>
          <w:id w:val="509424323"/>
          <w:placeholder>
            <w:docPart w:val="285F972DBFB9461393F923D7F8142ABB"/>
          </w:placeholder>
          <w:text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E71779">
            <w:rPr>
              <w:rStyle w:val="Style11"/>
            </w:rPr>
            <w:t>255-5.3 F-3</w:t>
          </w:r>
        </w:sdtContent>
      </w:sdt>
      <w:r w:rsidR="00E71779">
        <w:rPr>
          <w:rFonts w:ascii="Arial" w:hAnsi="Arial" w:cs="Arial"/>
          <w:color w:val="000000"/>
          <w:sz w:val="28"/>
        </w:rPr>
        <w:t xml:space="preserve">, sale or rental of motor vehicles on an open lot in the Avon Industrial zoning district </w:t>
      </w:r>
      <w:r w:rsidRPr="004668BC">
        <w:rPr>
          <w:rFonts w:ascii="Arial" w:hAnsi="Arial" w:cs="Arial"/>
          <w:color w:val="000000"/>
          <w:sz w:val="28"/>
        </w:rPr>
        <w:t xml:space="preserve">at the property located and known as </w:t>
      </w:r>
      <w:sdt>
        <w:sdtPr>
          <w:rPr>
            <w:rStyle w:val="Style11"/>
          </w:rPr>
          <w:id w:val="-1045520055"/>
          <w:placeholder>
            <w:docPart w:val="C3618997A2D84746AC574BB214369763"/>
          </w:placeholder>
          <w:text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E71779">
            <w:rPr>
              <w:rStyle w:val="Style11"/>
            </w:rPr>
            <w:t>491 West Main Street,</w:t>
          </w:r>
        </w:sdtContent>
      </w:sdt>
      <w:r w:rsidRPr="004668BC">
        <w:rPr>
          <w:rFonts w:ascii="Arial" w:hAnsi="Arial" w:cs="Arial"/>
          <w:color w:val="000000"/>
          <w:sz w:val="28"/>
        </w:rPr>
        <w:t xml:space="preserve"> Avon, Massachusetts</w:t>
      </w:r>
      <w:r>
        <w:rPr>
          <w:rFonts w:ascii="Arial" w:hAnsi="Arial" w:cs="Arial"/>
          <w:color w:val="000000"/>
        </w:rPr>
        <w:t>.</w:t>
      </w:r>
    </w:p>
    <w:p w:rsidR="004668BC" w:rsidRDefault="004668BC" w:rsidP="004668B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668BC" w:rsidRDefault="004668BC" w:rsidP="004668BC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sz w:val="28"/>
            <w:szCs w:val="28"/>
          </w:rPr>
          <w:t>AVON</w:t>
        </w:r>
      </w:smartTag>
      <w:r>
        <w:rPr>
          <w:rFonts w:ascii="Arial" w:hAnsi="Arial" w:cs="Arial"/>
          <w:sz w:val="28"/>
          <w:szCs w:val="28"/>
        </w:rPr>
        <w:t xml:space="preserve"> ZONING BOARD OF APPEALS</w:t>
      </w:r>
    </w:p>
    <w:p w:rsidR="004668BC" w:rsidRDefault="004668BC" w:rsidP="00466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Peter Crone, Chairman</w:t>
      </w:r>
    </w:p>
    <w:p w:rsidR="004668BC" w:rsidRDefault="004668BC" w:rsidP="004668BC">
      <w:pPr>
        <w:rPr>
          <w:rFonts w:ascii="Arial" w:hAnsi="Arial" w:cs="Arial"/>
          <w:sz w:val="28"/>
          <w:szCs w:val="28"/>
        </w:rPr>
      </w:pPr>
    </w:p>
    <w:p w:rsidR="004668BC" w:rsidRDefault="004668BC" w:rsidP="004668BC">
      <w:pPr>
        <w:rPr>
          <w:rFonts w:ascii="Arial" w:hAnsi="Arial" w:cs="Arial"/>
          <w:sz w:val="28"/>
          <w:szCs w:val="28"/>
        </w:rPr>
      </w:pPr>
    </w:p>
    <w:p w:rsidR="004668BC" w:rsidRDefault="004668BC" w:rsidP="004668BC">
      <w:pPr>
        <w:rPr>
          <w:rFonts w:ascii="Arial" w:hAnsi="Arial" w:cs="Arial"/>
          <w:sz w:val="28"/>
          <w:szCs w:val="28"/>
        </w:rPr>
      </w:pPr>
    </w:p>
    <w:p w:rsidR="00B42F56" w:rsidRDefault="004668BC" w:rsidP="004668BC">
      <w:pPr>
        <w:jc w:val="right"/>
        <w:rPr>
          <w:rFonts w:ascii="Arial" w:hAnsi="Arial" w:cs="Arial"/>
          <w:i/>
          <w:color w:val="808080"/>
          <w:sz w:val="22"/>
          <w:szCs w:val="18"/>
        </w:rPr>
      </w:pPr>
      <w:r w:rsidRPr="00F043AB">
        <w:rPr>
          <w:rFonts w:ascii="Arial" w:hAnsi="Arial" w:cs="Arial"/>
          <w:i/>
          <w:color w:val="808080"/>
          <w:sz w:val="22"/>
          <w:szCs w:val="18"/>
        </w:rPr>
        <w:t xml:space="preserve">Ad placement in the </w:t>
      </w:r>
      <w:proofErr w:type="spellStart"/>
      <w:r w:rsidRPr="00F043AB">
        <w:rPr>
          <w:rFonts w:ascii="Arial" w:hAnsi="Arial" w:cs="Arial"/>
          <w:i/>
          <w:color w:val="808080"/>
          <w:sz w:val="22"/>
          <w:szCs w:val="18"/>
        </w:rPr>
        <w:t>Moneysaver</w:t>
      </w:r>
      <w:proofErr w:type="spellEnd"/>
      <w:r w:rsidRPr="00F043AB">
        <w:rPr>
          <w:rFonts w:ascii="Arial" w:hAnsi="Arial" w:cs="Arial"/>
          <w:i/>
          <w:color w:val="808080"/>
          <w:sz w:val="22"/>
          <w:szCs w:val="18"/>
        </w:rPr>
        <w:t xml:space="preserve"> on</w:t>
      </w:r>
      <w:r w:rsidR="00E71779">
        <w:rPr>
          <w:rFonts w:ascii="Arial" w:hAnsi="Arial" w:cs="Arial"/>
          <w:i/>
          <w:color w:val="808080"/>
          <w:sz w:val="22"/>
          <w:szCs w:val="18"/>
        </w:rPr>
        <w:t xml:space="preserve"> February 5, 2020</w:t>
      </w:r>
    </w:p>
    <w:p w:rsidR="004668BC" w:rsidRPr="00F043AB" w:rsidRDefault="00B42F56" w:rsidP="004668BC">
      <w:pPr>
        <w:jc w:val="right"/>
        <w:rPr>
          <w:rFonts w:ascii="Arial" w:hAnsi="Arial" w:cs="Arial"/>
          <w:i/>
          <w:color w:val="808080"/>
          <w:sz w:val="22"/>
          <w:szCs w:val="18"/>
        </w:rPr>
      </w:pPr>
      <w:r>
        <w:rPr>
          <w:rFonts w:ascii="Arial" w:hAnsi="Arial" w:cs="Arial"/>
          <w:i/>
          <w:color w:val="808080"/>
          <w:sz w:val="22"/>
          <w:szCs w:val="18"/>
        </w:rPr>
        <w:t>And T</w:t>
      </w:r>
      <w:r w:rsidR="00F043AB">
        <w:rPr>
          <w:rFonts w:ascii="Arial" w:hAnsi="Arial" w:cs="Arial"/>
          <w:i/>
          <w:color w:val="808080"/>
          <w:sz w:val="22"/>
          <w:szCs w:val="18"/>
        </w:rPr>
        <w:t>he Enterprise on</w:t>
      </w:r>
      <w:r>
        <w:rPr>
          <w:rFonts w:ascii="Arial" w:hAnsi="Arial" w:cs="Arial"/>
          <w:i/>
          <w:color w:val="808080"/>
          <w:sz w:val="22"/>
          <w:szCs w:val="18"/>
        </w:rPr>
        <w:t xml:space="preserve"> </w:t>
      </w:r>
      <w:r w:rsidR="00E71779">
        <w:rPr>
          <w:rFonts w:ascii="Arial" w:hAnsi="Arial" w:cs="Arial"/>
          <w:i/>
          <w:color w:val="808080"/>
          <w:sz w:val="22"/>
          <w:szCs w:val="18"/>
        </w:rPr>
        <w:t>February 12, 2020</w:t>
      </w:r>
      <w:r>
        <w:rPr>
          <w:rFonts w:ascii="Arial" w:hAnsi="Arial" w:cs="Arial"/>
          <w:i/>
          <w:color w:val="808080"/>
          <w:sz w:val="22"/>
          <w:szCs w:val="18"/>
        </w:rPr>
        <w:t xml:space="preserve">              </w:t>
      </w:r>
    </w:p>
    <w:p w:rsidR="004668BC" w:rsidRDefault="004668BC" w:rsidP="004668BC">
      <w:pPr>
        <w:rPr>
          <w:rFonts w:ascii="Arial" w:hAnsi="Arial" w:cs="Arial"/>
          <w:sz w:val="28"/>
          <w:szCs w:val="28"/>
        </w:rPr>
      </w:pPr>
    </w:p>
    <w:p w:rsidR="004668BC" w:rsidRDefault="004668BC" w:rsidP="004668BC">
      <w:pPr>
        <w:rPr>
          <w:rFonts w:ascii="Arial" w:hAnsi="Arial" w:cs="Arial"/>
          <w:sz w:val="28"/>
          <w:szCs w:val="28"/>
        </w:rPr>
      </w:pPr>
    </w:p>
    <w:p w:rsidR="00AF2FBB" w:rsidRPr="004668BC" w:rsidRDefault="00AF2FBB" w:rsidP="004668BC"/>
    <w:sectPr w:rsidR="00AF2FBB" w:rsidRPr="0046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79"/>
    <w:rsid w:val="002C01FD"/>
    <w:rsid w:val="004668BC"/>
    <w:rsid w:val="00614D99"/>
    <w:rsid w:val="009A5675"/>
    <w:rsid w:val="00AF2FBB"/>
    <w:rsid w:val="00B42F56"/>
    <w:rsid w:val="00E71779"/>
    <w:rsid w:val="00EC1B92"/>
    <w:rsid w:val="00F043AB"/>
    <w:rsid w:val="00F07041"/>
    <w:rsid w:val="00F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8F417"/>
  <w15:chartTrackingRefBased/>
  <w15:docId w15:val="{75F06F7B-FBFA-4196-B329-F5393C5F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8B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668BC"/>
    <w:rPr>
      <w:color w:val="808080"/>
    </w:rPr>
  </w:style>
  <w:style w:type="character" w:customStyle="1" w:styleId="Style1">
    <w:name w:val="Style1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2">
    <w:name w:val="Style2"/>
    <w:basedOn w:val="DefaultParagraphFont"/>
    <w:uiPriority w:val="1"/>
    <w:rsid w:val="00EC1B92"/>
    <w:rPr>
      <w:rFonts w:asciiTheme="minorHAnsi" w:hAnsiTheme="minorHAnsi"/>
      <w:sz w:val="28"/>
    </w:rPr>
  </w:style>
  <w:style w:type="character" w:customStyle="1" w:styleId="Style3">
    <w:name w:val="Style3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4">
    <w:name w:val="Style4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5">
    <w:name w:val="Style5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6">
    <w:name w:val="Style6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7">
    <w:name w:val="Style7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8">
    <w:name w:val="Style8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9">
    <w:name w:val="Style9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10">
    <w:name w:val="Style10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11">
    <w:name w:val="Style11"/>
    <w:basedOn w:val="DefaultParagraphFont"/>
    <w:uiPriority w:val="1"/>
    <w:rsid w:val="00614D99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VONAPPSERVER\Town%20of%20Avon%20Employee%20Intranet%20-%20Documents\ZONING%20BOARD%20OF%20APPEALS\PROCEDURES-%20FORMS-TEMPLATES\1PUBLIC%20HEARING%20NOTIC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4E44F9EB804D31BCA2C05F1FE8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492D-E871-4090-A317-25DFEEBF6920}"/>
      </w:docPartPr>
      <w:docPartBody>
        <w:p w:rsidR="00316F01" w:rsidRDefault="00316F01">
          <w:pPr>
            <w:pStyle w:val="4C4E44F9EB804D31BCA2C05F1FE87BC7"/>
          </w:pPr>
          <w:r w:rsidRPr="004668BC">
            <w:rPr>
              <w:rStyle w:val="PlaceholderText"/>
              <w:rFonts w:ascii="Arial" w:eastAsiaTheme="minorHAnsi" w:hAnsi="Arial" w:cs="Arial"/>
              <w:sz w:val="28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8"/>
            </w:rPr>
            <w:t>here to enter day, date and time</w:t>
          </w:r>
          <w:r w:rsidRPr="004668BC">
            <w:rPr>
              <w:rStyle w:val="PlaceholderText"/>
              <w:rFonts w:ascii="Arial" w:eastAsiaTheme="minorHAnsi" w:hAnsi="Arial" w:cs="Arial"/>
              <w:sz w:val="28"/>
            </w:rPr>
            <w:t>.</w:t>
          </w:r>
        </w:p>
      </w:docPartBody>
    </w:docPart>
    <w:docPart>
      <w:docPartPr>
        <w:name w:val="CCD11AC022514A519CB62CF79BE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CE36-8231-430E-91F4-1A1E51482A7B}"/>
      </w:docPartPr>
      <w:docPartBody>
        <w:p w:rsidR="00316F01" w:rsidRDefault="00316F01">
          <w:pPr>
            <w:pStyle w:val="CCD11AC022514A519CB62CF79BE37B58"/>
          </w:pPr>
          <w:r w:rsidRPr="000369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7A7589469774FEDB2619D100660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4FD2-275C-4F21-8FC0-FE8BFB0A8076}"/>
      </w:docPartPr>
      <w:docPartBody>
        <w:p w:rsidR="00316F01" w:rsidRDefault="00316F01">
          <w:pPr>
            <w:pStyle w:val="57A7589469774FEDB2619D10066042D9"/>
          </w:pPr>
          <w:r>
            <w:rPr>
              <w:rStyle w:val="PlaceholderText"/>
              <w:rFonts w:ascii="Arial" w:eastAsiaTheme="minorHAnsi" w:hAnsi="Arial" w:cs="Arial"/>
              <w:sz w:val="28"/>
            </w:rPr>
            <w:t>Enter case #</w:t>
          </w:r>
        </w:p>
      </w:docPartBody>
    </w:docPart>
    <w:docPart>
      <w:docPartPr>
        <w:name w:val="DD34A02AF74C4B75AB7D4919648A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B0E3-F3D4-4379-B321-B27AFE278A9E}"/>
      </w:docPartPr>
      <w:docPartBody>
        <w:p w:rsidR="00316F01" w:rsidRDefault="00316F01">
          <w:pPr>
            <w:pStyle w:val="DD34A02AF74C4B75AB7D4919648A838E"/>
          </w:pPr>
          <w:r>
            <w:rPr>
              <w:rStyle w:val="PlaceholderText"/>
              <w:rFonts w:ascii="Arial" w:eastAsiaTheme="minorHAnsi" w:hAnsi="Arial" w:cs="Arial"/>
              <w:sz w:val="28"/>
            </w:rPr>
            <w:t xml:space="preserve">Enter Petitioner name </w:t>
          </w:r>
        </w:p>
      </w:docPartBody>
    </w:docPart>
    <w:docPart>
      <w:docPartPr>
        <w:name w:val="3E103F4BA19C4E019ACFB4EC970A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4EA0-C268-40C5-B849-FE152398D2AB}"/>
      </w:docPartPr>
      <w:docPartBody>
        <w:p w:rsidR="00316F01" w:rsidRDefault="00316F01">
          <w:pPr>
            <w:pStyle w:val="3E103F4BA19C4E019ACFB4EC970A5277"/>
          </w:pPr>
          <w:r>
            <w:rPr>
              <w:rStyle w:val="PlaceholderText"/>
              <w:rFonts w:ascii="Arial" w:eastAsiaTheme="minorHAnsi" w:hAnsi="Arial" w:cs="Arial"/>
              <w:sz w:val="28"/>
            </w:rPr>
            <w:t>Enter address of petitioner</w:t>
          </w:r>
        </w:p>
      </w:docPartBody>
    </w:docPart>
    <w:docPart>
      <w:docPartPr>
        <w:name w:val="285F972DBFB9461393F923D7F814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20C8-2B04-4E73-9D2E-B25F45B4FA1E}"/>
      </w:docPartPr>
      <w:docPartBody>
        <w:p w:rsidR="00316F01" w:rsidRDefault="00316F01">
          <w:pPr>
            <w:pStyle w:val="285F972DBFB9461393F923D7F8142ABB"/>
          </w:pPr>
          <w:r>
            <w:rPr>
              <w:rStyle w:val="PlaceholderText"/>
              <w:rFonts w:ascii="Arial" w:eastAsiaTheme="minorHAnsi" w:hAnsi="Arial" w:cs="Arial"/>
              <w:sz w:val="28"/>
            </w:rPr>
            <w:t>Enter bylaw number and information found in denial letter received from building inspector</w:t>
          </w:r>
        </w:p>
      </w:docPartBody>
    </w:docPart>
    <w:docPart>
      <w:docPartPr>
        <w:name w:val="C3618997A2D84746AC574BB21436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5782-1549-4801-BF89-E722490D3382}"/>
      </w:docPartPr>
      <w:docPartBody>
        <w:p w:rsidR="00316F01" w:rsidRDefault="00316F01">
          <w:pPr>
            <w:pStyle w:val="C3618997A2D84746AC574BB214369763"/>
          </w:pPr>
          <w:r>
            <w:rPr>
              <w:rStyle w:val="PlaceholderText"/>
              <w:rFonts w:ascii="Arial" w:eastAsiaTheme="minorHAnsi" w:hAnsi="Arial" w:cs="Arial"/>
              <w:sz w:val="28"/>
            </w:rPr>
            <w:t>Enter property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01"/>
    <w:rsid w:val="0031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4E44F9EB804D31BCA2C05F1FE87BC7">
    <w:name w:val="4C4E44F9EB804D31BCA2C05F1FE87BC7"/>
  </w:style>
  <w:style w:type="paragraph" w:customStyle="1" w:styleId="CCD11AC022514A519CB62CF79BE37B58">
    <w:name w:val="CCD11AC022514A519CB62CF79BE37B58"/>
  </w:style>
  <w:style w:type="paragraph" w:customStyle="1" w:styleId="57A7589469774FEDB2619D10066042D9">
    <w:name w:val="57A7589469774FEDB2619D10066042D9"/>
  </w:style>
  <w:style w:type="paragraph" w:customStyle="1" w:styleId="DD34A02AF74C4B75AB7D4919648A838E">
    <w:name w:val="DD34A02AF74C4B75AB7D4919648A838E"/>
  </w:style>
  <w:style w:type="paragraph" w:customStyle="1" w:styleId="3E103F4BA19C4E019ACFB4EC970A5277">
    <w:name w:val="3E103F4BA19C4E019ACFB4EC970A5277"/>
  </w:style>
  <w:style w:type="paragraph" w:customStyle="1" w:styleId="285F972DBFB9461393F923D7F8142ABB">
    <w:name w:val="285F972DBFB9461393F923D7F8142ABB"/>
  </w:style>
  <w:style w:type="paragraph" w:customStyle="1" w:styleId="C3618997A2D84746AC574BB214369763">
    <w:name w:val="C3618997A2D84746AC574BB214369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1C1F3B9D68A47A956DF42FC7CDF94" ma:contentTypeVersion="10" ma:contentTypeDescription="Create a new document." ma:contentTypeScope="" ma:versionID="24061ab332df8b7d81ce1242165ad05d">
  <xsd:schema xmlns:xsd="http://www.w3.org/2001/XMLSchema" xmlns:xs="http://www.w3.org/2001/XMLSchema" xmlns:p="http://schemas.microsoft.com/office/2006/metadata/properties" xmlns:ns2="a41f6def-8f01-40d6-9b92-2c62d0911e1b" targetNamespace="http://schemas.microsoft.com/office/2006/metadata/properties" ma:root="true" ma:fieldsID="41caa6d810e20c9d60bb5b15676c0b64" ns2:_="">
    <xsd:import namespace="a41f6def-8f01-40d6-9b92-2c62d0911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6def-8f01-40d6-9b92-2c62d091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D2AA4-BAB4-46C4-8F00-DF818EB49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F51C7-18F2-4671-8B88-EE0EFB8D5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f6def-8f01-40d6-9b92-2c62d091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C16-8063-4EC4-835E-D529301F472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41f6def-8f01-40d6-9b92-2c62d0911e1b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1PUBLIC HEARING NOTICE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Bessette</dc:creator>
  <cp:keywords/>
  <dc:description/>
  <cp:lastModifiedBy>Patricia Bessette</cp:lastModifiedBy>
  <cp:revision>3</cp:revision>
  <dcterms:created xsi:type="dcterms:W3CDTF">2020-01-22T19:53:00Z</dcterms:created>
  <dcterms:modified xsi:type="dcterms:W3CDTF">2020-01-23T13:19:00Z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0x010100F1B1C1F3B9D68A47A956DF42FC7CDF94</vt:lpwstr>
  </property>
</Properties>
</file>