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90" w:rsidRDefault="009A0487" w:rsidP="00EC0A3B">
      <w:pPr>
        <w:pBdr>
          <w:bottom w:val="single" w:sz="4" w:space="1" w:color="auto"/>
          <w:between w:val="single" w:sz="4" w:space="1" w:color="auto"/>
        </w:pBdr>
      </w:pPr>
      <w:r w:rsidRPr="00EC0A3B">
        <w:rPr>
          <w:b/>
        </w:rPr>
        <w:t>To:</w:t>
      </w:r>
      <w:r w:rsidRPr="00EC0A3B">
        <w:tab/>
        <w:t>Patricia Bessette</w:t>
      </w:r>
      <w:r w:rsidR="00CA056A">
        <w:t>,</w:t>
      </w:r>
      <w:r w:rsidR="00E16090">
        <w:t xml:space="preserve"> Town Clerk</w:t>
      </w:r>
    </w:p>
    <w:p w:rsidR="009A0487" w:rsidRPr="00EC0A3B" w:rsidRDefault="009A0487" w:rsidP="00EC0A3B">
      <w:pPr>
        <w:pBdr>
          <w:bottom w:val="single" w:sz="4" w:space="1" w:color="auto"/>
          <w:between w:val="single" w:sz="4" w:space="1" w:color="auto"/>
        </w:pBdr>
      </w:pPr>
      <w:r w:rsidRPr="00EC0A3B">
        <w:rPr>
          <w:b/>
        </w:rPr>
        <w:t>From</w:t>
      </w:r>
      <w:r w:rsidRPr="00EC0A3B">
        <w:t>:</w:t>
      </w:r>
      <w:r w:rsidR="00E16090">
        <w:tab/>
      </w:r>
      <w:sdt>
        <w:sdtPr>
          <w:id w:val="-2057463881"/>
          <w:placeholder>
            <w:docPart w:val="5F1B45EAECEF47C9934D46A8DBBDDC6C"/>
          </w:placeholder>
          <w:text/>
        </w:sdtPr>
        <w:sdtEndPr/>
        <w:sdtContent>
          <w:r w:rsidR="009914B5">
            <w:t>Mary Ann Diamond</w:t>
          </w:r>
        </w:sdtContent>
      </w:sdt>
      <w:r w:rsidRPr="00EC0A3B">
        <w:t xml:space="preserve">  </w:t>
      </w:r>
      <w:r w:rsidRPr="00EC0A3B">
        <w:tab/>
      </w:r>
    </w:p>
    <w:p w:rsidR="009A0487" w:rsidRPr="00EC0A3B" w:rsidRDefault="009A0487" w:rsidP="00EC0A3B">
      <w:pPr>
        <w:pBdr>
          <w:bottom w:val="single" w:sz="4" w:space="1" w:color="auto"/>
          <w:between w:val="single" w:sz="4" w:space="1" w:color="auto"/>
        </w:pBdr>
      </w:pPr>
      <w:r w:rsidRPr="00EC0A3B">
        <w:rPr>
          <w:b/>
        </w:rPr>
        <w:t>Date</w:t>
      </w:r>
      <w:r w:rsidRPr="00EC0A3B">
        <w:t>:</w:t>
      </w:r>
      <w:r w:rsidR="00E16090">
        <w:tab/>
      </w:r>
      <w:r w:rsidR="00CA056A">
        <w:t xml:space="preserve"> </w:t>
      </w:r>
      <w:sdt>
        <w:sdtPr>
          <w:id w:val="1456985725"/>
          <w:placeholder>
            <w:docPart w:val="C557CDD09B22471E9E26F90403F48A2A"/>
          </w:placeholder>
          <w:date w:fullDate="2018-01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14B5">
            <w:t>1/2/2018</w:t>
          </w:r>
        </w:sdtContent>
      </w:sdt>
    </w:p>
    <w:p w:rsidR="00EC0BF3" w:rsidRDefault="00D352D9" w:rsidP="00EC0A3B">
      <w:pPr>
        <w:pStyle w:val="Caption"/>
        <w:ind w:firstLine="720"/>
        <w:rPr>
          <w:u w:val="single"/>
        </w:rPr>
      </w:pPr>
      <w:r w:rsidRPr="00EC0A3B">
        <w:tab/>
      </w:r>
      <w:r w:rsidRPr="00EC0A3B">
        <w:tab/>
      </w:r>
      <w:r w:rsidRPr="00EC0A3B">
        <w:tab/>
      </w:r>
      <w:r>
        <w:tab/>
      </w:r>
    </w:p>
    <w:p w:rsidR="00D352D9" w:rsidRPr="00D352D9" w:rsidRDefault="005B783C" w:rsidP="00D352D9"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53679A" wp14:editId="4EBA6931">
                <wp:simplePos x="0" y="0"/>
                <wp:positionH relativeFrom="margin">
                  <wp:posOffset>4476750</wp:posOffset>
                </wp:positionH>
                <wp:positionV relativeFrom="paragraph">
                  <wp:posOffset>-200025</wp:posOffset>
                </wp:positionV>
                <wp:extent cx="2140963" cy="1981200"/>
                <wp:effectExtent l="19050" t="19050" r="12065" b="190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963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D9" w:rsidRDefault="00D352D9" w:rsidP="003C6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3679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2.5pt;margin-top:-15.75pt;width:168.6pt;height:156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" strokeweight="3pt">
                <v:stroke linestyle="thinThin"/>
                <v:textbox>
                  <w:txbxContent>
                    <w:p w:rsidR="00D352D9" w:rsidRDefault="00D352D9" w:rsidP="003C6159"/>
                  </w:txbxContent>
                </v:textbox>
                <w10:wrap anchorx="margin"/>
              </v:shape>
            </w:pict>
          </mc:Fallback>
        </mc:AlternateContent>
      </w:r>
      <w:r w:rsidR="004D7B61">
        <w:rPr>
          <w:b/>
          <w:noProof/>
          <w:color w:val="80808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17.1pt;margin-top:11.6pt;width:74.85pt;height:76.8pt;z-index:-251658240;visibility:visible;mso-wrap-edited:f;mso-position-horizontal-relative:text;mso-position-vertical-relative:text" wrapcoords="-153 0 -153 21451 21600 21451 21600 0 -153 0">
            <v:imagedata r:id="rId5" o:title=""/>
            <w10:wrap type="tight"/>
          </v:shape>
          <o:OLEObject Type="Embed" ProgID="Word.Picture.8" ShapeID="_x0000_s1044" DrawAspect="Content" ObjectID="_1576407327" r:id="rId6"/>
        </w:object>
      </w:r>
    </w:p>
    <w:p w:rsidR="0079193C" w:rsidRPr="00EF06EB" w:rsidRDefault="0079193C" w:rsidP="00734FC1"/>
    <w:p w:rsidR="00A91502" w:rsidRDefault="00A91502" w:rsidP="00FD6E14">
      <w:pPr>
        <w:pStyle w:val="BodyText"/>
        <w:ind w:left="720"/>
        <w:jc w:val="center"/>
        <w:rPr>
          <w:rFonts w:ascii="Times New Roman" w:hAnsi="Times New Roman"/>
          <w:b/>
          <w:sz w:val="24"/>
        </w:rPr>
      </w:pPr>
    </w:p>
    <w:p w:rsidR="00A91502" w:rsidRDefault="00A91502" w:rsidP="00FD6E14">
      <w:pPr>
        <w:pStyle w:val="BodyText"/>
        <w:ind w:left="720"/>
        <w:jc w:val="center"/>
        <w:rPr>
          <w:rFonts w:ascii="Times New Roman" w:hAnsi="Times New Roman"/>
          <w:b/>
          <w:sz w:val="24"/>
        </w:rPr>
      </w:pPr>
    </w:p>
    <w:p w:rsidR="00866DB9" w:rsidRDefault="00866DB9" w:rsidP="00FD6E14">
      <w:pPr>
        <w:pStyle w:val="BodyText"/>
        <w:ind w:left="720"/>
        <w:jc w:val="center"/>
        <w:rPr>
          <w:rFonts w:ascii="Times New Roman" w:hAnsi="Times New Roman"/>
          <w:b/>
        </w:rPr>
        <w:sectPr w:rsidR="00866DB9" w:rsidSect="00480399">
          <w:type w:val="continuous"/>
          <w:pgSz w:w="12240" w:h="15840"/>
          <w:pgMar w:top="720" w:right="720" w:bottom="720" w:left="1080" w:header="720" w:footer="720" w:gutter="0"/>
          <w:cols w:num="2" w:space="720"/>
          <w:docGrid w:linePitch="360"/>
        </w:sectPr>
      </w:pPr>
    </w:p>
    <w:p w:rsidR="00866DB9" w:rsidRDefault="00866DB9" w:rsidP="00FD6E14">
      <w:pPr>
        <w:pStyle w:val="BodyText"/>
        <w:ind w:left="720"/>
        <w:jc w:val="center"/>
        <w:rPr>
          <w:rFonts w:ascii="Times New Roman" w:hAnsi="Times New Roman"/>
          <w:b/>
        </w:rPr>
      </w:pPr>
    </w:p>
    <w:p w:rsidR="005B783C" w:rsidRDefault="005B783C" w:rsidP="00FD6E14">
      <w:pPr>
        <w:pStyle w:val="BodyText"/>
        <w:ind w:left="720"/>
        <w:jc w:val="center"/>
        <w:rPr>
          <w:rFonts w:ascii="Times New Roman" w:hAnsi="Times New Roman"/>
          <w:b/>
        </w:rPr>
      </w:pPr>
    </w:p>
    <w:p w:rsidR="005B783C" w:rsidRDefault="005B783C" w:rsidP="00FD6E14">
      <w:pPr>
        <w:pStyle w:val="BodyText"/>
        <w:ind w:left="720"/>
        <w:jc w:val="center"/>
        <w:rPr>
          <w:rFonts w:ascii="Times New Roman" w:hAnsi="Times New Roman"/>
          <w:b/>
        </w:rPr>
      </w:pPr>
    </w:p>
    <w:p w:rsidR="00FD6E14" w:rsidRPr="00866DB9" w:rsidRDefault="00EF06EB" w:rsidP="00FD6E14">
      <w:pPr>
        <w:pStyle w:val="BodyText"/>
        <w:ind w:left="720"/>
        <w:jc w:val="center"/>
        <w:rPr>
          <w:rFonts w:ascii="Times New Roman" w:hAnsi="Times New Roman"/>
          <w:b/>
        </w:rPr>
      </w:pPr>
      <w:r w:rsidRPr="00866DB9">
        <w:rPr>
          <w:rFonts w:ascii="Times New Roman" w:hAnsi="Times New Roman"/>
          <w:b/>
        </w:rPr>
        <w:t>POSTED IN ACCORDANCE WITH THE PROVISIONS OF MGL 30A S18-25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95"/>
        <w:gridCol w:w="3415"/>
      </w:tblGrid>
      <w:tr w:rsidR="00866DB9" w:rsidTr="008C574A">
        <w:trPr>
          <w:trHeight w:val="755"/>
        </w:trPr>
        <w:tc>
          <w:tcPr>
            <w:tcW w:w="6295" w:type="dxa"/>
            <w:tcBorders>
              <w:top w:val="double" w:sz="4" w:space="0" w:color="auto"/>
              <w:left w:val="double" w:sz="4" w:space="0" w:color="auto"/>
            </w:tcBorders>
          </w:tcPr>
          <w:p w:rsidR="00866DB9" w:rsidRDefault="009914B5" w:rsidP="00BD5794">
            <w:pPr>
              <w:pStyle w:val="BodyText"/>
              <w:rPr>
                <w:rStyle w:val="Style27"/>
              </w:rPr>
            </w:pPr>
            <w:r>
              <w:rPr>
                <w:rStyle w:val="Style27"/>
              </w:rPr>
              <w:t>PLANNING BOARD</w:t>
            </w:r>
          </w:p>
          <w:p w:rsidR="00866DB9" w:rsidRDefault="00866DB9" w:rsidP="00866DB9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5" w:type="dxa"/>
            <w:tcBorders>
              <w:top w:val="double" w:sz="4" w:space="0" w:color="auto"/>
              <w:right w:val="double" w:sz="4" w:space="0" w:color="auto"/>
            </w:tcBorders>
          </w:tcPr>
          <w:p w:rsidR="00866DB9" w:rsidRDefault="00866DB9" w:rsidP="00866DB9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</w:p>
        </w:tc>
      </w:tr>
      <w:tr w:rsidR="00866DB9" w:rsidTr="008C574A">
        <w:tc>
          <w:tcPr>
            <w:tcW w:w="6295" w:type="dxa"/>
            <w:tcBorders>
              <w:left w:val="double" w:sz="4" w:space="0" w:color="auto"/>
            </w:tcBorders>
          </w:tcPr>
          <w:sdt>
            <w:sdtPr>
              <w:rPr>
                <w:rStyle w:val="Style28"/>
              </w:rPr>
              <w:id w:val="-2099782531"/>
              <w:lock w:val="sdtLocked"/>
              <w:placeholder>
                <w:docPart w:val="21ACA6B4A3324963A98D31AEDEAA09F3"/>
              </w:placeholder>
              <w:date w:fullDate="2018-01-04T00:00:00Z">
                <w:dateFormat w:val="dddd, MMMM d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="Arial"/>
                <w:sz w:val="20"/>
                <w:szCs w:val="18"/>
              </w:rPr>
            </w:sdtEndPr>
            <w:sdtContent>
              <w:p w:rsidR="00866DB9" w:rsidRDefault="009914B5" w:rsidP="00BD5794">
                <w:pPr>
                  <w:pStyle w:val="BodyText"/>
                  <w:rPr>
                    <w:rStyle w:val="Style28"/>
                  </w:rPr>
                </w:pPr>
                <w:r>
                  <w:rPr>
                    <w:rStyle w:val="Style28"/>
                  </w:rPr>
                  <w:t>Thursday, January 04, 2018</w:t>
                </w:r>
              </w:p>
            </w:sdtContent>
          </w:sdt>
          <w:p w:rsidR="00866DB9" w:rsidRDefault="00866DB9" w:rsidP="00866DB9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5" w:type="dxa"/>
            <w:tcBorders>
              <w:right w:val="double" w:sz="4" w:space="0" w:color="auto"/>
            </w:tcBorders>
          </w:tcPr>
          <w:sdt>
            <w:sdtPr>
              <w:rPr>
                <w:rStyle w:val="Style40"/>
              </w:rPr>
              <w:id w:val="1455209720"/>
              <w:placeholder>
                <w:docPart w:val="5821367C5D0F47D986A046273B43E197"/>
              </w:placeholder>
              <w:dropDownList>
                <w:listItem w:displayText="8:30 PM" w:value="8:30 PM"/>
                <w:listItem w:displayText="9:00 PM" w:value="9:00 PM"/>
                <w:listItem w:displayText="8:00 PM" w:value="8:00 PM"/>
                <w:listItem w:displayText="7:45 PM" w:value="7:45 PM"/>
                <w:listItem w:displayText="7:30 PM" w:value="7:30 PM"/>
                <w:listItem w:displayText="7:15 PM" w:value="7:15 PM"/>
                <w:listItem w:displayText="7:00 PM" w:value="7:00 PM"/>
                <w:listItem w:displayText="6:45PM" w:value="6:45PM"/>
                <w:listItem w:displayText="6:30 PM" w:value="6:30 PM"/>
                <w:listItem w:displayText="6:00 PM" w:value="6:00 PM"/>
                <w:listItem w:displayText="5:45 PM" w:value="5:45 PM"/>
                <w:listItem w:displayText="5:30 PM" w:value="5:30 PM"/>
                <w:listItem w:displayText="5:00 PM" w:value="5:00 PM"/>
                <w:listItem w:displayText="4:45 PM" w:value="4:45 PM"/>
                <w:listItem w:displayText="4:30 PM" w:value="4:30 PM"/>
                <w:listItem w:displayText="4:00 PM" w:value="4:00 PM"/>
                <w:listItem w:displayText="3:30 PM" w:value="3:30 PM"/>
                <w:listItem w:displayText="3:15 PM" w:value="3:15 PM"/>
                <w:listItem w:displayText="3:00 PM" w:value="3:00 PM"/>
                <w:listItem w:displayText="2:30 PM" w:value="2:30 PM"/>
                <w:listItem w:displayText="2:15 PM" w:value="2:15 PM"/>
                <w:listItem w:displayText="2:00 PM" w:value="2:00 PM"/>
                <w:listItem w:displayText="1:30 PM" w:value="1:30 PM"/>
                <w:listItem w:displayText="1:15 PM" w:value="1:15 PM"/>
                <w:listItem w:displayText="1:00 PM" w:value="1:00 PM"/>
                <w:listItem w:displayText="12:30 PM" w:value="12:30 PM"/>
                <w:listItem w:displayText="12:00 PM" w:value="12:00 PM"/>
                <w:listItem w:displayText="11:30 AM" w:value="11:30 AM"/>
                <w:listItem w:displayText="11:00 AM" w:value="11:00 AM"/>
                <w:listItem w:displayText="10:30 AM" w:value="10:30 AM"/>
                <w:listItem w:displayText="10:00 AM" w:value="10:00 AM"/>
                <w:listItem w:displayText="9:30 AM" w:value="9:30 AM"/>
                <w:listItem w:displayText="9:00 AM" w:value="9:00 AM"/>
                <w:listItem w:displayText="8:30 AM" w:value="8:30 AM"/>
                <w:listItem w:displayText="8:00 AM" w:value="8:00 AM"/>
                <w:listItem w:value="Choose an item."/>
              </w:dropDownList>
            </w:sdtPr>
            <w:sdtEndPr>
              <w:rPr>
                <w:rStyle w:val="Style29"/>
              </w:rPr>
            </w:sdtEndPr>
            <w:sdtContent>
              <w:p w:rsidR="00866DB9" w:rsidRDefault="009914B5" w:rsidP="00866DB9">
                <w:pPr>
                  <w:pStyle w:val="BodyText"/>
                  <w:rPr>
                    <w:rStyle w:val="Style29"/>
                  </w:rPr>
                </w:pPr>
                <w:r>
                  <w:rPr>
                    <w:rStyle w:val="Style40"/>
                  </w:rPr>
                  <w:t>7:00 PM</w:t>
                </w:r>
              </w:p>
            </w:sdtContent>
          </w:sdt>
          <w:p w:rsidR="00866DB9" w:rsidRDefault="00866DB9" w:rsidP="00866DB9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</w:p>
        </w:tc>
      </w:tr>
      <w:tr w:rsidR="00866DB9" w:rsidTr="008C574A">
        <w:trPr>
          <w:trHeight w:val="926"/>
        </w:trPr>
        <w:tc>
          <w:tcPr>
            <w:tcW w:w="6295" w:type="dxa"/>
            <w:tcBorders>
              <w:left w:val="double" w:sz="4" w:space="0" w:color="auto"/>
              <w:bottom w:val="double" w:sz="4" w:space="0" w:color="auto"/>
            </w:tcBorders>
          </w:tcPr>
          <w:sdt>
            <w:sdtPr>
              <w:rPr>
                <w:rStyle w:val="Style30"/>
              </w:rPr>
              <w:id w:val="-1238474727"/>
              <w:placeholder>
                <w:docPart w:val="EE145835452844A3AFD4D2AA1C16CEDD"/>
              </w:placeholder>
              <w:comboBox>
                <w:listItem w:value="Choose an item."/>
                <w:listItem w:displayText="1 FELLOWSHIP CIRCLE" w:value="1 FELLOWSHIP CIRCLE"/>
                <w:listItem w:displayText="ASSESSORS OFFICE" w:value="ASSESSORS OFFICE"/>
                <w:listItem w:displayText="AMHS LIBRARY" w:value="AMHS LIBRARY"/>
                <w:listItem w:displayText="AVON PUBLIC LIBRARY" w:value="AVON PUBLIC LIBRARY"/>
                <w:listItem w:displayText="AMHS MEETING ROOM" w:value="AMHS MEETING ROOM"/>
                <w:listItem w:displayText="BOARD OF HEALTH OFFICE" w:value="BOARD OF HEALTH OFFICE"/>
                <w:listItem w:displayText="CIVIC CENTER" w:value="CIVIC CENTER"/>
                <w:listItem w:displayText="COUNCIL ON AGING" w:value="COUNCIL ON AGING"/>
                <w:listItem w:displayText="MARY MCDERMOTT MEETING ROOM" w:value="MARY MCDERMOTT MEETING ROOM"/>
                <w:listItem w:displayText="PLANNING BOARD OFFICE" w:value="PLANNING BOARD OFFICE"/>
              </w:comboBox>
            </w:sdtPr>
            <w:sdtEndPr>
              <w:rPr>
                <w:rStyle w:val="Style30"/>
              </w:rPr>
            </w:sdtEndPr>
            <w:sdtContent>
              <w:p w:rsidR="00866DB9" w:rsidRDefault="009914B5" w:rsidP="00BD5794">
                <w:pPr>
                  <w:pStyle w:val="BodyText"/>
                  <w:rPr>
                    <w:rStyle w:val="Style30"/>
                  </w:rPr>
                </w:pPr>
                <w:r>
                  <w:rPr>
                    <w:rStyle w:val="Style30"/>
                  </w:rPr>
                  <w:t>PLANNING BOARD OFFICE</w:t>
                </w:r>
              </w:p>
            </w:sdtContent>
          </w:sdt>
          <w:p w:rsidR="00866DB9" w:rsidRDefault="00866DB9" w:rsidP="00866DB9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15" w:type="dxa"/>
            <w:tcBorders>
              <w:bottom w:val="double" w:sz="4" w:space="0" w:color="auto"/>
              <w:right w:val="double" w:sz="4" w:space="0" w:color="auto"/>
            </w:tcBorders>
          </w:tcPr>
          <w:p w:rsidR="00866DB9" w:rsidRDefault="004D7B61" w:rsidP="00866DB9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Style w:val="Style31"/>
                </w:rPr>
                <w:id w:val="-855112899"/>
                <w:placeholder>
                  <w:docPart w:val="D802480FD4014C00A43C77623D04E913"/>
                </w:placeholder>
                <w:comboBox>
                  <w:listItem w:value="Choose an item."/>
                  <w:listItem w:displayText="AGENDA ATTACHED" w:value="AGENDA ATTACHED"/>
                  <w:listItem w:displayText="SUBJECTS TO BE DISCUSSED BELOW" w:value="SUBJECTS TO BE DISCUSSED BELOW"/>
                </w:comboBox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18"/>
                </w:rPr>
              </w:sdtEndPr>
              <w:sdtContent>
                <w:r w:rsidR="009914B5">
                  <w:rPr>
                    <w:rStyle w:val="Style31"/>
                  </w:rPr>
                  <w:t>SUBJECTS TO BE DISCUSSED BELOW</w:t>
                </w:r>
              </w:sdtContent>
            </w:sdt>
          </w:p>
        </w:tc>
      </w:tr>
    </w:tbl>
    <w:p w:rsidR="00B966BD" w:rsidRDefault="00B966BD" w:rsidP="00EF06EB">
      <w:pPr>
        <w:pStyle w:val="BodyText"/>
        <w:ind w:left="720"/>
        <w:rPr>
          <w:rFonts w:cs="Arial"/>
          <w:sz w:val="18"/>
          <w:szCs w:val="18"/>
        </w:rPr>
      </w:pPr>
    </w:p>
    <w:p w:rsidR="005B783C" w:rsidRPr="003C6159" w:rsidRDefault="005B783C" w:rsidP="00EF06EB">
      <w:pPr>
        <w:pStyle w:val="BodyText"/>
        <w:ind w:left="720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2"/>
        <w:gridCol w:w="7178"/>
      </w:tblGrid>
      <w:tr w:rsidR="00990BC0" w:rsidRPr="00990BC0" w:rsidTr="00A72AE2">
        <w:tc>
          <w:tcPr>
            <w:tcW w:w="2512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990BC0" w:rsidRPr="00ED62F1" w:rsidRDefault="00990BC0" w:rsidP="00ED62F1">
            <w:pPr>
              <w:pStyle w:val="BodyText"/>
              <w:jc w:val="right"/>
              <w:rPr>
                <w:rFonts w:asciiTheme="minorHAnsi" w:hAnsiTheme="minorHAnsi" w:cs="Arial"/>
                <w:b/>
                <w:i/>
                <w:sz w:val="24"/>
                <w:szCs w:val="18"/>
              </w:rPr>
            </w:pPr>
            <w:r w:rsidRPr="00ED62F1">
              <w:rPr>
                <w:rFonts w:asciiTheme="minorHAnsi" w:hAnsiTheme="minorHAnsi" w:cs="Arial"/>
                <w:b/>
                <w:i/>
                <w:sz w:val="24"/>
                <w:szCs w:val="18"/>
              </w:rPr>
              <w:t>Approve Minutes of previous meeting(s):</w:t>
            </w:r>
          </w:p>
        </w:tc>
        <w:sdt>
          <w:sdtPr>
            <w:rPr>
              <w:rStyle w:val="Style33"/>
            </w:rPr>
            <w:id w:val="1593279863"/>
            <w:placeholder>
              <w:docPart w:val="FA309C2998F1480DB17AC85BE33FA327"/>
            </w:placeholder>
            <w:text w:multiLine="1"/>
          </w:sdtPr>
          <w:sdtEndPr>
            <w:rPr>
              <w:rStyle w:val="DefaultParagraphFont"/>
              <w:rFonts w:ascii="Arial" w:hAnsi="Arial" w:cs="Arial"/>
              <w:sz w:val="28"/>
              <w:szCs w:val="18"/>
            </w:rPr>
          </w:sdtEndPr>
          <w:sdtContent>
            <w:tc>
              <w:tcPr>
                <w:tcW w:w="7178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:rsidR="00990BC0" w:rsidRPr="00ED62F1" w:rsidRDefault="009914B5" w:rsidP="009914B5">
                <w:pPr>
                  <w:pStyle w:val="BodyText"/>
                  <w:rPr>
                    <w:rFonts w:asciiTheme="minorHAnsi" w:hAnsiTheme="minorHAnsi" w:cs="Arial"/>
                    <w:sz w:val="22"/>
                    <w:szCs w:val="18"/>
                  </w:rPr>
                </w:pPr>
                <w:r>
                  <w:rPr>
                    <w:rStyle w:val="Style33"/>
                  </w:rPr>
                  <w:t>12/7, 12/14/17 &amp; past minutes to date</w:t>
                </w:r>
              </w:p>
            </w:tc>
          </w:sdtContent>
        </w:sdt>
      </w:tr>
      <w:tr w:rsidR="00990BC0" w:rsidRPr="00990BC0" w:rsidTr="00A72AE2">
        <w:tc>
          <w:tcPr>
            <w:tcW w:w="2512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90BC0" w:rsidRPr="00ED62F1" w:rsidRDefault="00990BC0" w:rsidP="00ED62F1">
            <w:pPr>
              <w:pStyle w:val="BodyText"/>
              <w:jc w:val="right"/>
              <w:rPr>
                <w:rFonts w:asciiTheme="minorHAnsi" w:hAnsiTheme="minorHAnsi" w:cs="Arial"/>
                <w:b/>
                <w:i/>
                <w:sz w:val="24"/>
                <w:szCs w:val="18"/>
              </w:rPr>
            </w:pPr>
            <w:r w:rsidRPr="00ED62F1">
              <w:rPr>
                <w:rFonts w:asciiTheme="minorHAnsi" w:hAnsiTheme="minorHAnsi" w:cs="Arial"/>
                <w:b/>
                <w:i/>
                <w:sz w:val="24"/>
                <w:szCs w:val="18"/>
              </w:rPr>
              <w:t>Old Business:</w:t>
            </w:r>
          </w:p>
        </w:tc>
        <w:tc>
          <w:tcPr>
            <w:tcW w:w="7178" w:type="dxa"/>
            <w:tcBorders>
              <w:right w:val="double" w:sz="4" w:space="0" w:color="auto"/>
            </w:tcBorders>
          </w:tcPr>
          <w:sdt>
            <w:sdtPr>
              <w:rPr>
                <w:rStyle w:val="Style35"/>
              </w:rPr>
              <w:id w:val="-275177210"/>
              <w:placeholder>
                <w:docPart w:val="BDEC218F834E40699FFD94A46F7A510A"/>
              </w:placeholder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990BC0" w:rsidRPr="00ED62F1" w:rsidRDefault="009914B5" w:rsidP="00990BC0">
                <w:pPr>
                  <w:pStyle w:val="BodyText"/>
                  <w:rPr>
                    <w:rFonts w:asciiTheme="minorHAnsi" w:hAnsiTheme="minorHAnsi" w:cs="Arial"/>
                    <w:sz w:val="22"/>
                    <w:szCs w:val="18"/>
                  </w:rPr>
                </w:pPr>
                <w:r>
                  <w:rPr>
                    <w:rStyle w:val="Style35"/>
                  </w:rPr>
                  <w:t>Warrants – Jacobs Driscoll :  Peer Reviews for                                                                                     430 Page Street, ABC Supply, 190 Central St.</w:t>
                </w:r>
              </w:p>
            </w:sdtContent>
          </w:sdt>
          <w:sdt>
            <w:sdtPr>
              <w:rPr>
                <w:rStyle w:val="Style35"/>
              </w:rPr>
              <w:id w:val="-182290699"/>
              <w:placeholder>
                <w:docPart w:val="3A581D8D40914716BD7A488C4BB30C7F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A53631" w:rsidRDefault="00A53631" w:rsidP="00A53631">
                <w:pPr>
                  <w:pStyle w:val="BodyText"/>
                  <w:rPr>
                    <w:rStyle w:val="Style35"/>
                  </w:rPr>
                </w:pPr>
                <w:r>
                  <w:rPr>
                    <w:rStyle w:val="Style35"/>
                  </w:rPr>
                  <w:t xml:space="preserve">                                                                                                                           </w:t>
                </w:r>
              </w:p>
            </w:sdtContent>
          </w:sdt>
          <w:sdt>
            <w:sdtPr>
              <w:rPr>
                <w:rStyle w:val="Style35"/>
              </w:rPr>
              <w:id w:val="1409341721"/>
              <w:placeholder>
                <w:docPart w:val="9618DBBDAB6F4980AACEE519F523A3B1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A53631" w:rsidRDefault="00A53631" w:rsidP="00A53631">
                <w:pPr>
                  <w:pStyle w:val="BodyText"/>
                  <w:rPr>
                    <w:rStyle w:val="Style35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             </w:t>
                </w:r>
                <w:r w:rsidRPr="00472112">
                  <w:rPr>
                    <w:rStyle w:val="PlaceholderText"/>
                    <w:sz w:val="24"/>
                  </w:rPr>
                  <w:t xml:space="preserve">                                    </w:t>
                </w:r>
                <w:r>
                  <w:rPr>
                    <w:rStyle w:val="PlaceholderText"/>
                    <w:sz w:val="24"/>
                  </w:rPr>
                  <w:t xml:space="preserve">                 </w:t>
                </w:r>
                <w:r w:rsidRPr="00472112">
                  <w:rPr>
                    <w:rStyle w:val="PlaceholderText"/>
                    <w:sz w:val="24"/>
                  </w:rPr>
                  <w:t xml:space="preserve">   </w:t>
                </w:r>
              </w:p>
            </w:sdtContent>
          </w:sdt>
          <w:sdt>
            <w:sdtPr>
              <w:rPr>
                <w:rStyle w:val="Style35"/>
              </w:rPr>
              <w:id w:val="1666206296"/>
              <w:placeholder>
                <w:docPart w:val="68378040E965409AA983CB7235D004EC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A53631" w:rsidRDefault="00A53631" w:rsidP="00A53631">
                <w:pPr>
                  <w:pStyle w:val="BodyText"/>
                  <w:rPr>
                    <w:rStyle w:val="Style35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             </w:t>
                </w:r>
                <w:r w:rsidRPr="00472112">
                  <w:rPr>
                    <w:rStyle w:val="PlaceholderText"/>
                    <w:sz w:val="24"/>
                  </w:rPr>
                  <w:t xml:space="preserve">                                    </w:t>
                </w:r>
                <w:r>
                  <w:rPr>
                    <w:rStyle w:val="PlaceholderText"/>
                    <w:sz w:val="24"/>
                  </w:rPr>
                  <w:t xml:space="preserve">                 </w:t>
                </w:r>
                <w:r w:rsidRPr="00472112">
                  <w:rPr>
                    <w:rStyle w:val="PlaceholderText"/>
                    <w:sz w:val="24"/>
                  </w:rPr>
                  <w:t xml:space="preserve">   </w:t>
                </w:r>
              </w:p>
            </w:sdtContent>
          </w:sdt>
          <w:p w:rsidR="00A72AE2" w:rsidRPr="00ED62F1" w:rsidRDefault="00A72AE2" w:rsidP="00990BC0">
            <w:pPr>
              <w:pStyle w:val="BodyText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990BC0" w:rsidRPr="00990BC0" w:rsidTr="00A72AE2">
        <w:tc>
          <w:tcPr>
            <w:tcW w:w="2512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90BC0" w:rsidRPr="00ED62F1" w:rsidRDefault="00990BC0" w:rsidP="00ED62F1">
            <w:pPr>
              <w:pStyle w:val="BodyText"/>
              <w:jc w:val="right"/>
              <w:rPr>
                <w:rFonts w:asciiTheme="minorHAnsi" w:hAnsiTheme="minorHAnsi" w:cs="Arial"/>
                <w:b/>
                <w:i/>
                <w:sz w:val="24"/>
                <w:szCs w:val="18"/>
              </w:rPr>
            </w:pPr>
            <w:r w:rsidRPr="00ED62F1">
              <w:rPr>
                <w:rFonts w:asciiTheme="minorHAnsi" w:hAnsiTheme="minorHAnsi" w:cs="Arial"/>
                <w:b/>
                <w:i/>
                <w:sz w:val="24"/>
                <w:szCs w:val="18"/>
              </w:rPr>
              <w:t>New Business:</w:t>
            </w:r>
          </w:p>
        </w:tc>
        <w:tc>
          <w:tcPr>
            <w:tcW w:w="7178" w:type="dxa"/>
            <w:tcBorders>
              <w:right w:val="double" w:sz="4" w:space="0" w:color="auto"/>
            </w:tcBorders>
          </w:tcPr>
          <w:sdt>
            <w:sdtPr>
              <w:rPr>
                <w:rStyle w:val="Style35"/>
              </w:rPr>
              <w:id w:val="-219827098"/>
              <w:placeholder>
                <w:docPart w:val="A611B09F2E214FDA8617C031D6D9A398"/>
              </w:placeholder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A53631" w:rsidRDefault="009914B5" w:rsidP="00A53631">
                <w:pPr>
                  <w:pStyle w:val="BodyText"/>
                  <w:rPr>
                    <w:rStyle w:val="Style35"/>
                  </w:rPr>
                </w:pPr>
                <w:r>
                  <w:rPr>
                    <w:rStyle w:val="Style35"/>
                  </w:rPr>
                  <w:t xml:space="preserve">7:30 P.M. – Continued Public Hearing 190-200 Central Street </w:t>
                </w:r>
              </w:p>
            </w:sdtContent>
          </w:sdt>
          <w:sdt>
            <w:sdtPr>
              <w:rPr>
                <w:rStyle w:val="Style35"/>
              </w:rPr>
              <w:id w:val="96299200"/>
              <w:placeholder>
                <w:docPart w:val="5A0D3BB11F0246CCA7263E46BE44EE8C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A53631" w:rsidRDefault="00A53631" w:rsidP="00A53631">
                <w:pPr>
                  <w:pStyle w:val="BodyText"/>
                  <w:rPr>
                    <w:rStyle w:val="Style35"/>
                  </w:rPr>
                </w:pPr>
                <w:r w:rsidRPr="00472112">
                  <w:rPr>
                    <w:rStyle w:val="PlaceholderText"/>
                    <w:sz w:val="24"/>
                  </w:rPr>
                  <w:t xml:space="preserve">                                    </w:t>
                </w:r>
                <w:r>
                  <w:rPr>
                    <w:rStyle w:val="PlaceholderText"/>
                    <w:sz w:val="24"/>
                  </w:rPr>
                  <w:t xml:space="preserve">                                                     </w:t>
                </w:r>
                <w:r w:rsidRPr="00472112">
                  <w:rPr>
                    <w:rStyle w:val="PlaceholderText"/>
                    <w:sz w:val="24"/>
                  </w:rPr>
                  <w:t xml:space="preserve">   </w:t>
                </w:r>
              </w:p>
            </w:sdtContent>
          </w:sdt>
          <w:sdt>
            <w:sdtPr>
              <w:rPr>
                <w:rStyle w:val="Style35"/>
              </w:rPr>
              <w:id w:val="1620189591"/>
              <w:placeholder>
                <w:docPart w:val="AF86ED9739AB4F198BDA29133D73BC67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A53631" w:rsidRDefault="00A53631" w:rsidP="00A53631">
                <w:pPr>
                  <w:pStyle w:val="BodyText"/>
                  <w:rPr>
                    <w:rStyle w:val="Style35"/>
                  </w:rPr>
                </w:pPr>
                <w:r w:rsidRPr="00472112">
                  <w:rPr>
                    <w:rStyle w:val="PlaceholderText"/>
                    <w:sz w:val="24"/>
                  </w:rPr>
                  <w:t xml:space="preserve">                                    </w:t>
                </w:r>
                <w:r>
                  <w:rPr>
                    <w:rStyle w:val="PlaceholderText"/>
                    <w:sz w:val="24"/>
                  </w:rPr>
                  <w:t xml:space="preserve">                                                     </w:t>
                </w:r>
                <w:r w:rsidRPr="00472112">
                  <w:rPr>
                    <w:rStyle w:val="PlaceholderText"/>
                    <w:sz w:val="24"/>
                  </w:rPr>
                  <w:t xml:space="preserve">   </w:t>
                </w:r>
              </w:p>
            </w:sdtContent>
          </w:sdt>
          <w:sdt>
            <w:sdtPr>
              <w:rPr>
                <w:rStyle w:val="Style35"/>
              </w:rPr>
              <w:id w:val="34003887"/>
              <w:placeholder>
                <w:docPart w:val="C94E1BDB44C64AC5A316C4B851FB967C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A72AE2" w:rsidRPr="00A53631" w:rsidRDefault="00A53631" w:rsidP="00990BC0">
                <w:pPr>
                  <w:pStyle w:val="BodyText"/>
                  <w:rPr>
                    <w:rFonts w:asciiTheme="minorHAnsi" w:hAnsiTheme="minorHAnsi"/>
                    <w:sz w:val="22"/>
                  </w:rPr>
                </w:pPr>
                <w:r w:rsidRPr="00472112">
                  <w:rPr>
                    <w:rStyle w:val="PlaceholderText"/>
                    <w:sz w:val="24"/>
                  </w:rPr>
                  <w:t xml:space="preserve">                                    </w:t>
                </w:r>
                <w:r>
                  <w:rPr>
                    <w:rStyle w:val="PlaceholderText"/>
                    <w:sz w:val="24"/>
                  </w:rPr>
                  <w:t xml:space="preserve">                                                     </w:t>
                </w:r>
                <w:r w:rsidRPr="00472112">
                  <w:rPr>
                    <w:rStyle w:val="PlaceholderText"/>
                    <w:sz w:val="24"/>
                  </w:rPr>
                  <w:t xml:space="preserve">   </w:t>
                </w:r>
              </w:p>
            </w:sdtContent>
          </w:sdt>
        </w:tc>
      </w:tr>
      <w:tr w:rsidR="00990BC0" w:rsidRPr="00990BC0" w:rsidTr="00A72AE2">
        <w:tc>
          <w:tcPr>
            <w:tcW w:w="2512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90BC0" w:rsidRPr="00ED62F1" w:rsidRDefault="00990BC0" w:rsidP="00ED62F1">
            <w:pPr>
              <w:pStyle w:val="BodyText"/>
              <w:jc w:val="right"/>
              <w:rPr>
                <w:rFonts w:asciiTheme="minorHAnsi" w:hAnsiTheme="minorHAnsi" w:cs="Arial"/>
                <w:b/>
                <w:i/>
                <w:sz w:val="24"/>
                <w:szCs w:val="18"/>
              </w:rPr>
            </w:pPr>
            <w:r w:rsidRPr="00ED62F1">
              <w:rPr>
                <w:rFonts w:asciiTheme="minorHAnsi" w:hAnsiTheme="minorHAnsi" w:cs="Arial"/>
                <w:b/>
                <w:i/>
                <w:sz w:val="24"/>
                <w:szCs w:val="18"/>
              </w:rPr>
              <w:t>Other:</w:t>
            </w:r>
          </w:p>
        </w:tc>
        <w:tc>
          <w:tcPr>
            <w:tcW w:w="7178" w:type="dxa"/>
            <w:tcBorders>
              <w:right w:val="double" w:sz="4" w:space="0" w:color="auto"/>
            </w:tcBorders>
          </w:tcPr>
          <w:sdt>
            <w:sdtPr>
              <w:rPr>
                <w:rStyle w:val="Style39"/>
              </w:rPr>
              <w:id w:val="-1125766622"/>
              <w:placeholder>
                <w:docPart w:val="D62879684E5B4A19BD7A05FA360852C6"/>
              </w:placeholder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990BC0" w:rsidRPr="00ED62F1" w:rsidRDefault="009914B5" w:rsidP="006772D4">
                <w:pPr>
                  <w:pStyle w:val="BodyText"/>
                  <w:rPr>
                    <w:rFonts w:asciiTheme="minorHAnsi" w:hAnsiTheme="minorHAnsi" w:cs="Arial"/>
                    <w:sz w:val="22"/>
                    <w:szCs w:val="18"/>
                  </w:rPr>
                </w:pPr>
                <w:r>
                  <w:rPr>
                    <w:rStyle w:val="Style39"/>
                  </w:rPr>
                  <w:t>Review applications, bills received, letters, notices, and other correspondence received</w:t>
                </w:r>
              </w:p>
            </w:sdtContent>
          </w:sdt>
          <w:sdt>
            <w:sdtPr>
              <w:rPr>
                <w:rStyle w:val="Style39"/>
              </w:rPr>
              <w:id w:val="-2044278738"/>
              <w:placeholder>
                <w:docPart w:val="D554AF2D24C44B19B12839D22DFB5C1C"/>
              </w:placeholder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8020C9" w:rsidRDefault="009914B5" w:rsidP="008020C9">
                <w:pPr>
                  <w:pStyle w:val="BodyText"/>
                  <w:rPr>
                    <w:rStyle w:val="Style39"/>
                  </w:rPr>
                </w:pPr>
                <w:r>
                  <w:rPr>
                    <w:rStyle w:val="Style39"/>
                  </w:rPr>
                  <w:t xml:space="preserve">Public Questions </w:t>
                </w:r>
              </w:p>
            </w:sdtContent>
          </w:sdt>
          <w:sdt>
            <w:sdtPr>
              <w:rPr>
                <w:rStyle w:val="Style39"/>
              </w:rPr>
              <w:id w:val="1281603443"/>
              <w:placeholder>
                <w:docPart w:val="6989AFD9EE434525BB7A13086E55F0FC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8020C9" w:rsidRDefault="008020C9" w:rsidP="008020C9">
                <w:pPr>
                  <w:pStyle w:val="BodyText"/>
                  <w:rPr>
                    <w:rStyle w:val="Style39"/>
                  </w:rPr>
                </w:pPr>
                <w:r>
                  <w:rPr>
                    <w:rFonts w:asciiTheme="minorHAnsi" w:hAnsiTheme="minorHAnsi" w:cs="Arial"/>
                    <w:sz w:val="22"/>
                    <w:szCs w:val="18"/>
                  </w:rPr>
                  <w:t xml:space="preserve">                                                                                                                           </w:t>
                </w:r>
              </w:p>
            </w:sdtContent>
          </w:sdt>
          <w:sdt>
            <w:sdtPr>
              <w:rPr>
                <w:rStyle w:val="Style39"/>
              </w:rPr>
              <w:id w:val="868872111"/>
              <w:placeholder>
                <w:docPart w:val="3F7417CC1C7C45D1817A9D938B85E7E2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ED62F1" w:rsidRPr="008020C9" w:rsidRDefault="008020C9" w:rsidP="006772D4">
                <w:pPr>
                  <w:pStyle w:val="BodyText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 w:cs="Arial"/>
                    <w:sz w:val="22"/>
                    <w:szCs w:val="18"/>
                  </w:rPr>
                  <w:t xml:space="preserve">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79193C" w:rsidRPr="00BE756A" w:rsidRDefault="008C574A" w:rsidP="00BE756A">
      <w:pPr>
        <w:pStyle w:val="BodyText"/>
        <w:ind w:firstLine="720"/>
        <w:rPr>
          <w:rFonts w:asciiTheme="minorHAnsi" w:hAnsiTheme="minorHAnsi" w:cs="Arial"/>
          <w:sz w:val="22"/>
          <w:szCs w:val="18"/>
        </w:rPr>
      </w:pPr>
      <w:r w:rsidRPr="005B783C">
        <w:rPr>
          <w:rFonts w:asciiTheme="minorHAnsi" w:hAnsiTheme="minorHAnsi" w:cs="Arial"/>
          <w:b/>
          <w:sz w:val="22"/>
          <w:szCs w:val="18"/>
        </w:rPr>
        <w:lastRenderedPageBreak/>
        <w:t>Meeting Posted by:</w:t>
      </w:r>
      <w:r>
        <w:rPr>
          <w:rFonts w:asciiTheme="minorHAnsi" w:hAnsiTheme="minorHAnsi" w:cs="Arial"/>
          <w:sz w:val="22"/>
          <w:szCs w:val="18"/>
        </w:rPr>
        <w:t xml:space="preserve">  </w:t>
      </w:r>
      <w:sdt>
        <w:sdtPr>
          <w:rPr>
            <w:rStyle w:val="Style38"/>
          </w:rPr>
          <w:id w:val="-46999367"/>
          <w:placeholder>
            <w:docPart w:val="4D4515ECB68E4E63B24FD1023FC9BB14"/>
          </w:placeholder>
          <w:text/>
        </w:sdtPr>
        <w:sdtEndPr>
          <w:rPr>
            <w:rStyle w:val="DefaultParagraphFont"/>
            <w:rFonts w:asciiTheme="minorHAnsi" w:hAnsiTheme="minorHAnsi" w:cs="Arial"/>
            <w:sz w:val="28"/>
            <w:szCs w:val="18"/>
          </w:rPr>
        </w:sdtEndPr>
        <w:sdtContent>
          <w:r w:rsidR="009914B5">
            <w:rPr>
              <w:rStyle w:val="Style38"/>
            </w:rPr>
            <w:t>Mary Ann Diamond</w:t>
          </w:r>
        </w:sdtContent>
      </w:sdt>
    </w:p>
    <w:sectPr w:rsidR="0079193C" w:rsidRPr="00BE756A" w:rsidSect="002D244E">
      <w:type w:val="continuous"/>
      <w:pgSz w:w="12240" w:h="15840"/>
      <w:pgMar w:top="90" w:right="72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2AFC52F5"/>
    <w:multiLevelType w:val="multilevel"/>
    <w:tmpl w:val="6150D6EC"/>
    <w:styleLink w:val="AgendaItems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upp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BC15F38"/>
    <w:multiLevelType w:val="hybridMultilevel"/>
    <w:tmpl w:val="9B08E6A0"/>
    <w:lvl w:ilvl="0" w:tplc="0F96292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1A0E06DA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1E20AFD"/>
    <w:multiLevelType w:val="multilevel"/>
    <w:tmpl w:val="6150D6EC"/>
    <w:numStyleLink w:val="AgendaItems"/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1"/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/>
          <w:b/>
          <w:color w:val="808080"/>
          <w:sz w:val="28"/>
        </w:rPr>
      </w:lvl>
    </w:lvlOverride>
    <w:lvlOverride w:ilvl="1">
      <w:lvl w:ilvl="1">
        <w:start w:val="1"/>
        <w:numFmt w:val="upperLetter"/>
        <w:pStyle w:val="Agendadetail"/>
        <w:lvlText w:val="%2."/>
        <w:lvlJc w:val="left"/>
        <w:pPr>
          <w:tabs>
            <w:tab w:val="num" w:pos="1620"/>
          </w:tabs>
          <w:ind w:left="1620" w:hanging="360"/>
        </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/>
          <w:b/>
          <w:color w:val="808080"/>
          <w:sz w:val="28"/>
        </w:rPr>
      </w:lvl>
    </w:lvlOverride>
    <w:lvlOverride w:ilvl="1">
      <w:startOverride w:val="1"/>
      <w:lvl w:ilvl="1">
        <w:start w:val="1"/>
        <w:numFmt w:val="upperLetter"/>
        <w:pStyle w:val="Agendadetail"/>
        <w:lvlText w:val="%2."/>
        <w:lvlJc w:val="left"/>
        <w:pPr>
          <w:tabs>
            <w:tab w:val="num" w:pos="1620"/>
          </w:tabs>
          <w:ind w:left="1620" w:hanging="360"/>
        </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MSmzZft2UsG3oXYl3Izmp0sKO5s7uRYAu/e1slR7l0FUpJPJvhgHiGs8xaM52lB1oKSgF3rIVHz1oSH2KB6Vw==" w:salt="F7eSoTBpHZ23UgE7XFC6L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3"/>
    <w:rsid w:val="0001128B"/>
    <w:rsid w:val="00037800"/>
    <w:rsid w:val="000575AF"/>
    <w:rsid w:val="00086C02"/>
    <w:rsid w:val="000958D3"/>
    <w:rsid w:val="00097018"/>
    <w:rsid w:val="000A68C3"/>
    <w:rsid w:val="000F4541"/>
    <w:rsid w:val="00136F65"/>
    <w:rsid w:val="001439D6"/>
    <w:rsid w:val="00175617"/>
    <w:rsid w:val="001E2960"/>
    <w:rsid w:val="002136D3"/>
    <w:rsid w:val="00221E93"/>
    <w:rsid w:val="002613EF"/>
    <w:rsid w:val="002A6981"/>
    <w:rsid w:val="002C05BB"/>
    <w:rsid w:val="002D244E"/>
    <w:rsid w:val="002E24F7"/>
    <w:rsid w:val="002F56D5"/>
    <w:rsid w:val="0031071F"/>
    <w:rsid w:val="00351544"/>
    <w:rsid w:val="00374FF4"/>
    <w:rsid w:val="00377EAD"/>
    <w:rsid w:val="003A6C5C"/>
    <w:rsid w:val="003C6159"/>
    <w:rsid w:val="003D789C"/>
    <w:rsid w:val="003E5BEF"/>
    <w:rsid w:val="00400C2C"/>
    <w:rsid w:val="004104A8"/>
    <w:rsid w:val="00421C05"/>
    <w:rsid w:val="0042359F"/>
    <w:rsid w:val="00472112"/>
    <w:rsid w:val="00480399"/>
    <w:rsid w:val="00481B85"/>
    <w:rsid w:val="004A0F20"/>
    <w:rsid w:val="004B1402"/>
    <w:rsid w:val="004C3533"/>
    <w:rsid w:val="004D55E9"/>
    <w:rsid w:val="004D7B61"/>
    <w:rsid w:val="004F6B00"/>
    <w:rsid w:val="00562787"/>
    <w:rsid w:val="00572DC3"/>
    <w:rsid w:val="005977E5"/>
    <w:rsid w:val="005B783C"/>
    <w:rsid w:val="005D4C5B"/>
    <w:rsid w:val="00603635"/>
    <w:rsid w:val="00604B0A"/>
    <w:rsid w:val="006055D5"/>
    <w:rsid w:val="0065735D"/>
    <w:rsid w:val="00662779"/>
    <w:rsid w:val="00685CA3"/>
    <w:rsid w:val="006C3F50"/>
    <w:rsid w:val="006F3056"/>
    <w:rsid w:val="00734FC1"/>
    <w:rsid w:val="00746547"/>
    <w:rsid w:val="00771E7C"/>
    <w:rsid w:val="00782C68"/>
    <w:rsid w:val="00782EF9"/>
    <w:rsid w:val="0079193C"/>
    <w:rsid w:val="007F5DB2"/>
    <w:rsid w:val="007F7E81"/>
    <w:rsid w:val="008020C9"/>
    <w:rsid w:val="00827634"/>
    <w:rsid w:val="00835E9C"/>
    <w:rsid w:val="00841D80"/>
    <w:rsid w:val="008433B5"/>
    <w:rsid w:val="00845AA3"/>
    <w:rsid w:val="00856DF9"/>
    <w:rsid w:val="00866DB9"/>
    <w:rsid w:val="00873C82"/>
    <w:rsid w:val="00873E61"/>
    <w:rsid w:val="00891FF7"/>
    <w:rsid w:val="008A1B23"/>
    <w:rsid w:val="008A3A45"/>
    <w:rsid w:val="008B1552"/>
    <w:rsid w:val="008C16B1"/>
    <w:rsid w:val="008C574A"/>
    <w:rsid w:val="008E2D13"/>
    <w:rsid w:val="00913765"/>
    <w:rsid w:val="00932E2E"/>
    <w:rsid w:val="00933F6D"/>
    <w:rsid w:val="00945582"/>
    <w:rsid w:val="00971306"/>
    <w:rsid w:val="00990BC0"/>
    <w:rsid w:val="009914B5"/>
    <w:rsid w:val="00996178"/>
    <w:rsid w:val="009A0487"/>
    <w:rsid w:val="009A5FFB"/>
    <w:rsid w:val="009D0F85"/>
    <w:rsid w:val="009D16D5"/>
    <w:rsid w:val="009D3AD3"/>
    <w:rsid w:val="009E7386"/>
    <w:rsid w:val="009F331B"/>
    <w:rsid w:val="00A247E3"/>
    <w:rsid w:val="00A356AC"/>
    <w:rsid w:val="00A53631"/>
    <w:rsid w:val="00A60D3B"/>
    <w:rsid w:val="00A72AE2"/>
    <w:rsid w:val="00A80EEA"/>
    <w:rsid w:val="00A91502"/>
    <w:rsid w:val="00AE0480"/>
    <w:rsid w:val="00AE6335"/>
    <w:rsid w:val="00AF02BD"/>
    <w:rsid w:val="00AF6C92"/>
    <w:rsid w:val="00B03E13"/>
    <w:rsid w:val="00B065E0"/>
    <w:rsid w:val="00B52A63"/>
    <w:rsid w:val="00B53C38"/>
    <w:rsid w:val="00B966BD"/>
    <w:rsid w:val="00BB1D6F"/>
    <w:rsid w:val="00BD5794"/>
    <w:rsid w:val="00BE756A"/>
    <w:rsid w:val="00BE7DEE"/>
    <w:rsid w:val="00C162E2"/>
    <w:rsid w:val="00C34E48"/>
    <w:rsid w:val="00C356DE"/>
    <w:rsid w:val="00C62562"/>
    <w:rsid w:val="00C763A3"/>
    <w:rsid w:val="00C763F3"/>
    <w:rsid w:val="00C809AC"/>
    <w:rsid w:val="00C9449A"/>
    <w:rsid w:val="00C951C2"/>
    <w:rsid w:val="00CA056A"/>
    <w:rsid w:val="00CD0EB0"/>
    <w:rsid w:val="00CE1F61"/>
    <w:rsid w:val="00CF0E5B"/>
    <w:rsid w:val="00D06868"/>
    <w:rsid w:val="00D072A4"/>
    <w:rsid w:val="00D352D9"/>
    <w:rsid w:val="00DC4E8E"/>
    <w:rsid w:val="00DD4AAE"/>
    <w:rsid w:val="00DF4CAD"/>
    <w:rsid w:val="00E16090"/>
    <w:rsid w:val="00E3236E"/>
    <w:rsid w:val="00E44065"/>
    <w:rsid w:val="00E45936"/>
    <w:rsid w:val="00E811DA"/>
    <w:rsid w:val="00E82C5F"/>
    <w:rsid w:val="00EC0A3B"/>
    <w:rsid w:val="00EC0BF3"/>
    <w:rsid w:val="00ED62F1"/>
    <w:rsid w:val="00EE0173"/>
    <w:rsid w:val="00EF06EB"/>
    <w:rsid w:val="00EF242C"/>
    <w:rsid w:val="00EF7BA5"/>
    <w:rsid w:val="00FB2A59"/>
    <w:rsid w:val="00FC5105"/>
    <w:rsid w:val="00FC56DF"/>
    <w:rsid w:val="00FC6108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5:docId w15:val="{E45B8352-C27F-41D1-89BD-BEF3F993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D16D5"/>
    <w:rPr>
      <w:color w:val="808080"/>
    </w:rPr>
  </w:style>
  <w:style w:type="character" w:customStyle="1" w:styleId="Style1">
    <w:name w:val="Style1"/>
    <w:basedOn w:val="DefaultParagraphFont"/>
    <w:rsid w:val="009D16D5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rsid w:val="00996178"/>
    <w:rPr>
      <w:rFonts w:ascii="Times New Roman" w:hAnsi="Times New Roman"/>
    </w:rPr>
  </w:style>
  <w:style w:type="character" w:customStyle="1" w:styleId="Style3">
    <w:name w:val="Style3"/>
    <w:basedOn w:val="DefaultParagraphFont"/>
    <w:rsid w:val="0042359F"/>
    <w:rPr>
      <w:rFonts w:asciiTheme="majorHAnsi" w:hAnsiTheme="majorHAnsi"/>
      <w:sz w:val="28"/>
    </w:rPr>
  </w:style>
  <w:style w:type="character" w:customStyle="1" w:styleId="Style4">
    <w:name w:val="Style4"/>
    <w:basedOn w:val="DefaultParagraphFont"/>
    <w:rsid w:val="00400C2C"/>
    <w:rPr>
      <w:rFonts w:asciiTheme="majorHAnsi" w:hAnsiTheme="majorHAnsi"/>
      <w:sz w:val="24"/>
    </w:rPr>
  </w:style>
  <w:style w:type="character" w:customStyle="1" w:styleId="Style5">
    <w:name w:val="Style5"/>
    <w:basedOn w:val="DefaultParagraphFont"/>
    <w:rsid w:val="006C3F50"/>
    <w:rPr>
      <w:rFonts w:asciiTheme="minorHAnsi" w:hAnsiTheme="minorHAnsi"/>
      <w:sz w:val="24"/>
    </w:rPr>
  </w:style>
  <w:style w:type="character" w:customStyle="1" w:styleId="Style6">
    <w:name w:val="Style6"/>
    <w:basedOn w:val="DefaultParagraphFont"/>
    <w:rsid w:val="006C3F50"/>
    <w:rPr>
      <w:rFonts w:asciiTheme="minorHAnsi" w:hAnsiTheme="minorHAnsi"/>
      <w:sz w:val="28"/>
    </w:rPr>
  </w:style>
  <w:style w:type="character" w:customStyle="1" w:styleId="Style7">
    <w:name w:val="Style7"/>
    <w:basedOn w:val="DefaultParagraphFont"/>
    <w:rsid w:val="006C3F50"/>
    <w:rPr>
      <w:rFonts w:asciiTheme="minorHAnsi" w:hAnsiTheme="minorHAnsi"/>
      <w:sz w:val="28"/>
    </w:rPr>
  </w:style>
  <w:style w:type="character" w:customStyle="1" w:styleId="Style8">
    <w:name w:val="Style8"/>
    <w:basedOn w:val="DefaultParagraphFont"/>
    <w:rsid w:val="006C3F50"/>
    <w:rPr>
      <w:rFonts w:asciiTheme="minorHAnsi" w:hAnsiTheme="minorHAnsi"/>
      <w:sz w:val="28"/>
    </w:rPr>
  </w:style>
  <w:style w:type="character" w:customStyle="1" w:styleId="Style9">
    <w:name w:val="Style9"/>
    <w:basedOn w:val="DefaultParagraphFont"/>
    <w:rsid w:val="006C3F50"/>
    <w:rPr>
      <w:rFonts w:asciiTheme="minorHAnsi" w:hAnsiTheme="minorHAnsi"/>
      <w:sz w:val="28"/>
    </w:rPr>
  </w:style>
  <w:style w:type="character" w:customStyle="1" w:styleId="Style10">
    <w:name w:val="Style10"/>
    <w:basedOn w:val="DefaultParagraphFont"/>
    <w:rsid w:val="00B065E0"/>
    <w:rPr>
      <w:rFonts w:asciiTheme="minorHAnsi" w:hAnsiTheme="minorHAnsi"/>
      <w:sz w:val="28"/>
    </w:rPr>
  </w:style>
  <w:style w:type="character" w:customStyle="1" w:styleId="Style11">
    <w:name w:val="Style11"/>
    <w:basedOn w:val="DefaultParagraphFont"/>
    <w:rsid w:val="00B065E0"/>
    <w:rPr>
      <w:rFonts w:asciiTheme="minorHAnsi" w:hAnsiTheme="minorHAnsi"/>
      <w:sz w:val="24"/>
    </w:rPr>
  </w:style>
  <w:style w:type="character" w:customStyle="1" w:styleId="Style12">
    <w:name w:val="Style12"/>
    <w:basedOn w:val="DefaultParagraphFont"/>
    <w:rsid w:val="00B065E0"/>
    <w:rPr>
      <w:rFonts w:asciiTheme="minorHAnsi" w:hAnsiTheme="minorHAnsi"/>
      <w:sz w:val="24"/>
    </w:rPr>
  </w:style>
  <w:style w:type="character" w:customStyle="1" w:styleId="Style13">
    <w:name w:val="Style13"/>
    <w:basedOn w:val="DefaultParagraphFont"/>
    <w:rsid w:val="00E82C5F"/>
    <w:rPr>
      <w:rFonts w:asciiTheme="minorHAnsi" w:hAnsiTheme="minorHAnsi"/>
      <w:sz w:val="28"/>
    </w:rPr>
  </w:style>
  <w:style w:type="character" w:customStyle="1" w:styleId="Style14">
    <w:name w:val="Style14"/>
    <w:basedOn w:val="DefaultParagraphFont"/>
    <w:rsid w:val="00B966BD"/>
    <w:rPr>
      <w:rFonts w:asciiTheme="minorHAnsi" w:hAnsiTheme="minorHAnsi"/>
      <w:b/>
      <w:sz w:val="28"/>
    </w:rPr>
  </w:style>
  <w:style w:type="character" w:customStyle="1" w:styleId="Style15">
    <w:name w:val="Style15"/>
    <w:basedOn w:val="DefaultParagraphFont"/>
    <w:rsid w:val="00B966BD"/>
    <w:rPr>
      <w:rFonts w:asciiTheme="minorHAnsi" w:hAnsiTheme="minorHAnsi"/>
      <w:b/>
      <w:sz w:val="28"/>
    </w:rPr>
  </w:style>
  <w:style w:type="character" w:customStyle="1" w:styleId="Style16">
    <w:name w:val="Style16"/>
    <w:basedOn w:val="DefaultParagraphFont"/>
    <w:rsid w:val="00B966BD"/>
    <w:rPr>
      <w:rFonts w:asciiTheme="minorHAnsi" w:hAnsiTheme="minorHAnsi"/>
      <w:b/>
      <w:sz w:val="28"/>
    </w:rPr>
  </w:style>
  <w:style w:type="character" w:customStyle="1" w:styleId="Style17">
    <w:name w:val="Style17"/>
    <w:basedOn w:val="DefaultParagraphFont"/>
    <w:rsid w:val="00B966BD"/>
    <w:rPr>
      <w:rFonts w:asciiTheme="minorHAnsi" w:hAnsiTheme="minorHAnsi"/>
      <w:b/>
      <w:sz w:val="28"/>
    </w:rPr>
  </w:style>
  <w:style w:type="character" w:customStyle="1" w:styleId="Style18">
    <w:name w:val="Style18"/>
    <w:basedOn w:val="DefaultParagraphFont"/>
    <w:rsid w:val="00B966BD"/>
    <w:rPr>
      <w:rFonts w:asciiTheme="minorHAnsi" w:hAnsiTheme="minorHAnsi"/>
      <w:b/>
      <w:sz w:val="28"/>
    </w:rPr>
  </w:style>
  <w:style w:type="character" w:customStyle="1" w:styleId="Style19">
    <w:name w:val="Style19"/>
    <w:basedOn w:val="DefaultParagraphFont"/>
    <w:rsid w:val="00B966BD"/>
    <w:rPr>
      <w:rFonts w:asciiTheme="minorHAnsi" w:hAnsiTheme="minorHAnsi"/>
      <w:sz w:val="24"/>
    </w:rPr>
  </w:style>
  <w:style w:type="character" w:customStyle="1" w:styleId="Style20">
    <w:name w:val="Style20"/>
    <w:basedOn w:val="DefaultParagraphFont"/>
    <w:rsid w:val="00604B0A"/>
    <w:rPr>
      <w:rFonts w:asciiTheme="minorHAnsi" w:hAnsiTheme="minorHAnsi"/>
      <w:sz w:val="24"/>
    </w:rPr>
  </w:style>
  <w:style w:type="character" w:customStyle="1" w:styleId="Style21">
    <w:name w:val="Style21"/>
    <w:basedOn w:val="DefaultParagraphFont"/>
    <w:rsid w:val="00604B0A"/>
    <w:rPr>
      <w:rFonts w:asciiTheme="minorHAnsi" w:hAnsiTheme="minorHAnsi"/>
      <w:sz w:val="24"/>
    </w:rPr>
  </w:style>
  <w:style w:type="character" w:customStyle="1" w:styleId="Style22">
    <w:name w:val="Style22"/>
    <w:basedOn w:val="DefaultParagraphFont"/>
    <w:rsid w:val="00C162E2"/>
    <w:rPr>
      <w:rFonts w:asciiTheme="minorHAnsi" w:hAnsiTheme="minorHAnsi"/>
      <w:sz w:val="24"/>
    </w:rPr>
  </w:style>
  <w:style w:type="character" w:customStyle="1" w:styleId="Style23">
    <w:name w:val="Style23"/>
    <w:basedOn w:val="DefaultParagraphFont"/>
    <w:rsid w:val="00C162E2"/>
    <w:rPr>
      <w:rFonts w:asciiTheme="minorHAnsi" w:hAnsiTheme="minorHAnsi"/>
      <w:sz w:val="24"/>
    </w:rPr>
  </w:style>
  <w:style w:type="character" w:customStyle="1" w:styleId="Style24">
    <w:name w:val="Style24"/>
    <w:basedOn w:val="DefaultParagraphFont"/>
    <w:rsid w:val="00C162E2"/>
    <w:rPr>
      <w:rFonts w:asciiTheme="minorHAnsi" w:hAnsiTheme="minorHAnsi"/>
      <w:sz w:val="24"/>
    </w:rPr>
  </w:style>
  <w:style w:type="character" w:customStyle="1" w:styleId="Style25">
    <w:name w:val="Style25"/>
    <w:basedOn w:val="DefaultParagraphFont"/>
    <w:rsid w:val="00C162E2"/>
    <w:rPr>
      <w:rFonts w:asciiTheme="minorHAnsi" w:hAnsiTheme="minorHAnsi"/>
      <w:sz w:val="20"/>
    </w:rPr>
  </w:style>
  <w:style w:type="character" w:customStyle="1" w:styleId="Style26">
    <w:name w:val="Style26"/>
    <w:basedOn w:val="DefaultParagraphFont"/>
    <w:uiPriority w:val="1"/>
    <w:rsid w:val="00A91502"/>
    <w:rPr>
      <w:rFonts w:asciiTheme="minorHAnsi" w:hAnsiTheme="minorHAnsi"/>
      <w:sz w:val="24"/>
    </w:rPr>
  </w:style>
  <w:style w:type="table" w:styleId="TableGrid">
    <w:name w:val="Table Grid"/>
    <w:basedOn w:val="TableNormal"/>
    <w:rsid w:val="00866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7">
    <w:name w:val="Style27"/>
    <w:basedOn w:val="DefaultParagraphFont"/>
    <w:uiPriority w:val="1"/>
    <w:rsid w:val="00866DB9"/>
    <w:rPr>
      <w:rFonts w:asciiTheme="minorHAnsi" w:hAnsiTheme="minorHAnsi"/>
      <w:sz w:val="24"/>
    </w:rPr>
  </w:style>
  <w:style w:type="character" w:customStyle="1" w:styleId="Style28">
    <w:name w:val="Style28"/>
    <w:basedOn w:val="DefaultParagraphFont"/>
    <w:uiPriority w:val="1"/>
    <w:rsid w:val="00866DB9"/>
    <w:rPr>
      <w:rFonts w:asciiTheme="minorHAnsi" w:hAnsiTheme="minorHAnsi"/>
      <w:sz w:val="24"/>
    </w:rPr>
  </w:style>
  <w:style w:type="character" w:customStyle="1" w:styleId="Style29">
    <w:name w:val="Style29"/>
    <w:basedOn w:val="DefaultParagraphFont"/>
    <w:uiPriority w:val="1"/>
    <w:rsid w:val="00866DB9"/>
    <w:rPr>
      <w:rFonts w:asciiTheme="minorHAnsi" w:hAnsiTheme="minorHAnsi"/>
      <w:sz w:val="24"/>
    </w:rPr>
  </w:style>
  <w:style w:type="character" w:customStyle="1" w:styleId="Style30">
    <w:name w:val="Style30"/>
    <w:basedOn w:val="DefaultParagraphFont"/>
    <w:uiPriority w:val="1"/>
    <w:rsid w:val="00866DB9"/>
    <w:rPr>
      <w:rFonts w:asciiTheme="minorHAnsi" w:hAnsiTheme="minorHAnsi"/>
      <w:sz w:val="24"/>
    </w:rPr>
  </w:style>
  <w:style w:type="character" w:customStyle="1" w:styleId="Style31">
    <w:name w:val="Style31"/>
    <w:basedOn w:val="DefaultParagraphFont"/>
    <w:uiPriority w:val="1"/>
    <w:rsid w:val="00866DB9"/>
    <w:rPr>
      <w:rFonts w:asciiTheme="minorHAnsi" w:hAnsiTheme="minorHAnsi"/>
      <w:sz w:val="24"/>
    </w:rPr>
  </w:style>
  <w:style w:type="character" w:customStyle="1" w:styleId="Style32">
    <w:name w:val="Style32"/>
    <w:basedOn w:val="DefaultParagraphFont"/>
    <w:uiPriority w:val="1"/>
    <w:rsid w:val="002D244E"/>
    <w:rPr>
      <w:rFonts w:ascii="Lucida Handwriting" w:hAnsi="Lucida Handwriting"/>
      <w:sz w:val="24"/>
    </w:rPr>
  </w:style>
  <w:style w:type="character" w:customStyle="1" w:styleId="Style33">
    <w:name w:val="Style33"/>
    <w:basedOn w:val="DefaultParagraphFont"/>
    <w:uiPriority w:val="1"/>
    <w:rsid w:val="00472112"/>
    <w:rPr>
      <w:rFonts w:asciiTheme="minorHAnsi" w:hAnsiTheme="minorHAnsi"/>
      <w:sz w:val="22"/>
    </w:rPr>
  </w:style>
  <w:style w:type="character" w:customStyle="1" w:styleId="Style34">
    <w:name w:val="Style34"/>
    <w:basedOn w:val="DefaultParagraphFont"/>
    <w:uiPriority w:val="1"/>
    <w:rsid w:val="00472112"/>
    <w:rPr>
      <w:rFonts w:asciiTheme="minorHAnsi" w:hAnsiTheme="minorHAnsi"/>
      <w:sz w:val="22"/>
    </w:rPr>
  </w:style>
  <w:style w:type="character" w:customStyle="1" w:styleId="Style35">
    <w:name w:val="Style35"/>
    <w:basedOn w:val="DefaultParagraphFont"/>
    <w:uiPriority w:val="1"/>
    <w:rsid w:val="00472112"/>
    <w:rPr>
      <w:rFonts w:asciiTheme="minorHAnsi" w:hAnsiTheme="minorHAnsi"/>
      <w:sz w:val="22"/>
    </w:rPr>
  </w:style>
  <w:style w:type="character" w:customStyle="1" w:styleId="Style36">
    <w:name w:val="Style36"/>
    <w:basedOn w:val="DefaultParagraphFont"/>
    <w:uiPriority w:val="1"/>
    <w:rsid w:val="00472112"/>
    <w:rPr>
      <w:rFonts w:asciiTheme="minorHAnsi" w:hAnsiTheme="minorHAnsi"/>
      <w:sz w:val="22"/>
    </w:rPr>
  </w:style>
  <w:style w:type="character" w:customStyle="1" w:styleId="Style37">
    <w:name w:val="Style37"/>
    <w:basedOn w:val="DefaultParagraphFont"/>
    <w:uiPriority w:val="1"/>
    <w:rsid w:val="00472112"/>
    <w:rPr>
      <w:rFonts w:asciiTheme="minorHAnsi" w:hAnsiTheme="minorHAnsi"/>
      <w:sz w:val="22"/>
    </w:rPr>
  </w:style>
  <w:style w:type="character" w:customStyle="1" w:styleId="Style38">
    <w:name w:val="Style38"/>
    <w:basedOn w:val="DefaultParagraphFont"/>
    <w:uiPriority w:val="1"/>
    <w:rsid w:val="00EF7BA5"/>
    <w:rPr>
      <w:rFonts w:ascii="Lucida Handwriting" w:hAnsi="Lucida Handwriting"/>
      <w:sz w:val="22"/>
    </w:rPr>
  </w:style>
  <w:style w:type="character" w:customStyle="1" w:styleId="Style39">
    <w:name w:val="Style39"/>
    <w:basedOn w:val="DefaultParagraphFont"/>
    <w:uiPriority w:val="1"/>
    <w:rsid w:val="008020C9"/>
    <w:rPr>
      <w:rFonts w:asciiTheme="minorHAnsi" w:hAnsiTheme="minorHAnsi"/>
      <w:sz w:val="22"/>
    </w:rPr>
  </w:style>
  <w:style w:type="character" w:customStyle="1" w:styleId="Style40">
    <w:name w:val="Style40"/>
    <w:basedOn w:val="DefaultParagraphFont"/>
    <w:uiPriority w:val="1"/>
    <w:rsid w:val="00746547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ndex%20Cards%20for%20hearings%20and%20vitals\Meeting%20Notic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1B45EAECEF47C9934D46A8DBBDD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D5396-8809-4AA9-BCD3-34F4F6BA5CB8}"/>
      </w:docPartPr>
      <w:docPartBody>
        <w:p w:rsidR="00214030" w:rsidRDefault="00B95431">
          <w:pPr>
            <w:pStyle w:val="5F1B45EAECEF47C9934D46A8DBBDDC6C"/>
          </w:pPr>
          <w:r>
            <w:t xml:space="preserve">                                               </w:t>
          </w:r>
        </w:p>
      </w:docPartBody>
    </w:docPart>
    <w:docPart>
      <w:docPartPr>
        <w:name w:val="C557CDD09B22471E9E26F90403F4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716EC-BCC6-4D83-86BE-7BDF72035D1C}"/>
      </w:docPartPr>
      <w:docPartBody>
        <w:p w:rsidR="00214030" w:rsidRDefault="00B95431">
          <w:pPr>
            <w:pStyle w:val="C557CDD09B22471E9E26F90403F48A2A"/>
          </w:pPr>
          <w:r w:rsidRPr="00EC0A3B">
            <w:rPr>
              <w:rStyle w:val="PlaceholderText"/>
            </w:rPr>
            <w:t>choose date.</w:t>
          </w:r>
        </w:p>
      </w:docPartBody>
    </w:docPart>
    <w:docPart>
      <w:docPartPr>
        <w:name w:val="21ACA6B4A3324963A98D31AEDEAA0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1CEF-F0E6-4115-89F9-0CDC08CEFD0B}"/>
      </w:docPartPr>
      <w:docPartBody>
        <w:p w:rsidR="00214030" w:rsidRDefault="00B95431">
          <w:pPr>
            <w:pStyle w:val="21ACA6B4A3324963A98D31AEDEAA09F3"/>
          </w:pPr>
          <w:r>
            <w:rPr>
              <w:rStyle w:val="Style28"/>
            </w:rPr>
            <w:t>Click for</w:t>
          </w:r>
          <w:r w:rsidRPr="00866DB9">
            <w:rPr>
              <w:sz w:val="24"/>
              <w:szCs w:val="18"/>
            </w:rPr>
            <w:t xml:space="preserve"> Date of Meeting</w:t>
          </w:r>
          <w:r>
            <w:rPr>
              <w:sz w:val="24"/>
              <w:szCs w:val="18"/>
            </w:rPr>
            <w:t xml:space="preserve"> or write it below</w:t>
          </w:r>
        </w:p>
      </w:docPartBody>
    </w:docPart>
    <w:docPart>
      <w:docPartPr>
        <w:name w:val="5821367C5D0F47D986A046273B43E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19DF-26F4-41FA-9A1F-8D2E46E33C75}"/>
      </w:docPartPr>
      <w:docPartBody>
        <w:p w:rsidR="00214030" w:rsidRDefault="00B95431">
          <w:pPr>
            <w:pStyle w:val="5821367C5D0F47D986A046273B43E197"/>
          </w:pPr>
          <w:r w:rsidRPr="00746547">
            <w:rPr>
              <w:rStyle w:val="PlaceholderText"/>
            </w:rPr>
            <w:t>Time</w:t>
          </w:r>
        </w:p>
      </w:docPartBody>
    </w:docPart>
    <w:docPart>
      <w:docPartPr>
        <w:name w:val="EE145835452844A3AFD4D2AA1C16C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CAA9A-A63D-44B7-8926-D1A89FF07E40}"/>
      </w:docPartPr>
      <w:docPartBody>
        <w:p w:rsidR="00214030" w:rsidRDefault="00B95431">
          <w:pPr>
            <w:pStyle w:val="EE145835452844A3AFD4D2AA1C16CEDD"/>
          </w:pPr>
          <w:r w:rsidRPr="007D0921">
            <w:rPr>
              <w:rStyle w:val="PlaceholderText"/>
            </w:rPr>
            <w:t>Choose an item.</w:t>
          </w:r>
        </w:p>
      </w:docPartBody>
    </w:docPart>
    <w:docPart>
      <w:docPartPr>
        <w:name w:val="D802480FD4014C00A43C77623D04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EC78-D5DB-4634-AF87-E0930ED6D8EE}"/>
      </w:docPartPr>
      <w:docPartBody>
        <w:p w:rsidR="00214030" w:rsidRDefault="00B95431">
          <w:pPr>
            <w:pStyle w:val="D802480FD4014C00A43C77623D04E913"/>
          </w:pPr>
          <w:r w:rsidRPr="00866DB9">
            <w:rPr>
              <w:rStyle w:val="PlaceholderText"/>
              <w:sz w:val="24"/>
            </w:rPr>
            <w:t xml:space="preserve">Choose one </w:t>
          </w:r>
        </w:p>
      </w:docPartBody>
    </w:docPart>
    <w:docPart>
      <w:docPartPr>
        <w:name w:val="FA309C2998F1480DB17AC85BE33F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CD9D-FE59-4425-B583-D9DC2FF97736}"/>
      </w:docPartPr>
      <w:docPartBody>
        <w:p w:rsidR="00214030" w:rsidRDefault="00B95431">
          <w:pPr>
            <w:pStyle w:val="FA309C2998F1480DB17AC85BE33FA327"/>
          </w:pPr>
          <w:r>
            <w:rPr>
              <w:rStyle w:val="Style33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BDEC218F834E40699FFD94A46F7A5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7CD1-04FE-454C-9183-47662FF8D544}"/>
      </w:docPartPr>
      <w:docPartBody>
        <w:p w:rsidR="00214030" w:rsidRDefault="00B95431">
          <w:pPr>
            <w:pStyle w:val="BDEC218F834E40699FFD94A46F7A510A"/>
          </w:pPr>
          <w:r w:rsidRPr="00472112">
            <w:rPr>
              <w:rStyle w:val="PlaceholderText"/>
              <w:sz w:val="24"/>
            </w:rPr>
            <w:t xml:space="preserve">                                    </w:t>
          </w:r>
          <w:r>
            <w:rPr>
              <w:rStyle w:val="PlaceholderText"/>
              <w:sz w:val="24"/>
            </w:rPr>
            <w:t xml:space="preserve">                                                     </w:t>
          </w:r>
          <w:r w:rsidRPr="00472112">
            <w:rPr>
              <w:rStyle w:val="PlaceholderText"/>
              <w:sz w:val="24"/>
            </w:rPr>
            <w:t xml:space="preserve">   </w:t>
          </w:r>
        </w:p>
      </w:docPartBody>
    </w:docPart>
    <w:docPart>
      <w:docPartPr>
        <w:name w:val="3A581D8D40914716BD7A488C4BB3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C312-65B7-436B-B53F-BFAAA7FBE5FF}"/>
      </w:docPartPr>
      <w:docPartBody>
        <w:p w:rsidR="00214030" w:rsidRDefault="00B95431">
          <w:pPr>
            <w:pStyle w:val="3A581D8D40914716BD7A488C4BB30C7F"/>
          </w:pPr>
          <w:r>
            <w:rPr>
              <w:rStyle w:val="Style35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9618DBBDAB6F4980AACEE519F523A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71855-DDEE-4A5F-AC6D-6F3213CD2ADD}"/>
      </w:docPartPr>
      <w:docPartBody>
        <w:p w:rsidR="00214030" w:rsidRDefault="00B95431">
          <w:pPr>
            <w:pStyle w:val="9618DBBDAB6F4980AACEE519F523A3B1"/>
          </w:pPr>
          <w:r>
            <w:rPr>
              <w:rStyle w:val="PlaceholderText"/>
              <w:sz w:val="24"/>
            </w:rPr>
            <w:t xml:space="preserve">                                   </w:t>
          </w:r>
          <w:r w:rsidRPr="00472112">
            <w:rPr>
              <w:rStyle w:val="PlaceholderText"/>
              <w:sz w:val="24"/>
            </w:rPr>
            <w:t xml:space="preserve">                                    </w:t>
          </w:r>
          <w:r>
            <w:rPr>
              <w:rStyle w:val="PlaceholderText"/>
              <w:sz w:val="24"/>
            </w:rPr>
            <w:t xml:space="preserve">                 </w:t>
          </w:r>
          <w:r w:rsidRPr="00472112">
            <w:rPr>
              <w:rStyle w:val="PlaceholderText"/>
              <w:sz w:val="24"/>
            </w:rPr>
            <w:t xml:space="preserve">   </w:t>
          </w:r>
        </w:p>
      </w:docPartBody>
    </w:docPart>
    <w:docPart>
      <w:docPartPr>
        <w:name w:val="68378040E965409AA983CB7235D0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D168-2CDB-4B30-81EB-F59A9CCAB7C0}"/>
      </w:docPartPr>
      <w:docPartBody>
        <w:p w:rsidR="00214030" w:rsidRDefault="00B95431">
          <w:pPr>
            <w:pStyle w:val="68378040E965409AA983CB7235D004EC"/>
          </w:pPr>
          <w:r>
            <w:rPr>
              <w:rStyle w:val="PlaceholderText"/>
              <w:sz w:val="24"/>
            </w:rPr>
            <w:t xml:space="preserve">                                   </w:t>
          </w:r>
          <w:r w:rsidRPr="00472112">
            <w:rPr>
              <w:rStyle w:val="PlaceholderText"/>
              <w:sz w:val="24"/>
            </w:rPr>
            <w:t xml:space="preserve">                                    </w:t>
          </w:r>
          <w:r>
            <w:rPr>
              <w:rStyle w:val="PlaceholderText"/>
              <w:sz w:val="24"/>
            </w:rPr>
            <w:t xml:space="preserve">                 </w:t>
          </w:r>
          <w:r w:rsidRPr="00472112">
            <w:rPr>
              <w:rStyle w:val="PlaceholderText"/>
              <w:sz w:val="24"/>
            </w:rPr>
            <w:t xml:space="preserve">   </w:t>
          </w:r>
        </w:p>
      </w:docPartBody>
    </w:docPart>
    <w:docPart>
      <w:docPartPr>
        <w:name w:val="A611B09F2E214FDA8617C031D6D9A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4BF0A-E139-44C4-9565-CFF7FCE94613}"/>
      </w:docPartPr>
      <w:docPartBody>
        <w:p w:rsidR="00214030" w:rsidRDefault="00B95431">
          <w:pPr>
            <w:pStyle w:val="A611B09F2E214FDA8617C031D6D9A398"/>
          </w:pPr>
          <w:r w:rsidRPr="00472112">
            <w:rPr>
              <w:rStyle w:val="PlaceholderText"/>
              <w:sz w:val="24"/>
            </w:rPr>
            <w:t xml:space="preserve">                                    </w:t>
          </w:r>
          <w:r>
            <w:rPr>
              <w:rStyle w:val="PlaceholderText"/>
              <w:sz w:val="24"/>
            </w:rPr>
            <w:t xml:space="preserve">                                                     </w:t>
          </w:r>
          <w:r w:rsidRPr="00472112">
            <w:rPr>
              <w:rStyle w:val="PlaceholderText"/>
              <w:sz w:val="24"/>
            </w:rPr>
            <w:t xml:space="preserve">   </w:t>
          </w:r>
        </w:p>
      </w:docPartBody>
    </w:docPart>
    <w:docPart>
      <w:docPartPr>
        <w:name w:val="5A0D3BB11F0246CCA7263E46BE44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FA85B-5214-44E6-B806-A79B6021F834}"/>
      </w:docPartPr>
      <w:docPartBody>
        <w:p w:rsidR="00214030" w:rsidRDefault="00B95431">
          <w:pPr>
            <w:pStyle w:val="5A0D3BB11F0246CCA7263E46BE44EE8C"/>
          </w:pPr>
          <w:r w:rsidRPr="00472112">
            <w:rPr>
              <w:rStyle w:val="PlaceholderText"/>
              <w:sz w:val="24"/>
            </w:rPr>
            <w:t xml:space="preserve">                                    </w:t>
          </w:r>
          <w:r>
            <w:rPr>
              <w:rStyle w:val="PlaceholderText"/>
              <w:sz w:val="24"/>
            </w:rPr>
            <w:t xml:space="preserve">                                                     </w:t>
          </w:r>
          <w:r w:rsidRPr="00472112">
            <w:rPr>
              <w:rStyle w:val="PlaceholderText"/>
              <w:sz w:val="24"/>
            </w:rPr>
            <w:t xml:space="preserve">   </w:t>
          </w:r>
        </w:p>
      </w:docPartBody>
    </w:docPart>
    <w:docPart>
      <w:docPartPr>
        <w:name w:val="AF86ED9739AB4F198BDA29133D73B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13F3E-17D8-49AA-8A36-8270692D6644}"/>
      </w:docPartPr>
      <w:docPartBody>
        <w:p w:rsidR="00214030" w:rsidRDefault="00B95431">
          <w:pPr>
            <w:pStyle w:val="AF86ED9739AB4F198BDA29133D73BC67"/>
          </w:pPr>
          <w:r w:rsidRPr="00472112">
            <w:rPr>
              <w:rStyle w:val="PlaceholderText"/>
              <w:sz w:val="24"/>
            </w:rPr>
            <w:t xml:space="preserve">                                    </w:t>
          </w:r>
          <w:r>
            <w:rPr>
              <w:rStyle w:val="PlaceholderText"/>
              <w:sz w:val="24"/>
            </w:rPr>
            <w:t xml:space="preserve">                                                     </w:t>
          </w:r>
          <w:r w:rsidRPr="00472112">
            <w:rPr>
              <w:rStyle w:val="PlaceholderText"/>
              <w:sz w:val="24"/>
            </w:rPr>
            <w:t xml:space="preserve">   </w:t>
          </w:r>
        </w:p>
      </w:docPartBody>
    </w:docPart>
    <w:docPart>
      <w:docPartPr>
        <w:name w:val="C94E1BDB44C64AC5A316C4B851FB9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120E-28A8-4E6C-8CD3-03D9EFD4C221}"/>
      </w:docPartPr>
      <w:docPartBody>
        <w:p w:rsidR="00214030" w:rsidRDefault="00B95431">
          <w:pPr>
            <w:pStyle w:val="C94E1BDB44C64AC5A316C4B851FB967C"/>
          </w:pPr>
          <w:r w:rsidRPr="00472112">
            <w:rPr>
              <w:rStyle w:val="PlaceholderText"/>
              <w:sz w:val="24"/>
            </w:rPr>
            <w:t xml:space="preserve">                                    </w:t>
          </w:r>
          <w:r>
            <w:rPr>
              <w:rStyle w:val="PlaceholderText"/>
              <w:sz w:val="24"/>
            </w:rPr>
            <w:t xml:space="preserve">                                                     </w:t>
          </w:r>
          <w:r w:rsidRPr="00472112">
            <w:rPr>
              <w:rStyle w:val="PlaceholderText"/>
              <w:sz w:val="24"/>
            </w:rPr>
            <w:t xml:space="preserve">   </w:t>
          </w:r>
        </w:p>
      </w:docPartBody>
    </w:docPart>
    <w:docPart>
      <w:docPartPr>
        <w:name w:val="D62879684E5B4A19BD7A05FA3608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FC8B-7A4D-428F-8650-EDE1069CBBB7}"/>
      </w:docPartPr>
      <w:docPartBody>
        <w:p w:rsidR="00214030" w:rsidRDefault="00B95431">
          <w:pPr>
            <w:pStyle w:val="D62879684E5B4A19BD7A05FA360852C6"/>
          </w:pP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D554AF2D24C44B19B12839D22DFB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2419-24C3-4A08-AC7C-CE30546956A8}"/>
      </w:docPartPr>
      <w:docPartBody>
        <w:p w:rsidR="00214030" w:rsidRDefault="00B95431">
          <w:pPr>
            <w:pStyle w:val="D554AF2D24C44B19B12839D22DFB5C1C"/>
          </w:pP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6989AFD9EE434525BB7A13086E55F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9E4D-0435-4AD6-A0F9-C5A50B9250A0}"/>
      </w:docPartPr>
      <w:docPartBody>
        <w:p w:rsidR="00214030" w:rsidRDefault="00B95431">
          <w:pPr>
            <w:pStyle w:val="6989AFD9EE434525BB7A13086E55F0FC"/>
          </w:pP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3F7417CC1C7C45D1817A9D938B85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6F90-BC0A-44A2-BABA-79892173640D}"/>
      </w:docPartPr>
      <w:docPartBody>
        <w:p w:rsidR="00214030" w:rsidRDefault="00B95431">
          <w:pPr>
            <w:pStyle w:val="3F7417CC1C7C45D1817A9D938B85E7E2"/>
          </w:pP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4D4515ECB68E4E63B24FD1023FC9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FD4E1-BD72-48FC-B271-5DBBB48BC6F2}"/>
      </w:docPartPr>
      <w:docPartBody>
        <w:p w:rsidR="00214030" w:rsidRDefault="00B95431">
          <w:pPr>
            <w:pStyle w:val="4D4515ECB68E4E63B24FD1023FC9BB14"/>
          </w:pPr>
          <w:r>
            <w:rPr>
              <w:rStyle w:val="Style38"/>
            </w:rPr>
            <w:t xml:space="preserve">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31"/>
    <w:rsid w:val="001D3E04"/>
    <w:rsid w:val="00214030"/>
    <w:rsid w:val="00594C01"/>
    <w:rsid w:val="00B9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1B45EAECEF47C9934D46A8DBBDDC6C">
    <w:name w:val="5F1B45EAECEF47C9934D46A8DBBDDC6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557CDD09B22471E9E26F90403F48A2A">
    <w:name w:val="C557CDD09B22471E9E26F90403F48A2A"/>
  </w:style>
  <w:style w:type="paragraph" w:customStyle="1" w:styleId="ED4353EFF2CD4F3DB74CACEB946A0CBD">
    <w:name w:val="ED4353EFF2CD4F3DB74CACEB946A0CBD"/>
  </w:style>
  <w:style w:type="character" w:customStyle="1" w:styleId="Style28">
    <w:name w:val="Style28"/>
    <w:basedOn w:val="DefaultParagraphFont"/>
    <w:uiPriority w:val="1"/>
    <w:rPr>
      <w:rFonts w:asciiTheme="minorHAnsi" w:hAnsiTheme="minorHAnsi"/>
      <w:sz w:val="24"/>
    </w:rPr>
  </w:style>
  <w:style w:type="paragraph" w:customStyle="1" w:styleId="21ACA6B4A3324963A98D31AEDEAA09F3">
    <w:name w:val="21ACA6B4A3324963A98D31AEDEAA09F3"/>
  </w:style>
  <w:style w:type="paragraph" w:customStyle="1" w:styleId="5821367C5D0F47D986A046273B43E197">
    <w:name w:val="5821367C5D0F47D986A046273B43E197"/>
  </w:style>
  <w:style w:type="paragraph" w:customStyle="1" w:styleId="EE145835452844A3AFD4D2AA1C16CEDD">
    <w:name w:val="EE145835452844A3AFD4D2AA1C16CEDD"/>
  </w:style>
  <w:style w:type="paragraph" w:customStyle="1" w:styleId="D802480FD4014C00A43C77623D04E913">
    <w:name w:val="D802480FD4014C00A43C77623D04E913"/>
  </w:style>
  <w:style w:type="character" w:customStyle="1" w:styleId="Style33">
    <w:name w:val="Style33"/>
    <w:basedOn w:val="DefaultParagraphFont"/>
    <w:uiPriority w:val="1"/>
    <w:rPr>
      <w:rFonts w:asciiTheme="minorHAnsi" w:hAnsiTheme="minorHAnsi"/>
      <w:sz w:val="22"/>
    </w:rPr>
  </w:style>
  <w:style w:type="paragraph" w:customStyle="1" w:styleId="FA309C2998F1480DB17AC85BE33FA327">
    <w:name w:val="FA309C2998F1480DB17AC85BE33FA327"/>
  </w:style>
  <w:style w:type="paragraph" w:customStyle="1" w:styleId="BDEC218F834E40699FFD94A46F7A510A">
    <w:name w:val="BDEC218F834E40699FFD94A46F7A510A"/>
  </w:style>
  <w:style w:type="character" w:customStyle="1" w:styleId="Style35">
    <w:name w:val="Style35"/>
    <w:basedOn w:val="DefaultParagraphFont"/>
    <w:uiPriority w:val="1"/>
    <w:rPr>
      <w:rFonts w:asciiTheme="minorHAnsi" w:hAnsiTheme="minorHAnsi"/>
      <w:sz w:val="22"/>
    </w:rPr>
  </w:style>
  <w:style w:type="paragraph" w:customStyle="1" w:styleId="3A581D8D40914716BD7A488C4BB30C7F">
    <w:name w:val="3A581D8D40914716BD7A488C4BB30C7F"/>
  </w:style>
  <w:style w:type="paragraph" w:customStyle="1" w:styleId="9618DBBDAB6F4980AACEE519F523A3B1">
    <w:name w:val="9618DBBDAB6F4980AACEE519F523A3B1"/>
  </w:style>
  <w:style w:type="paragraph" w:customStyle="1" w:styleId="68378040E965409AA983CB7235D004EC">
    <w:name w:val="68378040E965409AA983CB7235D004EC"/>
  </w:style>
  <w:style w:type="paragraph" w:customStyle="1" w:styleId="A611B09F2E214FDA8617C031D6D9A398">
    <w:name w:val="A611B09F2E214FDA8617C031D6D9A398"/>
  </w:style>
  <w:style w:type="paragraph" w:customStyle="1" w:styleId="5A0D3BB11F0246CCA7263E46BE44EE8C">
    <w:name w:val="5A0D3BB11F0246CCA7263E46BE44EE8C"/>
  </w:style>
  <w:style w:type="paragraph" w:customStyle="1" w:styleId="AF86ED9739AB4F198BDA29133D73BC67">
    <w:name w:val="AF86ED9739AB4F198BDA29133D73BC67"/>
  </w:style>
  <w:style w:type="paragraph" w:customStyle="1" w:styleId="C94E1BDB44C64AC5A316C4B851FB967C">
    <w:name w:val="C94E1BDB44C64AC5A316C4B851FB967C"/>
  </w:style>
  <w:style w:type="paragraph" w:customStyle="1" w:styleId="D62879684E5B4A19BD7A05FA360852C6">
    <w:name w:val="D62879684E5B4A19BD7A05FA360852C6"/>
  </w:style>
  <w:style w:type="paragraph" w:customStyle="1" w:styleId="D554AF2D24C44B19B12839D22DFB5C1C">
    <w:name w:val="D554AF2D24C44B19B12839D22DFB5C1C"/>
  </w:style>
  <w:style w:type="paragraph" w:customStyle="1" w:styleId="6989AFD9EE434525BB7A13086E55F0FC">
    <w:name w:val="6989AFD9EE434525BB7A13086E55F0FC"/>
  </w:style>
  <w:style w:type="paragraph" w:customStyle="1" w:styleId="3F7417CC1C7C45D1817A9D938B85E7E2">
    <w:name w:val="3F7417CC1C7C45D1817A9D938B85E7E2"/>
  </w:style>
  <w:style w:type="character" w:customStyle="1" w:styleId="Style38">
    <w:name w:val="Style38"/>
    <w:basedOn w:val="DefaultParagraphFont"/>
    <w:uiPriority w:val="1"/>
    <w:rPr>
      <w:rFonts w:ascii="Lucida Handwriting" w:hAnsi="Lucida Handwriting"/>
      <w:sz w:val="22"/>
    </w:rPr>
  </w:style>
  <w:style w:type="paragraph" w:customStyle="1" w:styleId="4D4515ECB68E4E63B24FD1023FC9BB14">
    <w:name w:val="4D4515ECB68E4E63B24FD1023FC9B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Notice 1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POSTED__________________</vt:lpstr>
    </vt:vector>
  </TitlesOfParts>
  <Manager/>
  <Company>Microsoft Corporation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POSTED__________________</dc:title>
  <dc:subject/>
  <dc:creator>Doreen Gouthro</dc:creator>
  <cp:keywords/>
  <dc:description/>
  <cp:lastModifiedBy>Doreen Gouthro</cp:lastModifiedBy>
  <cp:revision>2</cp:revision>
  <cp:lastPrinted>2017-12-04T16:59:00Z</cp:lastPrinted>
  <dcterms:created xsi:type="dcterms:W3CDTF">2018-01-02T19:09:00Z</dcterms:created>
  <dcterms:modified xsi:type="dcterms:W3CDTF">2018-01-02T19:09:00Z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